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0C" w:rsidRDefault="00DB770C" w:rsidP="006B3FBB">
      <w:pPr>
        <w:pStyle w:val="PlainText"/>
        <w:contextualSpacing/>
        <w:jc w:val="center"/>
        <w:outlineLvl w:val="0"/>
        <w:rPr>
          <w:rFonts w:ascii="Arial" w:hAnsi="Arial" w:cs="Arial"/>
          <w:color w:val="FFFFFF"/>
          <w:sz w:val="27"/>
          <w:szCs w:val="27"/>
        </w:rPr>
      </w:pPr>
      <w:bookmarkStart w:id="0" w:name="_GoBack"/>
      <w:bookmarkEnd w:id="0"/>
      <w:r>
        <w:rPr>
          <w:noProof/>
          <w:lang w:val="en-GB" w:eastAsia="en-GB"/>
        </w:rPr>
        <w:drawing>
          <wp:inline distT="0" distB="0" distL="0" distR="0">
            <wp:extent cx="730250" cy="7302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0250" cy="730250"/>
                    </a:xfrm>
                    <a:prstGeom prst="rect">
                      <a:avLst/>
                    </a:prstGeom>
                    <a:noFill/>
                    <a:ln w="9525">
                      <a:noFill/>
                      <a:miter lim="800000"/>
                      <a:headEnd/>
                      <a:tailEnd/>
                    </a:ln>
                  </pic:spPr>
                </pic:pic>
              </a:graphicData>
            </a:graphic>
          </wp:inline>
        </w:drawing>
      </w:r>
      <w:r w:rsidR="002C5234">
        <w:rPr>
          <w:rFonts w:ascii="Arial" w:hAnsi="Arial" w:cs="Arial"/>
          <w:b/>
        </w:rPr>
        <w:t xml:space="preserve"> </w:t>
      </w:r>
      <w:r w:rsidR="009B4C56">
        <w:rPr>
          <w:rFonts w:ascii="Arial" w:hAnsi="Arial" w:cs="Arial"/>
          <w:b/>
        </w:rPr>
        <w:t xml:space="preserve">                                                                                                                          </w:t>
      </w:r>
      <w:r>
        <w:rPr>
          <w:noProof/>
          <w:lang w:val="en-GB" w:eastAsia="en-GB"/>
        </w:rPr>
        <w:drawing>
          <wp:inline distT="0" distB="0" distL="0" distR="0">
            <wp:extent cx="762000" cy="927100"/>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62000" cy="927100"/>
                    </a:xfrm>
                    <a:prstGeom prst="rect">
                      <a:avLst/>
                    </a:prstGeom>
                    <a:noFill/>
                    <a:ln w="9525">
                      <a:noFill/>
                      <a:miter lim="800000"/>
                      <a:headEnd/>
                      <a:tailEnd/>
                    </a:ln>
                  </pic:spPr>
                </pic:pic>
              </a:graphicData>
            </a:graphic>
          </wp:inline>
        </w:drawing>
      </w:r>
    </w:p>
    <w:p w:rsidR="00DB770C" w:rsidRPr="009428B1" w:rsidRDefault="00DB770C" w:rsidP="006B3FBB">
      <w:pPr>
        <w:pStyle w:val="PlainText"/>
        <w:contextualSpacing/>
        <w:jc w:val="center"/>
        <w:outlineLvl w:val="0"/>
        <w:rPr>
          <w:rFonts w:ascii="Arial" w:hAnsi="Arial" w:cs="Arial"/>
          <w:b/>
        </w:rPr>
      </w:pPr>
      <w:r w:rsidRPr="0017243B">
        <w:rPr>
          <w:rFonts w:ascii="new times roman" w:hAnsi="new times roman"/>
          <w:b/>
          <w:color w:val="0000FF"/>
          <w:sz w:val="28"/>
        </w:rPr>
        <w:t>The CAUSE</w:t>
      </w:r>
      <w:r>
        <w:rPr>
          <w:rFonts w:ascii="new times roman" w:hAnsi="new times roman"/>
          <w:color w:val="0000FF"/>
          <w:sz w:val="28"/>
        </w:rPr>
        <w:t xml:space="preserve"> </w:t>
      </w:r>
      <w:r w:rsidRPr="0017243B">
        <w:rPr>
          <w:rFonts w:ascii="new times roman" w:hAnsi="new times roman"/>
          <w:b/>
          <w:color w:val="0000FF"/>
          <w:sz w:val="28"/>
        </w:rPr>
        <w:t>for</w:t>
      </w:r>
    </w:p>
    <w:p w:rsidR="006C4B31" w:rsidRPr="003E23F4" w:rsidRDefault="006C4B31" w:rsidP="006B3FBB">
      <w:pPr>
        <w:pStyle w:val="PlainText"/>
        <w:contextualSpacing/>
        <w:jc w:val="center"/>
        <w:outlineLvl w:val="0"/>
        <w:rPr>
          <w:rFonts w:ascii="new times roman" w:hAnsi="new times roman"/>
          <w:color w:val="0000FF"/>
          <w:sz w:val="28"/>
        </w:rPr>
      </w:pPr>
      <w:r w:rsidRPr="0017243B">
        <w:rPr>
          <w:rFonts w:ascii="new times roman" w:hAnsi="new times roman"/>
          <w:b/>
          <w:color w:val="0000FF"/>
          <w:sz w:val="28"/>
        </w:rPr>
        <w:t>BLESSED FRÉDÉRIC OZANAM</w:t>
      </w:r>
      <w:r w:rsidR="00D01CC2">
        <w:rPr>
          <w:rFonts w:ascii="new times roman" w:hAnsi="new times roman"/>
          <w:b/>
          <w:color w:val="0000FF"/>
          <w:sz w:val="28"/>
        </w:rPr>
        <w:t>’</w:t>
      </w:r>
      <w:r w:rsidRPr="0017243B">
        <w:rPr>
          <w:rFonts w:ascii="new times roman" w:hAnsi="new times roman"/>
          <w:b/>
          <w:color w:val="0000FF"/>
          <w:sz w:val="28"/>
        </w:rPr>
        <w:t>S CANONISATION</w:t>
      </w:r>
    </w:p>
    <w:p w:rsidR="00370251" w:rsidRPr="00E332EF" w:rsidRDefault="00881EBB" w:rsidP="006B3FBB">
      <w:pPr>
        <w:pStyle w:val="PlainText"/>
        <w:contextualSpacing/>
        <w:jc w:val="center"/>
        <w:rPr>
          <w:rFonts w:ascii="Arial Black" w:hAnsi="Arial Black"/>
          <w:color w:val="FF0000"/>
          <w:sz w:val="24"/>
          <w:szCs w:val="24"/>
        </w:rPr>
      </w:pPr>
      <w:r>
        <w:rPr>
          <w:rFonts w:ascii="Arial Black" w:hAnsi="Arial Black"/>
          <w:color w:val="FF0000"/>
          <w:sz w:val="24"/>
          <w:szCs w:val="24"/>
        </w:rPr>
        <w:t xml:space="preserve">June </w:t>
      </w:r>
      <w:r w:rsidR="009E1E27">
        <w:rPr>
          <w:rFonts w:ascii="Arial Black" w:hAnsi="Arial Black"/>
          <w:color w:val="FF0000"/>
          <w:sz w:val="24"/>
          <w:szCs w:val="24"/>
        </w:rPr>
        <w:t>2018</w:t>
      </w:r>
    </w:p>
    <w:p w:rsidR="00614873" w:rsidRPr="009E1E27" w:rsidRDefault="00614873" w:rsidP="006B3FBB">
      <w:pPr>
        <w:pStyle w:val="PlainText"/>
        <w:contextualSpacing/>
        <w:rPr>
          <w:rFonts w:ascii="Sans Marrow" w:hAnsi="Sans Marrow"/>
          <w:color w:val="FF0000"/>
          <w:sz w:val="16"/>
          <w:szCs w:val="16"/>
        </w:rPr>
      </w:pPr>
    </w:p>
    <w:p w:rsidR="008A4CDC" w:rsidRPr="003D6B3C" w:rsidRDefault="00881EBB" w:rsidP="006B3FBB">
      <w:pPr>
        <w:pStyle w:val="HTMLPreformatted"/>
        <w:contextualSpacing/>
        <w:rPr>
          <w:rStyle w:val="HTMLTypewriter"/>
          <w:rFonts w:ascii="Arial Black" w:hAnsi="Arial Black"/>
          <w:sz w:val="22"/>
        </w:rPr>
      </w:pPr>
      <w:r>
        <w:rPr>
          <w:rStyle w:val="HTMLTypewriter"/>
          <w:rFonts w:ascii="Arial Black" w:hAnsi="Arial Black"/>
          <w:sz w:val="22"/>
        </w:rPr>
        <w:t>D</w:t>
      </w:r>
      <w:r w:rsidR="00443817">
        <w:rPr>
          <w:rStyle w:val="HTMLTypewriter"/>
          <w:rFonts w:ascii="Arial Black" w:hAnsi="Arial Black"/>
          <w:sz w:val="22"/>
        </w:rPr>
        <w:t>ata protection laws demand that any sensitive information on individuals can only be kept and transmitted if the person concerned, (or their guardians) ha</w:t>
      </w:r>
      <w:r w:rsidR="00FE0321">
        <w:rPr>
          <w:rStyle w:val="HTMLTypewriter"/>
          <w:rFonts w:ascii="Arial Black" w:hAnsi="Arial Black"/>
          <w:sz w:val="22"/>
        </w:rPr>
        <w:t>s</w:t>
      </w:r>
      <w:r w:rsidR="00443817">
        <w:rPr>
          <w:rStyle w:val="HTMLTypewriter"/>
          <w:rFonts w:ascii="Arial Black" w:hAnsi="Arial Black"/>
          <w:sz w:val="22"/>
        </w:rPr>
        <w:t xml:space="preserve"> given express permission for publication. </w:t>
      </w:r>
      <w:r w:rsidR="009E1E27">
        <w:rPr>
          <w:rStyle w:val="HTMLTypewriter"/>
          <w:rFonts w:ascii="Arial Black" w:hAnsi="Arial Black"/>
          <w:sz w:val="22"/>
        </w:rPr>
        <w:t xml:space="preserve">If you nominate anyone please </w:t>
      </w:r>
      <w:r w:rsidR="00FE0321">
        <w:rPr>
          <w:rStyle w:val="HTMLTypewriter"/>
          <w:rFonts w:ascii="Arial Black" w:hAnsi="Arial Black"/>
          <w:sz w:val="22"/>
        </w:rPr>
        <w:t xml:space="preserve">make it clear if the person has given their permission to publish, </w:t>
      </w:r>
      <w:r w:rsidR="009E1E27">
        <w:rPr>
          <w:rStyle w:val="HTMLTypewriter"/>
          <w:rFonts w:ascii="Arial Black" w:hAnsi="Arial Black"/>
          <w:sz w:val="22"/>
        </w:rPr>
        <w:t xml:space="preserve">otherwise </w:t>
      </w:r>
      <w:r w:rsidR="00FE0321">
        <w:rPr>
          <w:rStyle w:val="HTMLTypewriter"/>
          <w:rFonts w:ascii="Arial Black" w:hAnsi="Arial Black"/>
          <w:sz w:val="22"/>
        </w:rPr>
        <w:t xml:space="preserve">we will assume they haven’t, and </w:t>
      </w:r>
      <w:r w:rsidR="009E1E27">
        <w:rPr>
          <w:rStyle w:val="HTMLTypewriter"/>
          <w:rFonts w:ascii="Arial Black" w:hAnsi="Arial Black"/>
          <w:sz w:val="22"/>
        </w:rPr>
        <w:t>the</w:t>
      </w:r>
      <w:r w:rsidR="00FE0321">
        <w:rPr>
          <w:rStyle w:val="HTMLTypewriter"/>
          <w:rFonts w:ascii="Arial Black" w:hAnsi="Arial Black"/>
          <w:sz w:val="22"/>
        </w:rPr>
        <w:t xml:space="preserve">y </w:t>
      </w:r>
      <w:r w:rsidR="009E1E27">
        <w:rPr>
          <w:rStyle w:val="HTMLTypewriter"/>
          <w:rFonts w:ascii="Arial Black" w:hAnsi="Arial Black"/>
          <w:sz w:val="22"/>
        </w:rPr>
        <w:t xml:space="preserve">will </w:t>
      </w:r>
      <w:r w:rsidR="00FE0321">
        <w:rPr>
          <w:rStyle w:val="HTMLTypewriter"/>
          <w:rFonts w:ascii="Arial Black" w:hAnsi="Arial Black"/>
          <w:sz w:val="22"/>
        </w:rPr>
        <w:t xml:space="preserve">not </w:t>
      </w:r>
      <w:r w:rsidR="008E2ADF">
        <w:rPr>
          <w:rStyle w:val="HTMLTypewriter"/>
          <w:rFonts w:ascii="Arial Black" w:hAnsi="Arial Black"/>
          <w:sz w:val="22"/>
        </w:rPr>
        <w:t xml:space="preserve">be </w:t>
      </w:r>
      <w:r w:rsidR="009E1E27">
        <w:rPr>
          <w:rStyle w:val="HTMLTypewriter"/>
          <w:rFonts w:ascii="Arial Black" w:hAnsi="Arial Black"/>
          <w:sz w:val="22"/>
        </w:rPr>
        <w:t xml:space="preserve">identifiable. </w:t>
      </w:r>
      <w:r w:rsidR="008A4CDC" w:rsidRPr="003D6B3C">
        <w:rPr>
          <w:rStyle w:val="HTMLTypewriter"/>
          <w:rFonts w:ascii="Arial Black" w:hAnsi="Arial Black"/>
          <w:sz w:val="22"/>
        </w:rPr>
        <w:t xml:space="preserve">This list </w:t>
      </w:r>
      <w:r w:rsidR="00443817">
        <w:rPr>
          <w:rStyle w:val="HTMLTypewriter"/>
          <w:rFonts w:ascii="Arial Black" w:hAnsi="Arial Black"/>
          <w:sz w:val="22"/>
        </w:rPr>
        <w:t>will be u</w:t>
      </w:r>
      <w:r w:rsidR="008A4CDC" w:rsidRPr="003D6B3C">
        <w:rPr>
          <w:rStyle w:val="HTMLTypewriter"/>
          <w:rFonts w:ascii="Arial Black" w:hAnsi="Arial Black"/>
          <w:sz w:val="22"/>
        </w:rPr>
        <w:t>pdated, at the beginning of each mon</w:t>
      </w:r>
      <w:r w:rsidR="00443817">
        <w:rPr>
          <w:rStyle w:val="HTMLTypewriter"/>
          <w:rFonts w:ascii="Arial Black" w:hAnsi="Arial Black"/>
          <w:sz w:val="22"/>
        </w:rPr>
        <w:t xml:space="preserve">th, on our website (svp.org.uk).  </w:t>
      </w:r>
    </w:p>
    <w:p w:rsidR="008A4CDC" w:rsidRPr="009E1E27" w:rsidRDefault="008A4CDC" w:rsidP="006B3FBB">
      <w:pPr>
        <w:pStyle w:val="PlainText"/>
        <w:contextualSpacing/>
        <w:rPr>
          <w:rFonts w:ascii="Sans Marrow" w:hAnsi="Sans Marrow"/>
          <w:color w:val="FF0000"/>
          <w:sz w:val="16"/>
          <w:szCs w:val="16"/>
        </w:rPr>
      </w:pPr>
    </w:p>
    <w:p w:rsidR="006C4B31" w:rsidRPr="008E2ADF" w:rsidRDefault="006C4B31" w:rsidP="006B3FBB">
      <w:pPr>
        <w:pStyle w:val="PlainText"/>
        <w:contextualSpacing/>
        <w:jc w:val="center"/>
        <w:rPr>
          <w:rFonts w:ascii="Arial" w:hAnsi="Arial" w:cs="Arial"/>
          <w:b/>
          <w:color w:val="800080"/>
          <w:sz w:val="24"/>
        </w:rPr>
      </w:pPr>
      <w:r w:rsidRPr="008E2ADF">
        <w:rPr>
          <w:rFonts w:ascii="Arial" w:hAnsi="Arial" w:cs="Arial"/>
          <w:b/>
          <w:color w:val="800080"/>
          <w:sz w:val="24"/>
        </w:rPr>
        <w:t xml:space="preserve">Lord, grant eternal </w:t>
      </w:r>
      <w:r w:rsidR="005E6A51" w:rsidRPr="008E2ADF">
        <w:rPr>
          <w:rFonts w:ascii="Arial" w:hAnsi="Arial" w:cs="Arial"/>
          <w:b/>
          <w:color w:val="800080"/>
          <w:sz w:val="24"/>
        </w:rPr>
        <w:t>rest...</w:t>
      </w:r>
    </w:p>
    <w:p w:rsidR="00FA1188" w:rsidRPr="005C3010" w:rsidRDefault="00FA1188" w:rsidP="006B3FBB">
      <w:pPr>
        <w:pStyle w:val="PlainText"/>
        <w:contextualSpacing/>
        <w:rPr>
          <w:rFonts w:ascii="Sans Marrow" w:hAnsi="Sans Marrow"/>
          <w:sz w:val="22"/>
          <w:szCs w:val="22"/>
        </w:rPr>
        <w:sectPr w:rsidR="00FA1188" w:rsidRPr="005C3010" w:rsidSect="00D45DF1">
          <w:headerReference w:type="default" r:id="rId11"/>
          <w:footerReference w:type="default" r:id="rId12"/>
          <w:type w:val="continuous"/>
          <w:pgSz w:w="11906" w:h="16838"/>
          <w:pgMar w:top="1021" w:right="1151" w:bottom="1021" w:left="1151" w:header="720" w:footer="720" w:gutter="0"/>
          <w:cols w:space="720"/>
        </w:sectPr>
      </w:pPr>
    </w:p>
    <w:p w:rsidR="00041C96" w:rsidRDefault="00041C96" w:rsidP="006B3FBB">
      <w:pPr>
        <w:ind w:firstLine="170"/>
        <w:contextualSpacing/>
        <w:rPr>
          <w:rFonts w:ascii="Arial" w:hAnsi="Arial"/>
          <w:sz w:val="24"/>
        </w:rPr>
      </w:pPr>
    </w:p>
    <w:p w:rsidR="0083076D" w:rsidRDefault="0083076D" w:rsidP="006B3FBB">
      <w:pPr>
        <w:ind w:left="170" w:firstLine="170"/>
        <w:contextualSpacing/>
        <w:rPr>
          <w:rFonts w:ascii="Arial" w:hAnsi="Arial"/>
          <w:color w:val="000000"/>
          <w:sz w:val="16"/>
          <w:szCs w:val="16"/>
        </w:rPr>
      </w:pPr>
    </w:p>
    <w:p w:rsidR="009B3F7A" w:rsidRPr="009E1E27" w:rsidRDefault="009B3F7A" w:rsidP="006B3FBB">
      <w:pPr>
        <w:ind w:left="170" w:firstLine="170"/>
        <w:contextualSpacing/>
        <w:rPr>
          <w:rFonts w:ascii="Arial" w:hAnsi="Arial"/>
          <w:color w:val="000000"/>
          <w:sz w:val="16"/>
          <w:szCs w:val="16"/>
        </w:rPr>
        <w:sectPr w:rsidR="009B3F7A" w:rsidRPr="009E1E27">
          <w:type w:val="continuous"/>
          <w:pgSz w:w="11906" w:h="16838"/>
          <w:pgMar w:top="1440" w:right="1152" w:bottom="1440" w:left="1152" w:header="720" w:footer="720" w:gutter="0"/>
          <w:cols w:space="720" w:equalWidth="0">
            <w:col w:w="9602"/>
          </w:cols>
        </w:sectPr>
      </w:pPr>
    </w:p>
    <w:p w:rsidR="002F44B2" w:rsidRDefault="002F44B2" w:rsidP="009B3F7A">
      <w:pPr>
        <w:pStyle w:val="PlainText"/>
        <w:contextualSpacing/>
        <w:rPr>
          <w:rFonts w:ascii="Arial" w:hAnsi="Arial"/>
          <w:sz w:val="22"/>
          <w:szCs w:val="22"/>
        </w:rPr>
      </w:pPr>
      <w:r w:rsidRPr="002F44B2">
        <w:rPr>
          <w:rFonts w:ascii="Arial" w:hAnsi="Arial" w:cs="Arial"/>
          <w:bCs/>
          <w:color w:val="222222"/>
          <w:sz w:val="22"/>
          <w:szCs w:val="22"/>
          <w:shd w:val="clear" w:color="auto" w:fill="FFFFFF"/>
        </w:rPr>
        <w:lastRenderedPageBreak/>
        <w:t xml:space="preserve">Paul asks for prayers for </w:t>
      </w:r>
      <w:r w:rsidRPr="002F44B2">
        <w:rPr>
          <w:rFonts w:ascii="Arial" w:hAnsi="Arial" w:cs="Arial"/>
          <w:b/>
          <w:bCs/>
          <w:color w:val="222222"/>
          <w:sz w:val="22"/>
          <w:szCs w:val="22"/>
          <w:shd w:val="clear" w:color="auto" w:fill="FFFFFF"/>
        </w:rPr>
        <w:t>Pat Mills</w:t>
      </w:r>
      <w:r w:rsidRPr="002F44B2">
        <w:rPr>
          <w:rFonts w:ascii="Arial" w:hAnsi="Arial" w:cs="Arial"/>
          <w:bCs/>
          <w:color w:val="222222"/>
          <w:sz w:val="22"/>
          <w:szCs w:val="22"/>
          <w:shd w:val="clear" w:color="auto" w:fill="FFFFFF"/>
        </w:rPr>
        <w:t xml:space="preserve"> former secretary of St Mother of God in Hornchurch who has died recently</w:t>
      </w:r>
      <w:r w:rsidRPr="002F44B2">
        <w:rPr>
          <w:rFonts w:ascii="Arial" w:hAnsi="Arial"/>
          <w:sz w:val="22"/>
          <w:szCs w:val="22"/>
        </w:rPr>
        <w:t xml:space="preserve"> </w:t>
      </w:r>
    </w:p>
    <w:p w:rsidR="0046460E" w:rsidRDefault="0046460E" w:rsidP="009B3F7A">
      <w:pPr>
        <w:pStyle w:val="PlainText"/>
        <w:contextualSpacing/>
        <w:rPr>
          <w:rFonts w:ascii="Arial" w:hAnsi="Arial"/>
          <w:sz w:val="22"/>
          <w:szCs w:val="22"/>
        </w:rPr>
      </w:pPr>
    </w:p>
    <w:p w:rsidR="0046460E" w:rsidRPr="006B3FBB" w:rsidRDefault="0046460E" w:rsidP="0046460E">
      <w:pPr>
        <w:pStyle w:val="PlainText"/>
        <w:ind w:firstLine="170"/>
        <w:contextualSpacing/>
        <w:rPr>
          <w:rFonts w:ascii="Arial" w:hAnsi="Arial"/>
          <w:sz w:val="22"/>
          <w:szCs w:val="22"/>
        </w:rPr>
        <w:sectPr w:rsidR="0046460E" w:rsidRPr="006B3FBB" w:rsidSect="0083076D">
          <w:type w:val="continuous"/>
          <w:pgSz w:w="11906" w:h="16838"/>
          <w:pgMar w:top="1440" w:right="1152" w:bottom="1440" w:left="1152" w:header="720" w:footer="720" w:gutter="0"/>
          <w:cols w:num="2" w:space="284" w:equalWidth="0">
            <w:col w:w="4441" w:space="284"/>
            <w:col w:w="4877"/>
          </w:cols>
        </w:sectPr>
      </w:pPr>
      <w:r w:rsidRPr="0046460E">
        <w:rPr>
          <w:rFonts w:ascii="Arial" w:hAnsi="Arial"/>
          <w:b/>
          <w:sz w:val="22"/>
          <w:szCs w:val="22"/>
        </w:rPr>
        <w:lastRenderedPageBreak/>
        <w:t>Barbara Mawdsley</w:t>
      </w:r>
      <w:r>
        <w:rPr>
          <w:rFonts w:ascii="Arial" w:hAnsi="Arial"/>
          <w:sz w:val="22"/>
          <w:szCs w:val="22"/>
        </w:rPr>
        <w:t xml:space="preserve">, sister in law of former trustee Ian Mawdsley, who died suddenly in West Lancashire.  </w:t>
      </w:r>
      <w:r>
        <w:rPr>
          <w:rFonts w:ascii="Arial" w:hAnsi="Arial" w:cs="Arial"/>
          <w:color w:val="222222"/>
          <w:sz w:val="19"/>
          <w:szCs w:val="19"/>
          <w:shd w:val="clear" w:color="auto" w:fill="FFFFFF"/>
        </w:rPr>
        <w:t>May she rest in peace. </w:t>
      </w:r>
    </w:p>
    <w:p w:rsidR="00AC3A7E" w:rsidRDefault="00AC3A7E" w:rsidP="006B3FBB">
      <w:pPr>
        <w:pStyle w:val="PlainText"/>
        <w:contextualSpacing/>
        <w:jc w:val="center"/>
        <w:rPr>
          <w:rFonts w:ascii="Arial" w:hAnsi="Arial" w:cs="Arial"/>
          <w:b/>
          <w:color w:val="008000"/>
          <w:sz w:val="24"/>
          <w:szCs w:val="24"/>
        </w:rPr>
      </w:pPr>
      <w:r w:rsidRPr="008E2ADF">
        <w:rPr>
          <w:rFonts w:ascii="Arial" w:hAnsi="Arial" w:cs="Arial"/>
          <w:b/>
          <w:color w:val="008000"/>
          <w:sz w:val="24"/>
          <w:szCs w:val="24"/>
        </w:rPr>
        <w:lastRenderedPageBreak/>
        <w:t>Please pray in response to recent petitions</w:t>
      </w:r>
    </w:p>
    <w:p w:rsidR="00AC3A7E" w:rsidRPr="00867BD6" w:rsidRDefault="00AC3A7E" w:rsidP="006B3FBB">
      <w:pPr>
        <w:pStyle w:val="PlainText"/>
        <w:contextualSpacing/>
        <w:rPr>
          <w:rFonts w:ascii="Roman" w:hAnsi="Roman"/>
          <w:b/>
          <w:color w:val="008000"/>
          <w:sz w:val="16"/>
          <w:szCs w:val="16"/>
        </w:rPr>
      </w:pPr>
    </w:p>
    <w:p w:rsidR="00AC3A7E" w:rsidRDefault="00AC3A7E" w:rsidP="006B3FBB">
      <w:pPr>
        <w:pStyle w:val="NormalWeb"/>
        <w:ind w:firstLine="170"/>
        <w:contextualSpacing/>
        <w:rPr>
          <w:rStyle w:val="HTMLTypewriter"/>
          <w:rFonts w:ascii="Arial" w:hAnsi="Arial"/>
          <w:sz w:val="22"/>
          <w:szCs w:val="22"/>
        </w:rPr>
        <w:sectPr w:rsidR="00AC3A7E" w:rsidSect="00C81CDD">
          <w:type w:val="continuous"/>
          <w:pgSz w:w="11906" w:h="16838"/>
          <w:pgMar w:top="1247" w:right="1151" w:bottom="1247" w:left="1151" w:header="720" w:footer="720" w:gutter="0"/>
          <w:cols w:space="720"/>
        </w:sectPr>
      </w:pPr>
    </w:p>
    <w:p w:rsidR="0046460E" w:rsidRPr="0046460E" w:rsidRDefault="0046460E" w:rsidP="00E619C7">
      <w:pPr>
        <w:pStyle w:val="NoSpacing"/>
        <w:rPr>
          <w:rFonts w:ascii="Arial" w:hAnsi="Arial" w:cs="Arial"/>
          <w:color w:val="222222"/>
          <w:sz w:val="22"/>
          <w:szCs w:val="22"/>
          <w:shd w:val="clear" w:color="auto" w:fill="FFFFFF"/>
        </w:rPr>
      </w:pPr>
      <w:r w:rsidRPr="0046460E">
        <w:rPr>
          <w:rFonts w:ascii="Arial" w:hAnsi="Arial" w:cs="Arial"/>
          <w:color w:val="222222"/>
          <w:sz w:val="22"/>
          <w:szCs w:val="22"/>
          <w:shd w:val="clear" w:color="auto" w:fill="FFFFFF"/>
        </w:rPr>
        <w:lastRenderedPageBreak/>
        <w:t xml:space="preserve">Former trustee Ian Mawdsley has told us about his brother </w:t>
      </w:r>
      <w:r w:rsidRPr="0046460E">
        <w:rPr>
          <w:rFonts w:ascii="Arial" w:hAnsi="Arial" w:cs="Arial"/>
          <w:b/>
          <w:color w:val="222222"/>
          <w:sz w:val="22"/>
          <w:szCs w:val="22"/>
          <w:shd w:val="clear" w:color="auto" w:fill="FFFFFF"/>
        </w:rPr>
        <w:t>Paul</w:t>
      </w:r>
      <w:r w:rsidRPr="0046460E">
        <w:rPr>
          <w:rFonts w:ascii="Arial" w:hAnsi="Arial" w:cs="Arial"/>
          <w:color w:val="222222"/>
          <w:sz w:val="22"/>
          <w:szCs w:val="22"/>
          <w:shd w:val="clear" w:color="auto" w:fill="FFFFFF"/>
        </w:rPr>
        <w:t xml:space="preserve"> from Mawdsley, West Lancashire, who has had two strokes leaving him virtually incapacitated. Meanwhile, his wife Barbara who was looking forward to receiving a triple bypass and aortic valve replacement, which would enable her to care for him, sadly died suddenly. Of course Paul is very distressed. We all pray that the Lord will keep Paul close and in His loving arms and restore his faculties.</w:t>
      </w:r>
    </w:p>
    <w:p w:rsidR="0046460E" w:rsidRPr="0046460E" w:rsidRDefault="0046460E" w:rsidP="00E619C7">
      <w:pPr>
        <w:pStyle w:val="NoSpacing"/>
        <w:rPr>
          <w:rFonts w:ascii="Arial" w:hAnsi="Arial" w:cs="Arial"/>
          <w:color w:val="222222"/>
          <w:sz w:val="22"/>
          <w:szCs w:val="22"/>
          <w:shd w:val="clear" w:color="auto" w:fill="FFFFFF"/>
        </w:rPr>
      </w:pPr>
    </w:p>
    <w:p w:rsidR="00214616" w:rsidRPr="0046460E" w:rsidRDefault="00885D15" w:rsidP="00E619C7">
      <w:pPr>
        <w:pStyle w:val="NoSpacing"/>
        <w:rPr>
          <w:rFonts w:ascii="Arial" w:hAnsi="Arial" w:cs="Arial"/>
          <w:sz w:val="22"/>
          <w:szCs w:val="22"/>
          <w:shd w:val="clear" w:color="auto" w:fill="FFFFFF"/>
        </w:rPr>
      </w:pPr>
      <w:r w:rsidRPr="0046460E">
        <w:rPr>
          <w:rFonts w:ascii="Arial" w:hAnsi="Arial" w:cs="Arial"/>
          <w:sz w:val="22"/>
          <w:szCs w:val="22"/>
          <w:shd w:val="clear" w:color="auto" w:fill="FFFFFF"/>
        </w:rPr>
        <w:t>Kathleen, an</w:t>
      </w:r>
      <w:r w:rsidR="00214616" w:rsidRPr="0046460E">
        <w:rPr>
          <w:rFonts w:ascii="Arial" w:hAnsi="Arial" w:cs="Arial"/>
          <w:sz w:val="22"/>
          <w:szCs w:val="22"/>
          <w:shd w:val="clear" w:color="auto" w:fill="FFFFFF"/>
        </w:rPr>
        <w:t xml:space="preserve"> anxious mother in West Yorkshire, asks for your prayers on behalf of her daughter </w:t>
      </w:r>
      <w:r w:rsidR="00214616" w:rsidRPr="0046460E">
        <w:rPr>
          <w:rFonts w:ascii="Arial" w:hAnsi="Arial" w:cs="Arial"/>
          <w:b/>
          <w:sz w:val="22"/>
          <w:szCs w:val="22"/>
          <w:shd w:val="clear" w:color="auto" w:fill="FFFFFF"/>
        </w:rPr>
        <w:t>Maggie,</w:t>
      </w:r>
      <w:r w:rsidR="00214616" w:rsidRPr="0046460E">
        <w:rPr>
          <w:rFonts w:ascii="Arial" w:hAnsi="Arial" w:cs="Arial"/>
          <w:sz w:val="22"/>
          <w:szCs w:val="22"/>
          <w:shd w:val="clear" w:color="auto" w:fill="FFFFFF"/>
        </w:rPr>
        <w:t xml:space="preserve"> who has a tumour on the inside of her mouth. She asks that the tumour will not prove to be cancerous.</w:t>
      </w:r>
    </w:p>
    <w:p w:rsidR="00D87FA2" w:rsidRPr="0046460E" w:rsidRDefault="00D87FA2" w:rsidP="005367C9">
      <w:pPr>
        <w:pStyle w:val="NoSpacing"/>
        <w:rPr>
          <w:rFonts w:ascii="Arial" w:hAnsi="Arial" w:cs="Arial"/>
          <w:color w:val="222222"/>
          <w:sz w:val="22"/>
          <w:szCs w:val="22"/>
          <w:shd w:val="clear" w:color="auto" w:fill="FFFFFF"/>
        </w:rPr>
      </w:pPr>
    </w:p>
    <w:p w:rsidR="002F44B2" w:rsidRPr="0046460E" w:rsidRDefault="002F44B2" w:rsidP="002F44B2">
      <w:pPr>
        <w:shd w:val="clear" w:color="auto" w:fill="FFFFFF"/>
        <w:rPr>
          <w:rFonts w:ascii="Arial" w:hAnsi="Arial" w:cs="Arial"/>
          <w:color w:val="222222"/>
          <w:sz w:val="22"/>
          <w:szCs w:val="22"/>
        </w:rPr>
      </w:pPr>
      <w:r w:rsidRPr="0046460E">
        <w:rPr>
          <w:rFonts w:ascii="Arial" w:hAnsi="Arial" w:cs="Arial"/>
          <w:bCs/>
          <w:color w:val="222222"/>
          <w:sz w:val="22"/>
          <w:szCs w:val="22"/>
        </w:rPr>
        <w:t xml:space="preserve">Brentwood CC have asked us to pray for </w:t>
      </w:r>
      <w:r w:rsidRPr="0046460E">
        <w:rPr>
          <w:rFonts w:ascii="Arial" w:hAnsi="Arial" w:cs="Arial"/>
          <w:b/>
          <w:bCs/>
          <w:color w:val="222222"/>
          <w:sz w:val="22"/>
          <w:szCs w:val="22"/>
        </w:rPr>
        <w:t>Marina</w:t>
      </w:r>
      <w:r w:rsidRPr="0046460E">
        <w:rPr>
          <w:rFonts w:ascii="Arial" w:hAnsi="Arial" w:cs="Arial"/>
          <w:bCs/>
          <w:color w:val="222222"/>
          <w:sz w:val="22"/>
          <w:szCs w:val="22"/>
        </w:rPr>
        <w:t xml:space="preserve">, who has just been diagnosed with cancer and </w:t>
      </w:r>
      <w:r w:rsidRPr="0046460E">
        <w:rPr>
          <w:rFonts w:ascii="Arial" w:hAnsi="Arial" w:cs="Arial"/>
          <w:b/>
          <w:bCs/>
          <w:color w:val="222222"/>
          <w:sz w:val="22"/>
          <w:szCs w:val="22"/>
        </w:rPr>
        <w:t>James</w:t>
      </w:r>
      <w:r w:rsidR="00A747B0">
        <w:rPr>
          <w:rFonts w:ascii="Arial" w:hAnsi="Arial" w:cs="Arial"/>
          <w:b/>
          <w:bCs/>
          <w:color w:val="222222"/>
          <w:sz w:val="22"/>
          <w:szCs w:val="22"/>
        </w:rPr>
        <w:t>,</w:t>
      </w:r>
      <w:r w:rsidRPr="0046460E">
        <w:rPr>
          <w:rFonts w:ascii="Arial" w:hAnsi="Arial" w:cs="Arial"/>
          <w:bCs/>
          <w:color w:val="222222"/>
          <w:sz w:val="22"/>
          <w:szCs w:val="22"/>
        </w:rPr>
        <w:t xml:space="preserve"> a cousin of a member</w:t>
      </w:r>
      <w:r w:rsidR="00A747B0">
        <w:rPr>
          <w:rFonts w:ascii="Arial" w:hAnsi="Arial" w:cs="Arial"/>
          <w:bCs/>
          <w:color w:val="222222"/>
          <w:sz w:val="22"/>
          <w:szCs w:val="22"/>
        </w:rPr>
        <w:t xml:space="preserve">, </w:t>
      </w:r>
      <w:r w:rsidRPr="0046460E">
        <w:rPr>
          <w:rFonts w:ascii="Arial" w:hAnsi="Arial" w:cs="Arial"/>
          <w:bCs/>
          <w:color w:val="222222"/>
          <w:sz w:val="22"/>
          <w:szCs w:val="22"/>
        </w:rPr>
        <w:t>who has also been diagnosed with cancer.</w:t>
      </w:r>
    </w:p>
    <w:p w:rsidR="002F44B2" w:rsidRDefault="002F44B2" w:rsidP="002F44B2">
      <w:pPr>
        <w:pStyle w:val="NoSpacing"/>
        <w:rPr>
          <w:rFonts w:ascii="Arial" w:hAnsi="Arial" w:cs="Arial"/>
          <w:color w:val="222222"/>
          <w:sz w:val="22"/>
          <w:szCs w:val="22"/>
          <w:shd w:val="clear" w:color="auto" w:fill="FFFFFF"/>
        </w:rPr>
      </w:pPr>
      <w:r w:rsidRPr="002F44B2">
        <w:rPr>
          <w:rFonts w:ascii="Arial" w:hAnsi="Arial" w:cs="Arial"/>
          <w:color w:val="222222"/>
          <w:sz w:val="22"/>
          <w:szCs w:val="22"/>
          <w:shd w:val="clear" w:color="auto" w:fill="FFFFFF"/>
        </w:rPr>
        <w:t xml:space="preserve"> </w:t>
      </w:r>
    </w:p>
    <w:p w:rsidR="00D87FA2" w:rsidRPr="002F44B2" w:rsidRDefault="00D87FA2" w:rsidP="002F44B2">
      <w:pPr>
        <w:pStyle w:val="NoSpacing"/>
        <w:rPr>
          <w:rFonts w:ascii="Arial" w:hAnsi="Arial" w:cs="Arial"/>
          <w:b/>
          <w:color w:val="222222"/>
          <w:sz w:val="22"/>
          <w:szCs w:val="22"/>
          <w:shd w:val="clear" w:color="auto" w:fill="FFFFFF"/>
        </w:rPr>
      </w:pPr>
      <w:r w:rsidRPr="002F44B2">
        <w:rPr>
          <w:rFonts w:ascii="Arial" w:hAnsi="Arial" w:cs="Arial"/>
          <w:color w:val="222222"/>
          <w:sz w:val="22"/>
          <w:szCs w:val="22"/>
          <w:shd w:val="clear" w:color="auto" w:fill="FFFFFF"/>
        </w:rPr>
        <w:t>Elizabeth Barker, president of Sacred Heart Conference, St Ives in East Anglia CC</w:t>
      </w:r>
      <w:r w:rsidR="00A747B0">
        <w:rPr>
          <w:rFonts w:ascii="Arial" w:hAnsi="Arial" w:cs="Arial"/>
          <w:color w:val="222222"/>
          <w:sz w:val="22"/>
          <w:szCs w:val="22"/>
          <w:shd w:val="clear" w:color="auto" w:fill="FFFFFF"/>
        </w:rPr>
        <w:t>,</w:t>
      </w:r>
      <w:r w:rsidRPr="002F44B2">
        <w:rPr>
          <w:rFonts w:ascii="Arial" w:hAnsi="Arial" w:cs="Arial"/>
          <w:color w:val="222222"/>
          <w:sz w:val="22"/>
          <w:szCs w:val="22"/>
          <w:shd w:val="clear" w:color="auto" w:fill="FFFFFF"/>
        </w:rPr>
        <w:t xml:space="preserve"> asks that we pray for  </w:t>
      </w:r>
      <w:r w:rsidRPr="002F44B2">
        <w:rPr>
          <w:rFonts w:ascii="Arial" w:hAnsi="Arial" w:cs="Arial"/>
          <w:b/>
          <w:color w:val="222222"/>
          <w:sz w:val="22"/>
          <w:szCs w:val="22"/>
          <w:shd w:val="clear" w:color="auto" w:fill="FFFFFF"/>
        </w:rPr>
        <w:t>Philip Spencer</w:t>
      </w:r>
      <w:r w:rsidRPr="002F44B2">
        <w:rPr>
          <w:rFonts w:ascii="Arial" w:hAnsi="Arial" w:cs="Arial"/>
          <w:color w:val="222222"/>
          <w:sz w:val="22"/>
          <w:szCs w:val="22"/>
          <w:shd w:val="clear" w:color="auto" w:fill="FFFFFF"/>
        </w:rPr>
        <w:t>, who has a terminal brain tumour, following on from his wife Leah's recovery from breast cancer.  They have an 11 year old son, but as Leah is a Filipino, they have few relatives in this country.  We are sure God will give them all strength in these difficult times and keep them in His loving arms.</w:t>
      </w:r>
    </w:p>
    <w:p w:rsidR="00214616" w:rsidRPr="00DC7BD4" w:rsidRDefault="00214616" w:rsidP="00E619C7">
      <w:pPr>
        <w:pStyle w:val="NoSpacing"/>
        <w:rPr>
          <w:rFonts w:ascii="Arial" w:hAnsi="Arial" w:cs="Arial"/>
          <w:sz w:val="22"/>
          <w:szCs w:val="22"/>
          <w:shd w:val="clear" w:color="auto" w:fill="FFFFFF"/>
        </w:rPr>
      </w:pPr>
    </w:p>
    <w:p w:rsidR="008F170A" w:rsidRDefault="008F170A" w:rsidP="003A7F85">
      <w:pPr>
        <w:pStyle w:val="NoSpacing"/>
        <w:rPr>
          <w:rFonts w:ascii="Arial" w:hAnsi="Arial" w:cs="Arial"/>
          <w:color w:val="222222"/>
          <w:sz w:val="22"/>
          <w:szCs w:val="22"/>
          <w:shd w:val="clear" w:color="auto" w:fill="FFFFFF"/>
        </w:rPr>
      </w:pPr>
      <w:r>
        <w:rPr>
          <w:rFonts w:ascii="Arial" w:hAnsi="Arial" w:cs="Arial"/>
          <w:sz w:val="22"/>
          <w:szCs w:val="22"/>
          <w:shd w:val="clear" w:color="auto" w:fill="FFFFFF"/>
        </w:rPr>
        <w:t xml:space="preserve">In the last bulletin </w:t>
      </w:r>
      <w:r w:rsidRPr="00DC7BD4">
        <w:rPr>
          <w:rFonts w:ascii="Arial" w:hAnsi="Arial" w:cs="Arial"/>
          <w:sz w:val="22"/>
          <w:szCs w:val="22"/>
          <w:shd w:val="clear" w:color="auto" w:fill="FFFFFF"/>
        </w:rPr>
        <w:t xml:space="preserve">Louise </w:t>
      </w:r>
      <w:r>
        <w:rPr>
          <w:rFonts w:ascii="Arial" w:hAnsi="Arial" w:cs="Arial"/>
          <w:sz w:val="22"/>
          <w:szCs w:val="22"/>
          <w:shd w:val="clear" w:color="auto" w:fill="FFFFFF"/>
        </w:rPr>
        <w:t>Piper</w:t>
      </w:r>
      <w:r w:rsidR="00A747B0">
        <w:rPr>
          <w:rFonts w:ascii="Arial" w:hAnsi="Arial" w:cs="Arial"/>
          <w:sz w:val="22"/>
          <w:szCs w:val="22"/>
          <w:shd w:val="clear" w:color="auto" w:fill="FFFFFF"/>
        </w:rPr>
        <w:t>,</w:t>
      </w:r>
      <w:r>
        <w:rPr>
          <w:rFonts w:ascii="Arial" w:hAnsi="Arial" w:cs="Arial"/>
          <w:sz w:val="22"/>
          <w:szCs w:val="22"/>
          <w:shd w:val="clear" w:color="auto" w:fill="FFFFFF"/>
        </w:rPr>
        <w:t xml:space="preserve"> </w:t>
      </w:r>
      <w:r w:rsidRPr="00DC7BD4">
        <w:rPr>
          <w:rFonts w:ascii="Arial" w:hAnsi="Arial" w:cs="Arial"/>
          <w:sz w:val="22"/>
          <w:szCs w:val="22"/>
          <w:shd w:val="clear" w:color="auto" w:fill="FFFFFF"/>
        </w:rPr>
        <w:t>President of Portsmouth CC</w:t>
      </w:r>
      <w:r w:rsidR="00A747B0">
        <w:rPr>
          <w:rFonts w:ascii="Arial" w:hAnsi="Arial" w:cs="Arial"/>
          <w:sz w:val="22"/>
          <w:szCs w:val="22"/>
          <w:shd w:val="clear" w:color="auto" w:fill="FFFFFF"/>
        </w:rPr>
        <w:t>,</w:t>
      </w:r>
      <w:r w:rsidRPr="00DC7BD4">
        <w:rPr>
          <w:rFonts w:ascii="Arial" w:hAnsi="Arial" w:cs="Arial"/>
          <w:sz w:val="22"/>
          <w:szCs w:val="22"/>
          <w:shd w:val="clear" w:color="auto" w:fill="FFFFFF"/>
        </w:rPr>
        <w:t xml:space="preserve"> </w:t>
      </w:r>
      <w:r w:rsidR="002F3D8B">
        <w:rPr>
          <w:rFonts w:ascii="Arial" w:hAnsi="Arial" w:cs="Arial"/>
          <w:sz w:val="22"/>
          <w:szCs w:val="22"/>
          <w:shd w:val="clear" w:color="auto" w:fill="FFFFFF"/>
        </w:rPr>
        <w:t xml:space="preserve">asked </w:t>
      </w:r>
      <w:r w:rsidRPr="00DC7BD4">
        <w:rPr>
          <w:rFonts w:ascii="Arial" w:hAnsi="Arial" w:cs="Arial"/>
          <w:sz w:val="22"/>
          <w:szCs w:val="22"/>
          <w:shd w:val="clear" w:color="auto" w:fill="FFFFFF"/>
        </w:rPr>
        <w:t xml:space="preserve">us to pray for her best friend </w:t>
      </w:r>
      <w:r w:rsidRPr="00DC7BD4">
        <w:rPr>
          <w:rFonts w:ascii="Arial" w:hAnsi="Arial" w:cs="Arial"/>
          <w:b/>
          <w:sz w:val="22"/>
          <w:szCs w:val="22"/>
          <w:shd w:val="clear" w:color="auto" w:fill="FFFFFF"/>
        </w:rPr>
        <w:t>Kazzy</w:t>
      </w:r>
      <w:r>
        <w:rPr>
          <w:rFonts w:ascii="Arial" w:hAnsi="Arial" w:cs="Arial"/>
          <w:b/>
          <w:sz w:val="22"/>
          <w:szCs w:val="22"/>
          <w:shd w:val="clear" w:color="auto" w:fill="FFFFFF"/>
        </w:rPr>
        <w:t>,</w:t>
      </w:r>
      <w:r w:rsidRPr="00DC7BD4">
        <w:rPr>
          <w:rFonts w:ascii="Arial" w:hAnsi="Arial" w:cs="Arial"/>
          <w:sz w:val="22"/>
          <w:szCs w:val="22"/>
          <w:shd w:val="clear" w:color="auto" w:fill="FFFFFF"/>
        </w:rPr>
        <w:t xml:space="preserve"> aged just 54, who is suffering from three auto immune diseases, Lupus, Rheumatoid</w:t>
      </w:r>
      <w:r w:rsidR="002F3D8B">
        <w:rPr>
          <w:rFonts w:ascii="Arial" w:hAnsi="Arial" w:cs="Arial"/>
          <w:sz w:val="22"/>
          <w:szCs w:val="22"/>
          <w:shd w:val="clear" w:color="auto" w:fill="FFFFFF"/>
        </w:rPr>
        <w:t xml:space="preserve"> arthritis and Crohn’s disease</w:t>
      </w:r>
      <w:r w:rsidR="00A747B0">
        <w:rPr>
          <w:rFonts w:ascii="Arial" w:hAnsi="Arial" w:cs="Arial"/>
          <w:sz w:val="22"/>
          <w:szCs w:val="22"/>
          <w:shd w:val="clear" w:color="auto" w:fill="FFFFFF"/>
        </w:rPr>
        <w:t>;</w:t>
      </w:r>
      <w:r w:rsidR="002F3D8B">
        <w:rPr>
          <w:rFonts w:ascii="Arial" w:hAnsi="Arial" w:cs="Arial"/>
          <w:sz w:val="22"/>
          <w:szCs w:val="22"/>
          <w:shd w:val="clear" w:color="auto" w:fill="FFFFFF"/>
        </w:rPr>
        <w:t xml:space="preserve"> and surgery had not resulted in the anticipated improvement. Louise now reports that Kazzy </w:t>
      </w:r>
      <w:r w:rsidR="002F3D8B">
        <w:rPr>
          <w:rFonts w:ascii="Arial" w:hAnsi="Arial" w:cs="Arial"/>
          <w:color w:val="222222"/>
          <w:sz w:val="19"/>
          <w:szCs w:val="19"/>
          <w:shd w:val="clear" w:color="auto" w:fill="FFFFFF"/>
        </w:rPr>
        <w:t>is finally on the mend after 9 hospital admissions this year! She can now walk again, memory is back, eating and drinking! It needed a miracle for the medical staff to get on top of things.</w:t>
      </w:r>
      <w:r w:rsidR="002F3D8B" w:rsidRPr="00DC7BD4">
        <w:rPr>
          <w:rFonts w:ascii="Arial" w:hAnsi="Arial" w:cs="Arial"/>
          <w:color w:val="222222"/>
          <w:sz w:val="22"/>
          <w:szCs w:val="22"/>
          <w:shd w:val="clear" w:color="auto" w:fill="FFFFFF"/>
        </w:rPr>
        <w:t xml:space="preserve"> </w:t>
      </w:r>
      <w:r w:rsidRPr="00DC7BD4">
        <w:rPr>
          <w:rFonts w:ascii="Arial" w:hAnsi="Arial" w:cs="Arial"/>
          <w:color w:val="222222"/>
          <w:sz w:val="22"/>
          <w:szCs w:val="22"/>
          <w:shd w:val="clear" w:color="auto" w:fill="FFFFFF"/>
        </w:rPr>
        <w:t xml:space="preserve">We pray </w:t>
      </w:r>
      <w:r w:rsidR="002F3D8B">
        <w:rPr>
          <w:rFonts w:ascii="Arial" w:hAnsi="Arial" w:cs="Arial"/>
          <w:color w:val="222222"/>
          <w:sz w:val="22"/>
          <w:szCs w:val="22"/>
          <w:shd w:val="clear" w:color="auto" w:fill="FFFFFF"/>
        </w:rPr>
        <w:t>for this improvement to continue and bring her back to full health Meanwhile we thank God for Kazzy’s improvement and for giving the doctors the skill to bring about the transformation.</w:t>
      </w:r>
    </w:p>
    <w:p w:rsidR="008F170A" w:rsidRDefault="008F170A" w:rsidP="003A7F85">
      <w:pPr>
        <w:pStyle w:val="NoSpacing"/>
        <w:rPr>
          <w:rFonts w:ascii="Arial" w:hAnsi="Arial" w:cs="Arial"/>
          <w:color w:val="222222"/>
          <w:sz w:val="22"/>
          <w:szCs w:val="22"/>
          <w:shd w:val="clear" w:color="auto" w:fill="FFFFFF"/>
        </w:rPr>
      </w:pPr>
    </w:p>
    <w:p w:rsidR="003A7F85" w:rsidRDefault="003A7F85" w:rsidP="003A7F85">
      <w:pPr>
        <w:pStyle w:val="NoSpacing"/>
        <w:rPr>
          <w:rFonts w:ascii="Arial" w:hAnsi="Arial" w:cs="Arial"/>
          <w:sz w:val="22"/>
          <w:szCs w:val="22"/>
          <w:shd w:val="clear" w:color="auto" w:fill="FFFFFF"/>
        </w:rPr>
      </w:pPr>
      <w:r w:rsidRPr="00DC7BD4">
        <w:rPr>
          <w:rFonts w:ascii="Arial" w:hAnsi="Arial" w:cs="Arial"/>
          <w:sz w:val="22"/>
          <w:szCs w:val="22"/>
          <w:shd w:val="clear" w:color="auto" w:fill="FFFFFF"/>
        </w:rPr>
        <w:t xml:space="preserve">Louise </w:t>
      </w:r>
      <w:r w:rsidR="002F3D8B">
        <w:rPr>
          <w:rFonts w:ascii="Arial" w:hAnsi="Arial" w:cs="Arial"/>
          <w:sz w:val="22"/>
          <w:szCs w:val="22"/>
          <w:shd w:val="clear" w:color="auto" w:fill="FFFFFF"/>
        </w:rPr>
        <w:t xml:space="preserve">also </w:t>
      </w:r>
      <w:r w:rsidRPr="00DC7BD4">
        <w:rPr>
          <w:rFonts w:ascii="Arial" w:hAnsi="Arial" w:cs="Arial"/>
          <w:sz w:val="22"/>
          <w:szCs w:val="22"/>
          <w:shd w:val="clear" w:color="auto" w:fill="FFFFFF"/>
        </w:rPr>
        <w:t xml:space="preserve">requested prayers for </w:t>
      </w:r>
      <w:r w:rsidRPr="00DC7BD4">
        <w:rPr>
          <w:rFonts w:ascii="Arial" w:hAnsi="Arial" w:cs="Arial"/>
          <w:b/>
          <w:sz w:val="22"/>
          <w:szCs w:val="22"/>
          <w:shd w:val="clear" w:color="auto" w:fill="FFFFFF"/>
        </w:rPr>
        <w:t>Mark</w:t>
      </w:r>
      <w:r w:rsidRPr="00DC7BD4">
        <w:rPr>
          <w:rFonts w:ascii="Arial" w:hAnsi="Arial" w:cs="Arial"/>
          <w:sz w:val="22"/>
          <w:szCs w:val="22"/>
          <w:shd w:val="clear" w:color="auto" w:fill="FFFFFF"/>
        </w:rPr>
        <w:t>, a young member of her Conference</w:t>
      </w:r>
      <w:r w:rsidR="00A747B0">
        <w:rPr>
          <w:rFonts w:ascii="Arial" w:hAnsi="Arial" w:cs="Arial"/>
          <w:sz w:val="22"/>
          <w:szCs w:val="22"/>
          <w:shd w:val="clear" w:color="auto" w:fill="FFFFFF"/>
        </w:rPr>
        <w:t>,</w:t>
      </w:r>
      <w:r w:rsidRPr="00DC7BD4">
        <w:rPr>
          <w:rFonts w:ascii="Arial" w:hAnsi="Arial" w:cs="Arial"/>
          <w:sz w:val="22"/>
          <w:szCs w:val="22"/>
          <w:shd w:val="clear" w:color="auto" w:fill="FFFFFF"/>
        </w:rPr>
        <w:t xml:space="preserve"> who is suffering from mental health issues, including an eating disorder. The illness is affecting all members of the family, including Mark’s father who is also a Conference member.   We </w:t>
      </w:r>
      <w:r w:rsidR="002F3D8B">
        <w:rPr>
          <w:rFonts w:ascii="Arial" w:hAnsi="Arial" w:cs="Arial"/>
          <w:sz w:val="22"/>
          <w:szCs w:val="22"/>
          <w:shd w:val="clear" w:color="auto" w:fill="FFFFFF"/>
        </w:rPr>
        <w:t xml:space="preserve">continue to </w:t>
      </w:r>
      <w:r w:rsidRPr="00DC7BD4">
        <w:rPr>
          <w:rFonts w:ascii="Arial" w:hAnsi="Arial" w:cs="Arial"/>
          <w:sz w:val="22"/>
          <w:szCs w:val="22"/>
          <w:shd w:val="clear" w:color="auto" w:fill="FFFFFF"/>
        </w:rPr>
        <w:t xml:space="preserve">pray for fast and long term healing for them all.    </w:t>
      </w:r>
    </w:p>
    <w:p w:rsidR="008F170A" w:rsidRDefault="008F170A" w:rsidP="003A7F85">
      <w:pPr>
        <w:pStyle w:val="NoSpacing"/>
        <w:rPr>
          <w:rFonts w:ascii="Arial" w:hAnsi="Arial" w:cs="Arial"/>
          <w:sz w:val="22"/>
          <w:szCs w:val="22"/>
          <w:shd w:val="clear" w:color="auto" w:fill="FFFFFF"/>
        </w:rPr>
      </w:pPr>
    </w:p>
    <w:p w:rsidR="00B217D3" w:rsidRPr="00DC7BD4" w:rsidRDefault="00B217D3" w:rsidP="00214616">
      <w:pPr>
        <w:pStyle w:val="NoSpacing"/>
        <w:rPr>
          <w:rFonts w:ascii="Arial" w:hAnsi="Arial" w:cs="Arial"/>
          <w:color w:val="000000"/>
          <w:sz w:val="22"/>
          <w:szCs w:val="22"/>
          <w:lang w:val="en-GB" w:eastAsia="en-GB"/>
        </w:rPr>
      </w:pPr>
      <w:r w:rsidRPr="00DC7BD4">
        <w:rPr>
          <w:rFonts w:ascii="Arial" w:hAnsi="Arial" w:cs="Arial"/>
          <w:b/>
          <w:color w:val="000000"/>
          <w:sz w:val="22"/>
          <w:szCs w:val="22"/>
          <w:lang w:val="en-GB" w:eastAsia="en-GB"/>
        </w:rPr>
        <w:lastRenderedPageBreak/>
        <w:t xml:space="preserve">Sybil Oakley </w:t>
      </w:r>
      <w:r w:rsidRPr="00DC7BD4">
        <w:rPr>
          <w:rFonts w:ascii="Arial" w:hAnsi="Arial" w:cs="Arial"/>
          <w:color w:val="000000"/>
          <w:sz w:val="22"/>
          <w:szCs w:val="22"/>
          <w:lang w:val="en-GB" w:eastAsia="en-GB"/>
        </w:rPr>
        <w:t>from Huddersfield</w:t>
      </w:r>
      <w:r w:rsidRPr="00DC7BD4">
        <w:rPr>
          <w:rFonts w:ascii="Arial" w:hAnsi="Arial" w:cs="Arial"/>
          <w:b/>
          <w:color w:val="000000"/>
          <w:sz w:val="22"/>
          <w:szCs w:val="22"/>
          <w:lang w:val="en-GB" w:eastAsia="en-GB"/>
        </w:rPr>
        <w:t xml:space="preserve">, </w:t>
      </w:r>
      <w:r w:rsidR="002F3D8B" w:rsidRPr="002F3D8B">
        <w:rPr>
          <w:rFonts w:ascii="Arial" w:hAnsi="Arial" w:cs="Arial"/>
          <w:color w:val="000000"/>
          <w:sz w:val="22"/>
          <w:szCs w:val="22"/>
          <w:lang w:val="en-GB" w:eastAsia="en-GB"/>
        </w:rPr>
        <w:t>thanks us for our</w:t>
      </w:r>
      <w:r w:rsidR="002F3D8B">
        <w:rPr>
          <w:rFonts w:ascii="Arial" w:hAnsi="Arial" w:cs="Arial"/>
          <w:b/>
          <w:color w:val="000000"/>
          <w:sz w:val="22"/>
          <w:szCs w:val="22"/>
          <w:lang w:val="en-GB" w:eastAsia="en-GB"/>
        </w:rPr>
        <w:t xml:space="preserve"> </w:t>
      </w:r>
      <w:r w:rsidRPr="00DC7BD4">
        <w:rPr>
          <w:rFonts w:ascii="Arial" w:hAnsi="Arial" w:cs="Arial"/>
          <w:color w:val="000000"/>
          <w:sz w:val="22"/>
          <w:szCs w:val="22"/>
          <w:lang w:val="en-GB" w:eastAsia="en-GB"/>
        </w:rPr>
        <w:t xml:space="preserve">prayers. She had multiple complications to her diabetes, including kidney problems. </w:t>
      </w:r>
      <w:r w:rsidR="00F159A1">
        <w:rPr>
          <w:rFonts w:ascii="Arial" w:hAnsi="Arial" w:cs="Arial"/>
          <w:color w:val="000000"/>
          <w:sz w:val="22"/>
          <w:szCs w:val="22"/>
          <w:lang w:val="en-GB" w:eastAsia="en-GB"/>
        </w:rPr>
        <w:t>M</w:t>
      </w:r>
      <w:r w:rsidR="002F3D8B">
        <w:rPr>
          <w:rFonts w:ascii="Arial" w:hAnsi="Arial" w:cs="Arial"/>
          <w:color w:val="000000"/>
          <w:sz w:val="22"/>
          <w:szCs w:val="22"/>
          <w:lang w:val="en-GB" w:eastAsia="en-GB"/>
        </w:rPr>
        <w:t>obility is still limited</w:t>
      </w:r>
      <w:r w:rsidR="00A747B0">
        <w:rPr>
          <w:rFonts w:ascii="Arial" w:hAnsi="Arial" w:cs="Arial"/>
          <w:color w:val="000000"/>
          <w:sz w:val="22"/>
          <w:szCs w:val="22"/>
          <w:lang w:val="en-GB" w:eastAsia="en-GB"/>
        </w:rPr>
        <w:t>,</w:t>
      </w:r>
      <w:r w:rsidR="002F3D8B">
        <w:rPr>
          <w:rFonts w:ascii="Arial" w:hAnsi="Arial" w:cs="Arial"/>
          <w:color w:val="000000"/>
          <w:sz w:val="22"/>
          <w:szCs w:val="22"/>
          <w:lang w:val="en-GB" w:eastAsia="en-GB"/>
        </w:rPr>
        <w:t xml:space="preserve"> but at least she is getting up and wit</w:t>
      </w:r>
      <w:r w:rsidR="005A37D8">
        <w:rPr>
          <w:rFonts w:ascii="Arial" w:hAnsi="Arial" w:cs="Arial"/>
          <w:color w:val="000000"/>
          <w:sz w:val="22"/>
          <w:szCs w:val="22"/>
          <w:lang w:val="en-GB" w:eastAsia="en-GB"/>
        </w:rPr>
        <w:t>h remains</w:t>
      </w:r>
      <w:r w:rsidR="00F159A1">
        <w:rPr>
          <w:rFonts w:ascii="Arial" w:hAnsi="Arial" w:cs="Arial"/>
          <w:color w:val="000000"/>
          <w:sz w:val="22"/>
          <w:szCs w:val="22"/>
          <w:lang w:val="en-GB" w:eastAsia="en-GB"/>
        </w:rPr>
        <w:t xml:space="preserve"> </w:t>
      </w:r>
      <w:r w:rsidR="002F3D8B">
        <w:rPr>
          <w:rFonts w:ascii="Arial" w:hAnsi="Arial" w:cs="Arial"/>
          <w:color w:val="000000"/>
          <w:sz w:val="22"/>
          <w:szCs w:val="22"/>
          <w:lang w:val="en-GB" w:eastAsia="en-GB"/>
        </w:rPr>
        <w:t>cheerful</w:t>
      </w:r>
    </w:p>
    <w:p w:rsidR="00DC7BD4" w:rsidRPr="005A37D8" w:rsidRDefault="00DC7BD4" w:rsidP="00DC488B">
      <w:pPr>
        <w:rPr>
          <w:rFonts w:ascii="Arial" w:hAnsi="Arial" w:cs="Arial"/>
          <w:color w:val="000000"/>
          <w:sz w:val="16"/>
          <w:szCs w:val="16"/>
          <w:shd w:val="clear" w:color="auto" w:fill="FFFFFF"/>
        </w:rPr>
      </w:pPr>
    </w:p>
    <w:p w:rsidR="00B217D3" w:rsidRPr="00DC7BD4" w:rsidRDefault="00DC7BD4" w:rsidP="00DC488B">
      <w:pPr>
        <w:rPr>
          <w:rFonts w:ascii="Arial" w:hAnsi="Arial" w:cs="Arial"/>
          <w:color w:val="000000"/>
          <w:sz w:val="22"/>
          <w:szCs w:val="22"/>
          <w:lang w:val="en-GB" w:eastAsia="en-GB"/>
        </w:rPr>
      </w:pPr>
      <w:r w:rsidRPr="00DC7BD4">
        <w:rPr>
          <w:rFonts w:ascii="Arial" w:hAnsi="Arial" w:cs="Arial"/>
          <w:b/>
          <w:color w:val="000000"/>
          <w:sz w:val="22"/>
          <w:szCs w:val="22"/>
          <w:shd w:val="clear" w:color="auto" w:fill="FFFFFF"/>
        </w:rPr>
        <w:t>Brigitte Lann</w:t>
      </w:r>
      <w:r w:rsidR="00885D15">
        <w:rPr>
          <w:rFonts w:ascii="Arial" w:hAnsi="Arial" w:cs="Arial"/>
          <w:b/>
          <w:color w:val="000000"/>
          <w:sz w:val="22"/>
          <w:szCs w:val="22"/>
          <w:shd w:val="clear" w:color="auto" w:fill="FFFFFF"/>
        </w:rPr>
        <w:t>e</w:t>
      </w:r>
      <w:r w:rsidR="001E06B2" w:rsidRPr="00DC7BD4">
        <w:rPr>
          <w:rFonts w:ascii="Arial" w:hAnsi="Arial" w:cs="Arial"/>
          <w:color w:val="000000"/>
          <w:sz w:val="22"/>
          <w:szCs w:val="22"/>
          <w:shd w:val="clear" w:color="auto" w:fill="FFFFFF"/>
        </w:rPr>
        <w:t xml:space="preserve"> has </w:t>
      </w:r>
      <w:r>
        <w:rPr>
          <w:rFonts w:ascii="Arial" w:hAnsi="Arial" w:cs="Arial"/>
          <w:color w:val="000000"/>
          <w:sz w:val="22"/>
          <w:szCs w:val="22"/>
          <w:shd w:val="clear" w:color="auto" w:fill="FFFFFF"/>
        </w:rPr>
        <w:t xml:space="preserve">been </w:t>
      </w:r>
      <w:r w:rsidR="001E06B2" w:rsidRPr="00DC7BD4">
        <w:rPr>
          <w:rFonts w:ascii="Arial" w:hAnsi="Arial" w:cs="Arial"/>
          <w:color w:val="000000"/>
          <w:sz w:val="22"/>
          <w:szCs w:val="22"/>
          <w:shd w:val="clear" w:color="auto" w:fill="FFFFFF"/>
        </w:rPr>
        <w:t>nominated</w:t>
      </w:r>
      <w:r>
        <w:rPr>
          <w:rFonts w:ascii="Arial" w:hAnsi="Arial" w:cs="Arial"/>
          <w:color w:val="000000"/>
          <w:sz w:val="22"/>
          <w:szCs w:val="22"/>
          <w:shd w:val="clear" w:color="auto" w:fill="FFFFFF"/>
        </w:rPr>
        <w:t xml:space="preserve"> by Susan Jamieson, the </w:t>
      </w:r>
      <w:r w:rsidRPr="00DC7BD4">
        <w:rPr>
          <w:rFonts w:ascii="Arial" w:hAnsi="Arial" w:cs="Arial"/>
          <w:color w:val="000000"/>
          <w:sz w:val="22"/>
          <w:szCs w:val="22"/>
          <w:shd w:val="clear" w:color="auto" w:fill="FFFFFF"/>
        </w:rPr>
        <w:t>President of SS Peter &amp; Paul, Wakefield</w:t>
      </w:r>
      <w:r w:rsidR="001E06B2" w:rsidRPr="00DC7BD4">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 xml:space="preserve">The </w:t>
      </w:r>
      <w:r w:rsidR="001E06B2" w:rsidRPr="00DC7BD4">
        <w:rPr>
          <w:rFonts w:ascii="Arial" w:hAnsi="Arial" w:cs="Arial"/>
          <w:color w:val="000000"/>
          <w:sz w:val="22"/>
          <w:szCs w:val="22"/>
          <w:shd w:val="clear" w:color="auto" w:fill="FFFFFF"/>
        </w:rPr>
        <w:t xml:space="preserve">wife of </w:t>
      </w:r>
      <w:r>
        <w:rPr>
          <w:rFonts w:ascii="Arial" w:hAnsi="Arial" w:cs="Arial"/>
          <w:color w:val="000000"/>
          <w:sz w:val="22"/>
          <w:szCs w:val="22"/>
          <w:shd w:val="clear" w:color="auto" w:fill="FFFFFF"/>
        </w:rPr>
        <w:t xml:space="preserve">the local </w:t>
      </w:r>
      <w:r w:rsidR="001E06B2" w:rsidRPr="00DC7BD4">
        <w:rPr>
          <w:rFonts w:ascii="Arial" w:hAnsi="Arial" w:cs="Arial"/>
          <w:color w:val="000000"/>
          <w:sz w:val="22"/>
          <w:szCs w:val="22"/>
          <w:shd w:val="clear" w:color="auto" w:fill="FFFFFF"/>
        </w:rPr>
        <w:t xml:space="preserve">Conference Treasurer, </w:t>
      </w:r>
      <w:r>
        <w:rPr>
          <w:rFonts w:ascii="Arial" w:hAnsi="Arial" w:cs="Arial"/>
          <w:color w:val="000000"/>
          <w:sz w:val="22"/>
          <w:szCs w:val="22"/>
          <w:shd w:val="clear" w:color="auto" w:fill="FFFFFF"/>
        </w:rPr>
        <w:t xml:space="preserve">Brigitte </w:t>
      </w:r>
      <w:r w:rsidR="001E06B2" w:rsidRPr="00DC7BD4">
        <w:rPr>
          <w:rFonts w:ascii="Arial" w:hAnsi="Arial" w:cs="Arial"/>
          <w:color w:val="000000"/>
          <w:sz w:val="22"/>
          <w:szCs w:val="22"/>
          <w:shd w:val="clear" w:color="auto" w:fill="FFFFFF"/>
        </w:rPr>
        <w:t>has been diagnosed with terminal cancer.  We pray that the good Lord will find a way of restoring Brigitte back to health, add</w:t>
      </w:r>
      <w:r>
        <w:rPr>
          <w:rFonts w:ascii="Arial" w:hAnsi="Arial" w:cs="Arial"/>
          <w:color w:val="000000"/>
          <w:sz w:val="22"/>
          <w:szCs w:val="22"/>
          <w:shd w:val="clear" w:color="auto" w:fill="FFFFFF"/>
        </w:rPr>
        <w:t xml:space="preserve">ing </w:t>
      </w:r>
      <w:r w:rsidR="001E06B2" w:rsidRPr="00DC7BD4">
        <w:rPr>
          <w:rFonts w:ascii="Arial" w:hAnsi="Arial" w:cs="Arial"/>
          <w:color w:val="000000"/>
          <w:sz w:val="22"/>
          <w:szCs w:val="22"/>
          <w:shd w:val="clear" w:color="auto" w:fill="FFFFFF"/>
        </w:rPr>
        <w:t xml:space="preserve">the members of her family to our prayers.  </w:t>
      </w:r>
    </w:p>
    <w:p w:rsidR="001E06B2" w:rsidRPr="005A37D8" w:rsidRDefault="001E06B2" w:rsidP="006B3FBB">
      <w:pPr>
        <w:ind w:firstLine="170"/>
        <w:rPr>
          <w:rFonts w:ascii="Arial" w:hAnsi="Arial" w:cs="Arial"/>
          <w:color w:val="000000"/>
          <w:sz w:val="16"/>
          <w:szCs w:val="16"/>
          <w:lang w:val="en-GB" w:eastAsia="en-GB"/>
        </w:rPr>
      </w:pPr>
    </w:p>
    <w:p w:rsidR="007A3AE6" w:rsidRPr="006D4B04" w:rsidRDefault="0055450C" w:rsidP="00F159A1">
      <w:pPr>
        <w:rPr>
          <w:rFonts w:ascii="Arial" w:hAnsi="Arial" w:cs="Arial"/>
          <w:color w:val="222222"/>
          <w:sz w:val="22"/>
          <w:szCs w:val="22"/>
          <w:shd w:val="clear" w:color="auto" w:fill="FFFFFF"/>
        </w:rPr>
      </w:pPr>
      <w:r w:rsidRPr="00DC7BD4">
        <w:rPr>
          <w:rFonts w:ascii="Arial" w:hAnsi="Arial" w:cs="Arial"/>
          <w:color w:val="000000"/>
          <w:sz w:val="22"/>
          <w:szCs w:val="22"/>
          <w:lang w:val="en-GB" w:eastAsia="en-GB"/>
        </w:rPr>
        <w:t>Mary Owen, a prolific supporter of the Cause</w:t>
      </w:r>
      <w:r w:rsidR="000D7BC7" w:rsidRPr="00DC7BD4">
        <w:rPr>
          <w:rFonts w:ascii="Arial" w:hAnsi="Arial" w:cs="Arial"/>
          <w:color w:val="000000"/>
          <w:sz w:val="22"/>
          <w:szCs w:val="22"/>
          <w:lang w:val="en-GB" w:eastAsia="en-GB"/>
        </w:rPr>
        <w:t>,</w:t>
      </w:r>
      <w:r w:rsidRPr="00DC7BD4">
        <w:rPr>
          <w:rFonts w:ascii="Arial" w:hAnsi="Arial" w:cs="Arial"/>
          <w:color w:val="000000"/>
          <w:sz w:val="22"/>
          <w:szCs w:val="22"/>
          <w:lang w:val="en-GB" w:eastAsia="en-GB"/>
        </w:rPr>
        <w:t xml:space="preserve"> has commended that we pray for </w:t>
      </w:r>
      <w:r w:rsidR="007A3AE6" w:rsidRPr="00DC7BD4">
        <w:rPr>
          <w:rFonts w:ascii="Arial" w:hAnsi="Arial" w:cs="Arial"/>
          <w:b/>
          <w:color w:val="222222"/>
          <w:sz w:val="22"/>
          <w:szCs w:val="22"/>
          <w:shd w:val="clear" w:color="auto" w:fill="FFFFFF"/>
        </w:rPr>
        <w:t>Timothy Ball,</w:t>
      </w:r>
      <w:r w:rsidR="007A3AE6" w:rsidRPr="00DC7BD4">
        <w:rPr>
          <w:rFonts w:ascii="Arial" w:hAnsi="Arial" w:cs="Arial"/>
          <w:color w:val="222222"/>
          <w:sz w:val="22"/>
          <w:szCs w:val="22"/>
          <w:shd w:val="clear" w:color="auto" w:fill="FFFFFF"/>
        </w:rPr>
        <w:t xml:space="preserve"> 45 years, who has had a Stroke.  Ti</w:t>
      </w:r>
      <w:r w:rsidR="006D4B04" w:rsidRPr="00DC7BD4">
        <w:rPr>
          <w:rFonts w:ascii="Arial" w:hAnsi="Arial" w:cs="Arial"/>
          <w:color w:val="222222"/>
          <w:sz w:val="22"/>
          <w:szCs w:val="22"/>
          <w:shd w:val="clear" w:color="auto" w:fill="FFFFFF"/>
        </w:rPr>
        <w:t xml:space="preserve">mothy’s </w:t>
      </w:r>
      <w:r w:rsidR="007A3AE6" w:rsidRPr="00DC7BD4">
        <w:rPr>
          <w:rFonts w:ascii="Arial" w:hAnsi="Arial" w:cs="Arial"/>
          <w:color w:val="222222"/>
          <w:sz w:val="22"/>
          <w:szCs w:val="22"/>
          <w:shd w:val="clear" w:color="auto" w:fill="FFFFFF"/>
        </w:rPr>
        <w:t>brother is a new Member of the Rhyl Conference.</w:t>
      </w:r>
      <w:r w:rsidR="006D4B04" w:rsidRPr="00DC7BD4">
        <w:rPr>
          <w:rFonts w:ascii="Arial" w:hAnsi="Arial" w:cs="Arial"/>
          <w:color w:val="222222"/>
          <w:sz w:val="22"/>
          <w:szCs w:val="22"/>
          <w:shd w:val="clear" w:color="auto" w:fill="FFFFFF"/>
        </w:rPr>
        <w:t xml:space="preserve"> Mary has also asked us to pray for 85 y.o.</w:t>
      </w:r>
      <w:r w:rsidR="005A37D8">
        <w:rPr>
          <w:rFonts w:ascii="Arial" w:hAnsi="Arial" w:cs="Arial"/>
          <w:color w:val="222222"/>
          <w:sz w:val="22"/>
          <w:szCs w:val="22"/>
          <w:shd w:val="clear" w:color="auto" w:fill="FFFFFF"/>
        </w:rPr>
        <w:t xml:space="preserve"> </w:t>
      </w:r>
      <w:r w:rsidR="006D4B04" w:rsidRPr="005A37D8">
        <w:rPr>
          <w:rFonts w:ascii="Arial" w:hAnsi="Arial" w:cs="Arial"/>
          <w:b/>
          <w:color w:val="222222"/>
          <w:sz w:val="22"/>
          <w:szCs w:val="22"/>
          <w:shd w:val="clear" w:color="auto" w:fill="FFFFFF"/>
        </w:rPr>
        <w:t>John</w:t>
      </w:r>
      <w:r w:rsidR="005A37D8">
        <w:rPr>
          <w:rFonts w:ascii="Arial" w:hAnsi="Arial" w:cs="Arial"/>
          <w:color w:val="222222"/>
          <w:sz w:val="22"/>
          <w:szCs w:val="22"/>
          <w:shd w:val="clear" w:color="auto" w:fill="FFFFFF"/>
        </w:rPr>
        <w:t xml:space="preserve">, a former </w:t>
      </w:r>
      <w:r w:rsidR="006D4B04" w:rsidRPr="00DC7BD4">
        <w:rPr>
          <w:rFonts w:ascii="Arial" w:hAnsi="Arial" w:cs="Arial"/>
          <w:color w:val="222222"/>
          <w:sz w:val="22"/>
          <w:szCs w:val="22"/>
          <w:shd w:val="clear" w:color="auto" w:fill="FFFFFF"/>
        </w:rPr>
        <w:t>parishioner</w:t>
      </w:r>
      <w:r w:rsidR="005A37D8">
        <w:rPr>
          <w:rFonts w:ascii="Arial" w:hAnsi="Arial" w:cs="Arial"/>
          <w:color w:val="222222"/>
          <w:sz w:val="22"/>
          <w:szCs w:val="22"/>
          <w:shd w:val="clear" w:color="auto" w:fill="FFFFFF"/>
        </w:rPr>
        <w:t xml:space="preserve"> </w:t>
      </w:r>
      <w:r w:rsidR="006D4B04" w:rsidRPr="00DC7BD4">
        <w:rPr>
          <w:rFonts w:ascii="Arial" w:hAnsi="Arial" w:cs="Arial"/>
          <w:color w:val="222222"/>
          <w:sz w:val="22"/>
          <w:szCs w:val="22"/>
          <w:shd w:val="clear" w:color="auto" w:fill="FFFFFF"/>
        </w:rPr>
        <w:t>of her parish</w:t>
      </w:r>
      <w:r w:rsidR="005A37D8">
        <w:rPr>
          <w:rFonts w:ascii="Arial" w:hAnsi="Arial" w:cs="Arial"/>
          <w:color w:val="222222"/>
          <w:sz w:val="22"/>
          <w:szCs w:val="22"/>
          <w:shd w:val="clear" w:color="auto" w:fill="FFFFFF"/>
        </w:rPr>
        <w:t>. He</w:t>
      </w:r>
      <w:r w:rsidR="002F44B2">
        <w:rPr>
          <w:rFonts w:ascii="Arial" w:hAnsi="Arial" w:cs="Arial"/>
          <w:color w:val="222222"/>
          <w:sz w:val="22"/>
          <w:szCs w:val="22"/>
          <w:shd w:val="clear" w:color="auto" w:fill="FFFFFF"/>
        </w:rPr>
        <w:t xml:space="preserve"> has </w:t>
      </w:r>
      <w:r w:rsidR="006D4B04" w:rsidRPr="00DC7BD4">
        <w:rPr>
          <w:rFonts w:ascii="Arial" w:hAnsi="Arial" w:cs="Arial"/>
          <w:color w:val="222222"/>
          <w:sz w:val="22"/>
          <w:szCs w:val="22"/>
          <w:shd w:val="clear" w:color="auto" w:fill="FFFFFF"/>
        </w:rPr>
        <w:t>lost his sight and has now been diagnosed with Lung Cancer, affect</w:t>
      </w:r>
      <w:r w:rsidR="005A37D8">
        <w:rPr>
          <w:rFonts w:ascii="Arial" w:hAnsi="Arial" w:cs="Arial"/>
          <w:color w:val="222222"/>
          <w:sz w:val="22"/>
          <w:szCs w:val="22"/>
          <w:shd w:val="clear" w:color="auto" w:fill="FFFFFF"/>
        </w:rPr>
        <w:t>ing</w:t>
      </w:r>
      <w:r w:rsidR="006D4B04" w:rsidRPr="00DC7BD4">
        <w:rPr>
          <w:rFonts w:ascii="Arial" w:hAnsi="Arial" w:cs="Arial"/>
          <w:color w:val="222222"/>
          <w:sz w:val="22"/>
          <w:szCs w:val="22"/>
          <w:shd w:val="clear" w:color="auto" w:fill="FFFFFF"/>
        </w:rPr>
        <w:t xml:space="preserve"> his back and legs so he can no longer walk. To add to all this, his wife is an invalid and </w:t>
      </w:r>
      <w:r w:rsidR="005A37D8">
        <w:rPr>
          <w:rFonts w:ascii="Arial" w:hAnsi="Arial" w:cs="Arial"/>
          <w:color w:val="222222"/>
          <w:sz w:val="22"/>
          <w:szCs w:val="22"/>
          <w:shd w:val="clear" w:color="auto" w:fill="FFFFFF"/>
        </w:rPr>
        <w:t xml:space="preserve">now </w:t>
      </w:r>
      <w:r w:rsidR="006D4B04" w:rsidRPr="00DC7BD4">
        <w:rPr>
          <w:rFonts w:ascii="Arial" w:hAnsi="Arial" w:cs="Arial"/>
          <w:color w:val="222222"/>
          <w:sz w:val="22"/>
          <w:szCs w:val="22"/>
          <w:shd w:val="clear" w:color="auto" w:fill="FFFFFF"/>
        </w:rPr>
        <w:t>needs a mobility scooter.</w:t>
      </w:r>
    </w:p>
    <w:p w:rsidR="00FD5A97" w:rsidRPr="00DC488B" w:rsidRDefault="007A3AE6" w:rsidP="006B3FBB">
      <w:pPr>
        <w:ind w:firstLine="170"/>
        <w:rPr>
          <w:rFonts w:ascii="Arial" w:hAnsi="Arial" w:cs="Arial"/>
          <w:color w:val="000000"/>
          <w:sz w:val="16"/>
          <w:szCs w:val="16"/>
          <w:shd w:val="clear" w:color="auto" w:fill="FFFFFF"/>
        </w:rPr>
      </w:pPr>
      <w:r>
        <w:rPr>
          <w:rFonts w:ascii="Arial" w:hAnsi="Arial" w:cs="Arial"/>
          <w:color w:val="222222"/>
          <w:sz w:val="19"/>
          <w:szCs w:val="19"/>
          <w:shd w:val="clear" w:color="auto" w:fill="FFFFFF"/>
        </w:rPr>
        <w:t xml:space="preserve"> </w:t>
      </w:r>
    </w:p>
    <w:p w:rsidR="007A3AE6" w:rsidRPr="005918C5" w:rsidRDefault="007A3AE6" w:rsidP="00FD5A97">
      <w:pPr>
        <w:jc w:val="center"/>
        <w:rPr>
          <w:color w:val="0070C0"/>
          <w:sz w:val="28"/>
        </w:rPr>
      </w:pPr>
      <w:r w:rsidRPr="005918C5">
        <w:rPr>
          <w:color w:val="0070C0"/>
          <w:sz w:val="28"/>
        </w:rPr>
        <w:t>..Please continue praying for…</w:t>
      </w:r>
    </w:p>
    <w:p w:rsidR="003F7229" w:rsidRPr="003F7229" w:rsidRDefault="003F7229" w:rsidP="003F7229">
      <w:pPr>
        <w:sectPr w:rsidR="003F7229" w:rsidRPr="003F7229" w:rsidSect="00746011">
          <w:type w:val="continuous"/>
          <w:pgSz w:w="11906" w:h="16838"/>
          <w:pgMar w:top="720" w:right="720" w:bottom="720" w:left="720" w:header="720" w:footer="720" w:gutter="0"/>
          <w:cols w:space="720"/>
          <w:docGrid w:linePitch="272"/>
        </w:sectPr>
      </w:pPr>
    </w:p>
    <w:p w:rsidR="00DC7BD4" w:rsidRPr="00F159A1" w:rsidRDefault="009B3F7A" w:rsidP="00F159A1">
      <w:pPr>
        <w:rPr>
          <w:sz w:val="21"/>
          <w:szCs w:val="21"/>
          <w:shd w:val="clear" w:color="auto" w:fill="FFFFFF"/>
        </w:rPr>
      </w:pPr>
      <w:r w:rsidRPr="00F159A1">
        <w:rPr>
          <w:b/>
          <w:sz w:val="21"/>
          <w:szCs w:val="21"/>
        </w:rPr>
        <w:lastRenderedPageBreak/>
        <w:t>M</w:t>
      </w:r>
      <w:r w:rsidRPr="00F159A1">
        <w:rPr>
          <w:b/>
          <w:color w:val="222222"/>
          <w:sz w:val="21"/>
          <w:szCs w:val="21"/>
          <w:shd w:val="clear" w:color="auto" w:fill="FFFFFF"/>
        </w:rPr>
        <w:t>adliene,</w:t>
      </w:r>
      <w:r w:rsidRPr="00F159A1">
        <w:rPr>
          <w:color w:val="222222"/>
          <w:sz w:val="21"/>
          <w:szCs w:val="21"/>
          <w:shd w:val="clear" w:color="auto" w:fill="FFFFFF"/>
        </w:rPr>
        <w:t xml:space="preserve"> who had</w:t>
      </w:r>
      <w:r w:rsidR="005A37D8" w:rsidRPr="00F159A1">
        <w:rPr>
          <w:color w:val="222222"/>
          <w:sz w:val="21"/>
          <w:szCs w:val="21"/>
          <w:shd w:val="clear" w:color="auto" w:fill="FFFFFF"/>
        </w:rPr>
        <w:t xml:space="preserve"> a lump on her breast  but which </w:t>
      </w:r>
      <w:r w:rsidRPr="00F159A1">
        <w:rPr>
          <w:sz w:val="21"/>
          <w:szCs w:val="21"/>
          <w:shd w:val="clear" w:color="auto" w:fill="FFFFFF"/>
        </w:rPr>
        <w:t xml:space="preserve">started to disappear.  Madliene is the wife of Kamal Tadros, who worked tirelessly and fearlessly for the Society throughout the Sudan.  </w:t>
      </w:r>
      <w:r w:rsidR="006118B3" w:rsidRPr="00F159A1">
        <w:rPr>
          <w:sz w:val="21"/>
          <w:szCs w:val="21"/>
          <w:shd w:val="clear" w:color="auto" w:fill="FFFFFF"/>
        </w:rPr>
        <w:t>Please r</w:t>
      </w:r>
      <w:r w:rsidRPr="00F159A1">
        <w:rPr>
          <w:sz w:val="21"/>
          <w:szCs w:val="21"/>
          <w:shd w:val="clear" w:color="auto" w:fill="FFFFFF"/>
        </w:rPr>
        <w:t>emember them all in your prayers.</w:t>
      </w:r>
    </w:p>
    <w:p w:rsidR="008F170A" w:rsidRPr="00F159A1" w:rsidRDefault="008F170A" w:rsidP="00F159A1">
      <w:pPr>
        <w:rPr>
          <w:color w:val="222222"/>
          <w:sz w:val="21"/>
          <w:szCs w:val="21"/>
          <w:shd w:val="clear" w:color="auto" w:fill="FFFFFF"/>
        </w:rPr>
      </w:pPr>
      <w:r w:rsidRPr="00F159A1">
        <w:rPr>
          <w:sz w:val="21"/>
          <w:szCs w:val="21"/>
          <w:shd w:val="clear" w:color="auto" w:fill="FFFFFF"/>
        </w:rPr>
        <w:t>In the last bulletin a</w:t>
      </w:r>
      <w:r w:rsidR="007A3AE6" w:rsidRPr="00F159A1">
        <w:rPr>
          <w:sz w:val="21"/>
          <w:szCs w:val="21"/>
          <w:shd w:val="clear" w:color="auto" w:fill="FFFFFF"/>
        </w:rPr>
        <w:t xml:space="preserve"> </w:t>
      </w:r>
      <w:r w:rsidR="007F2973" w:rsidRPr="00F159A1">
        <w:rPr>
          <w:b/>
          <w:sz w:val="21"/>
          <w:szCs w:val="21"/>
          <w:shd w:val="clear" w:color="auto" w:fill="FFFFFF"/>
        </w:rPr>
        <w:t>Vincentian friend</w:t>
      </w:r>
      <w:r w:rsidR="007F2973" w:rsidRPr="00F159A1">
        <w:rPr>
          <w:sz w:val="21"/>
          <w:szCs w:val="21"/>
          <w:shd w:val="clear" w:color="auto" w:fill="FFFFFF"/>
        </w:rPr>
        <w:t xml:space="preserve"> has asked </w:t>
      </w:r>
      <w:r w:rsidR="00DC488B" w:rsidRPr="00F159A1">
        <w:rPr>
          <w:sz w:val="21"/>
          <w:szCs w:val="21"/>
          <w:shd w:val="clear" w:color="auto" w:fill="FFFFFF"/>
        </w:rPr>
        <w:t>u</w:t>
      </w:r>
      <w:r w:rsidR="007F2973" w:rsidRPr="00F159A1">
        <w:rPr>
          <w:sz w:val="21"/>
          <w:szCs w:val="21"/>
          <w:shd w:val="clear" w:color="auto" w:fill="FFFFFF"/>
        </w:rPr>
        <w:t xml:space="preserve">s to pray for </w:t>
      </w:r>
      <w:r w:rsidR="009B3F7A" w:rsidRPr="00F159A1">
        <w:rPr>
          <w:sz w:val="21"/>
          <w:szCs w:val="21"/>
          <w:shd w:val="clear" w:color="auto" w:fill="FFFFFF"/>
        </w:rPr>
        <w:t>three generations of her family</w:t>
      </w:r>
      <w:r w:rsidR="007F2973" w:rsidRPr="00F159A1">
        <w:rPr>
          <w:sz w:val="21"/>
          <w:szCs w:val="21"/>
          <w:shd w:val="clear" w:color="auto" w:fill="FFFFFF"/>
        </w:rPr>
        <w:t xml:space="preserve"> who are suffering in a number of ways</w:t>
      </w:r>
      <w:r w:rsidR="00885D15" w:rsidRPr="00F159A1">
        <w:rPr>
          <w:sz w:val="21"/>
          <w:szCs w:val="21"/>
          <w:shd w:val="clear" w:color="auto" w:fill="FFFFFF"/>
        </w:rPr>
        <w:t xml:space="preserve">. </w:t>
      </w:r>
      <w:r w:rsidRPr="00F159A1">
        <w:rPr>
          <w:sz w:val="21"/>
          <w:szCs w:val="21"/>
          <w:shd w:val="clear" w:color="auto" w:fill="FFFFFF"/>
        </w:rPr>
        <w:t>She has just written to inform me of some progress adding “</w:t>
      </w:r>
      <w:r w:rsidRPr="00F159A1">
        <w:rPr>
          <w:color w:val="222222"/>
          <w:sz w:val="21"/>
          <w:szCs w:val="21"/>
          <w:shd w:val="clear" w:color="auto" w:fill="FFFFFF"/>
        </w:rPr>
        <w:t>Praise be to God and gratitude for the intercession of Blessed Frederic”.</w:t>
      </w:r>
    </w:p>
    <w:p w:rsidR="008F170A" w:rsidRPr="00F159A1" w:rsidRDefault="008F170A" w:rsidP="00F159A1">
      <w:pPr>
        <w:rPr>
          <w:color w:val="222222"/>
          <w:sz w:val="21"/>
          <w:szCs w:val="21"/>
          <w:shd w:val="clear" w:color="auto" w:fill="FFFFFF"/>
        </w:rPr>
      </w:pPr>
    </w:p>
    <w:p w:rsidR="003F7229" w:rsidRPr="00F159A1" w:rsidRDefault="008F170A" w:rsidP="00F159A1">
      <w:pPr>
        <w:rPr>
          <w:sz w:val="21"/>
          <w:szCs w:val="21"/>
          <w:lang w:val="en-GB" w:eastAsia="en-GB"/>
        </w:rPr>
      </w:pPr>
      <w:r w:rsidRPr="00F159A1">
        <w:rPr>
          <w:sz w:val="21"/>
          <w:szCs w:val="21"/>
          <w:lang w:val="en-GB" w:eastAsia="en-GB"/>
        </w:rPr>
        <w:t xml:space="preserve">A new member </w:t>
      </w:r>
      <w:r w:rsidR="007A3AE6" w:rsidRPr="00F159A1">
        <w:rPr>
          <w:sz w:val="21"/>
          <w:szCs w:val="21"/>
          <w:lang w:val="en-GB" w:eastAsia="en-GB"/>
        </w:rPr>
        <w:t>ask</w:t>
      </w:r>
      <w:r w:rsidR="0039591B" w:rsidRPr="00F159A1">
        <w:rPr>
          <w:sz w:val="21"/>
          <w:szCs w:val="21"/>
          <w:lang w:val="en-GB" w:eastAsia="en-GB"/>
        </w:rPr>
        <w:t>s</w:t>
      </w:r>
      <w:r w:rsidR="007A3AE6" w:rsidRPr="00F159A1">
        <w:rPr>
          <w:sz w:val="21"/>
          <w:szCs w:val="21"/>
          <w:lang w:val="en-GB" w:eastAsia="en-GB"/>
        </w:rPr>
        <w:t xml:space="preserve"> for prayers for 30</w:t>
      </w:r>
      <w:r w:rsidR="00D23C11" w:rsidRPr="00F159A1">
        <w:rPr>
          <w:sz w:val="21"/>
          <w:szCs w:val="21"/>
          <w:lang w:val="en-GB" w:eastAsia="en-GB"/>
        </w:rPr>
        <w:t xml:space="preserve"> </w:t>
      </w:r>
      <w:r w:rsidR="00B36750" w:rsidRPr="00F159A1">
        <w:rPr>
          <w:sz w:val="21"/>
          <w:szCs w:val="21"/>
          <w:lang w:val="en-GB" w:eastAsia="en-GB"/>
        </w:rPr>
        <w:t>y.o.</w:t>
      </w:r>
      <w:r w:rsidR="005A37D8" w:rsidRPr="00F159A1">
        <w:rPr>
          <w:sz w:val="21"/>
          <w:szCs w:val="21"/>
          <w:lang w:val="en-GB" w:eastAsia="en-GB"/>
        </w:rPr>
        <w:t xml:space="preserve"> </w:t>
      </w:r>
      <w:r w:rsidR="00B36750" w:rsidRPr="00F159A1">
        <w:rPr>
          <w:b/>
          <w:sz w:val="21"/>
          <w:szCs w:val="21"/>
          <w:lang w:val="en-GB" w:eastAsia="en-GB"/>
        </w:rPr>
        <w:t>Amy</w:t>
      </w:r>
      <w:r w:rsidR="0039591B" w:rsidRPr="00F159A1">
        <w:rPr>
          <w:b/>
          <w:sz w:val="21"/>
          <w:szCs w:val="21"/>
          <w:lang w:val="en-GB" w:eastAsia="en-GB"/>
        </w:rPr>
        <w:t xml:space="preserve">. </w:t>
      </w:r>
      <w:r w:rsidR="0039591B" w:rsidRPr="00F159A1">
        <w:rPr>
          <w:sz w:val="21"/>
          <w:szCs w:val="21"/>
          <w:lang w:val="en-GB" w:eastAsia="en-GB"/>
        </w:rPr>
        <w:t xml:space="preserve">She </w:t>
      </w:r>
      <w:r w:rsidR="00D23C11" w:rsidRPr="00F159A1">
        <w:rPr>
          <w:sz w:val="21"/>
          <w:szCs w:val="21"/>
          <w:lang w:val="en-GB" w:eastAsia="en-GB"/>
        </w:rPr>
        <w:t>was</w:t>
      </w:r>
      <w:r w:rsidR="00D23C11" w:rsidRPr="00F159A1">
        <w:rPr>
          <w:b/>
          <w:sz w:val="21"/>
          <w:szCs w:val="21"/>
          <w:lang w:val="en-GB" w:eastAsia="en-GB"/>
        </w:rPr>
        <w:t xml:space="preserve"> </w:t>
      </w:r>
      <w:r w:rsidR="00B217D3" w:rsidRPr="00F159A1">
        <w:rPr>
          <w:sz w:val="21"/>
          <w:szCs w:val="21"/>
          <w:lang w:val="en-GB" w:eastAsia="en-GB"/>
        </w:rPr>
        <w:t>diagnosed with cancer in January 2016</w:t>
      </w:r>
      <w:r w:rsidR="0039591B" w:rsidRPr="00F159A1">
        <w:rPr>
          <w:sz w:val="21"/>
          <w:szCs w:val="21"/>
          <w:lang w:val="en-GB" w:eastAsia="en-GB"/>
        </w:rPr>
        <w:t>,</w:t>
      </w:r>
      <w:r w:rsidR="00B217D3" w:rsidRPr="00F159A1">
        <w:rPr>
          <w:sz w:val="21"/>
          <w:szCs w:val="21"/>
          <w:lang w:val="en-GB" w:eastAsia="en-GB"/>
        </w:rPr>
        <w:t xml:space="preserve"> while pregnant with her second </w:t>
      </w:r>
      <w:r w:rsidR="0039591B" w:rsidRPr="00F159A1">
        <w:rPr>
          <w:sz w:val="21"/>
          <w:szCs w:val="21"/>
          <w:lang w:val="en-GB" w:eastAsia="en-GB"/>
        </w:rPr>
        <w:t>son</w:t>
      </w:r>
      <w:r w:rsidR="00B217D3" w:rsidRPr="00F159A1">
        <w:rPr>
          <w:sz w:val="21"/>
          <w:szCs w:val="21"/>
          <w:lang w:val="en-GB" w:eastAsia="en-GB"/>
        </w:rPr>
        <w:t xml:space="preserve">. </w:t>
      </w:r>
      <w:r w:rsidR="0039591B" w:rsidRPr="00F159A1">
        <w:rPr>
          <w:sz w:val="21"/>
          <w:szCs w:val="21"/>
          <w:lang w:val="en-GB" w:eastAsia="en-GB"/>
        </w:rPr>
        <w:t>Since his birth</w:t>
      </w:r>
      <w:r w:rsidR="007A3AE6" w:rsidRPr="00F159A1">
        <w:rPr>
          <w:sz w:val="21"/>
          <w:szCs w:val="21"/>
          <w:lang w:val="en-GB" w:eastAsia="en-GB"/>
        </w:rPr>
        <w:t>,</w:t>
      </w:r>
      <w:r w:rsidR="0039591B" w:rsidRPr="00F159A1">
        <w:rPr>
          <w:sz w:val="21"/>
          <w:szCs w:val="21"/>
          <w:lang w:val="en-GB" w:eastAsia="en-GB"/>
        </w:rPr>
        <w:t xml:space="preserve"> she and husband Andrew</w:t>
      </w:r>
      <w:r w:rsidR="00A747B0">
        <w:rPr>
          <w:sz w:val="21"/>
          <w:szCs w:val="21"/>
          <w:lang w:val="en-GB" w:eastAsia="en-GB"/>
        </w:rPr>
        <w:t>,</w:t>
      </w:r>
      <w:r w:rsidR="0039591B" w:rsidRPr="00F159A1">
        <w:rPr>
          <w:sz w:val="21"/>
          <w:szCs w:val="21"/>
          <w:lang w:val="en-GB" w:eastAsia="en-GB"/>
        </w:rPr>
        <w:t xml:space="preserve"> </w:t>
      </w:r>
      <w:r w:rsidR="00B36750" w:rsidRPr="00F159A1">
        <w:rPr>
          <w:sz w:val="21"/>
          <w:szCs w:val="21"/>
          <w:lang w:val="en-GB" w:eastAsia="en-GB"/>
        </w:rPr>
        <w:t xml:space="preserve">have been </w:t>
      </w:r>
      <w:r w:rsidR="0039591B" w:rsidRPr="00F159A1">
        <w:rPr>
          <w:sz w:val="21"/>
          <w:szCs w:val="21"/>
          <w:lang w:val="en-GB" w:eastAsia="en-GB"/>
        </w:rPr>
        <w:t>un</w:t>
      </w:r>
      <w:r w:rsidR="00B36750" w:rsidRPr="00F159A1">
        <w:rPr>
          <w:sz w:val="21"/>
          <w:szCs w:val="21"/>
          <w:lang w:val="en-GB" w:eastAsia="en-GB"/>
        </w:rPr>
        <w:t xml:space="preserve">able to </w:t>
      </w:r>
      <w:r w:rsidR="0039591B" w:rsidRPr="00F159A1">
        <w:rPr>
          <w:sz w:val="21"/>
          <w:szCs w:val="21"/>
          <w:lang w:val="en-GB" w:eastAsia="en-GB"/>
        </w:rPr>
        <w:t xml:space="preserve">fully </w:t>
      </w:r>
      <w:r w:rsidR="00B36750" w:rsidRPr="00F159A1">
        <w:rPr>
          <w:sz w:val="21"/>
          <w:szCs w:val="21"/>
          <w:lang w:val="en-GB" w:eastAsia="en-GB"/>
        </w:rPr>
        <w:t xml:space="preserve">enjoy </w:t>
      </w:r>
      <w:r w:rsidR="0039591B" w:rsidRPr="00F159A1">
        <w:rPr>
          <w:sz w:val="21"/>
          <w:szCs w:val="21"/>
          <w:lang w:val="en-GB" w:eastAsia="en-GB"/>
        </w:rPr>
        <w:t>life with t</w:t>
      </w:r>
      <w:r w:rsidR="00B217D3" w:rsidRPr="00F159A1">
        <w:rPr>
          <w:sz w:val="21"/>
          <w:szCs w:val="21"/>
          <w:lang w:val="en-GB" w:eastAsia="en-GB"/>
        </w:rPr>
        <w:t>heir new-born son and his 3 y</w:t>
      </w:r>
      <w:r w:rsidR="003E16B2" w:rsidRPr="00F159A1">
        <w:rPr>
          <w:sz w:val="21"/>
          <w:szCs w:val="21"/>
          <w:lang w:val="en-GB" w:eastAsia="en-GB"/>
        </w:rPr>
        <w:t>.</w:t>
      </w:r>
      <w:r w:rsidR="00B217D3" w:rsidRPr="00F159A1">
        <w:rPr>
          <w:sz w:val="21"/>
          <w:szCs w:val="21"/>
          <w:lang w:val="en-GB" w:eastAsia="en-GB"/>
        </w:rPr>
        <w:t>o</w:t>
      </w:r>
      <w:r w:rsidR="003E16B2" w:rsidRPr="00F159A1">
        <w:rPr>
          <w:sz w:val="21"/>
          <w:szCs w:val="21"/>
          <w:lang w:val="en-GB" w:eastAsia="en-GB"/>
        </w:rPr>
        <w:t>.</w:t>
      </w:r>
      <w:r w:rsidR="00B217D3" w:rsidRPr="00F159A1">
        <w:rPr>
          <w:sz w:val="21"/>
          <w:szCs w:val="21"/>
          <w:lang w:val="en-GB" w:eastAsia="en-GB"/>
        </w:rPr>
        <w:t xml:space="preserve"> brother, </w:t>
      </w:r>
      <w:r w:rsidR="0039591B" w:rsidRPr="00F159A1">
        <w:rPr>
          <w:sz w:val="21"/>
          <w:szCs w:val="21"/>
          <w:lang w:val="en-GB" w:eastAsia="en-GB"/>
        </w:rPr>
        <w:t xml:space="preserve">as </w:t>
      </w:r>
      <w:r w:rsidR="00B217D3" w:rsidRPr="00F159A1">
        <w:rPr>
          <w:sz w:val="21"/>
          <w:szCs w:val="21"/>
          <w:lang w:val="en-GB" w:eastAsia="en-GB"/>
        </w:rPr>
        <w:t xml:space="preserve">Amy has been confined to bed or </w:t>
      </w:r>
      <w:r w:rsidR="003E16B2" w:rsidRPr="00F159A1">
        <w:rPr>
          <w:sz w:val="21"/>
          <w:szCs w:val="21"/>
          <w:lang w:val="en-GB" w:eastAsia="en-GB"/>
        </w:rPr>
        <w:t xml:space="preserve">in </w:t>
      </w:r>
      <w:r w:rsidR="00B217D3" w:rsidRPr="00F159A1">
        <w:rPr>
          <w:sz w:val="21"/>
          <w:szCs w:val="21"/>
          <w:lang w:val="en-GB" w:eastAsia="en-GB"/>
        </w:rPr>
        <w:t>hospital for weeks on end.</w:t>
      </w:r>
      <w:r w:rsidR="0039591B" w:rsidRPr="00F159A1">
        <w:rPr>
          <w:sz w:val="21"/>
          <w:szCs w:val="21"/>
          <w:lang w:val="en-GB" w:eastAsia="en-GB"/>
        </w:rPr>
        <w:t xml:space="preserve"> </w:t>
      </w:r>
      <w:r w:rsidR="00B217D3" w:rsidRPr="00F159A1">
        <w:rPr>
          <w:sz w:val="21"/>
          <w:szCs w:val="21"/>
          <w:lang w:val="en-GB" w:eastAsia="en-GB"/>
        </w:rPr>
        <w:t>Paul</w:t>
      </w:r>
      <w:r w:rsidR="0039591B" w:rsidRPr="00F159A1">
        <w:rPr>
          <w:sz w:val="21"/>
          <w:szCs w:val="21"/>
          <w:lang w:val="en-GB" w:eastAsia="en-GB"/>
        </w:rPr>
        <w:t xml:space="preserve"> is </w:t>
      </w:r>
      <w:r w:rsidR="00B217D3" w:rsidRPr="00F159A1">
        <w:rPr>
          <w:sz w:val="21"/>
          <w:szCs w:val="21"/>
          <w:lang w:val="en-GB" w:eastAsia="en-GB"/>
        </w:rPr>
        <w:t xml:space="preserve">a member from Halifax (Leeds CC), </w:t>
      </w:r>
      <w:r w:rsidR="0039591B" w:rsidRPr="00F159A1">
        <w:rPr>
          <w:sz w:val="21"/>
          <w:szCs w:val="21"/>
          <w:lang w:val="en-GB" w:eastAsia="en-GB"/>
        </w:rPr>
        <w:t>and works with hu</w:t>
      </w:r>
      <w:r w:rsidR="00B217D3" w:rsidRPr="00F159A1">
        <w:rPr>
          <w:sz w:val="21"/>
          <w:szCs w:val="21"/>
          <w:lang w:val="en-GB" w:eastAsia="en-GB"/>
        </w:rPr>
        <w:t>sband</w:t>
      </w:r>
      <w:r w:rsidR="0039591B" w:rsidRPr="00F159A1">
        <w:rPr>
          <w:sz w:val="21"/>
          <w:szCs w:val="21"/>
          <w:lang w:val="en-GB" w:eastAsia="en-GB"/>
        </w:rPr>
        <w:t xml:space="preserve"> Andrew</w:t>
      </w:r>
      <w:r w:rsidR="00B217D3" w:rsidRPr="00F159A1">
        <w:rPr>
          <w:sz w:val="21"/>
          <w:szCs w:val="21"/>
          <w:lang w:val="en-GB" w:eastAsia="en-GB"/>
        </w:rPr>
        <w:t xml:space="preserve">. </w:t>
      </w:r>
    </w:p>
    <w:p w:rsidR="003F7229" w:rsidRPr="00F159A1" w:rsidRDefault="003F7229" w:rsidP="00F159A1">
      <w:pPr>
        <w:rPr>
          <w:color w:val="000000"/>
          <w:sz w:val="21"/>
          <w:szCs w:val="21"/>
          <w:lang w:val="en-GB" w:eastAsia="en-GB"/>
        </w:rPr>
      </w:pPr>
    </w:p>
    <w:p w:rsidR="00D23C11" w:rsidRPr="00F159A1" w:rsidRDefault="00D23C11" w:rsidP="00F159A1">
      <w:pPr>
        <w:rPr>
          <w:color w:val="222222"/>
          <w:sz w:val="21"/>
          <w:szCs w:val="21"/>
          <w:shd w:val="clear" w:color="auto" w:fill="FFFFFF"/>
        </w:rPr>
      </w:pPr>
      <w:r w:rsidRPr="00F159A1">
        <w:rPr>
          <w:color w:val="222222"/>
          <w:sz w:val="21"/>
          <w:szCs w:val="21"/>
          <w:shd w:val="clear" w:color="auto" w:fill="FFFFFF"/>
        </w:rPr>
        <w:t xml:space="preserve">A member from Romford (Brentwood CC), asks prayers for her brother, </w:t>
      </w:r>
      <w:r w:rsidRPr="00F159A1">
        <w:rPr>
          <w:b/>
          <w:color w:val="222222"/>
          <w:sz w:val="21"/>
          <w:szCs w:val="21"/>
          <w:shd w:val="clear" w:color="auto" w:fill="FFFFFF"/>
        </w:rPr>
        <w:t>Peter</w:t>
      </w:r>
      <w:r w:rsidRPr="00F159A1">
        <w:rPr>
          <w:color w:val="222222"/>
          <w:sz w:val="21"/>
          <w:szCs w:val="21"/>
          <w:shd w:val="clear" w:color="auto" w:fill="FFFFFF"/>
        </w:rPr>
        <w:t>, who has myeloma bone-marrow cancer. From the same Conference, we are asked to pray for other parishioners who are regularly visited by the SVP members</w:t>
      </w:r>
      <w:r w:rsidR="005A37D8" w:rsidRPr="00F159A1">
        <w:rPr>
          <w:color w:val="222222"/>
          <w:sz w:val="21"/>
          <w:szCs w:val="21"/>
          <w:shd w:val="clear" w:color="auto" w:fill="FFFFFF"/>
        </w:rPr>
        <w:t xml:space="preserve"> including</w:t>
      </w:r>
      <w:r w:rsidRPr="00F159A1">
        <w:rPr>
          <w:color w:val="222222"/>
          <w:sz w:val="21"/>
          <w:szCs w:val="21"/>
          <w:shd w:val="clear" w:color="auto" w:fill="FFFFFF"/>
        </w:rPr>
        <w:t xml:space="preserve"> </w:t>
      </w:r>
      <w:r w:rsidRPr="00F159A1">
        <w:rPr>
          <w:b/>
          <w:color w:val="222222"/>
          <w:sz w:val="21"/>
          <w:szCs w:val="21"/>
          <w:shd w:val="clear" w:color="auto" w:fill="FFFFFF"/>
        </w:rPr>
        <w:t>Margaret</w:t>
      </w:r>
      <w:r w:rsidRPr="00F159A1">
        <w:rPr>
          <w:color w:val="222222"/>
          <w:sz w:val="21"/>
          <w:szCs w:val="21"/>
          <w:shd w:val="clear" w:color="auto" w:fill="FFFFFF"/>
        </w:rPr>
        <w:t xml:space="preserve">, who is in her mid-30s, </w:t>
      </w:r>
      <w:r w:rsidR="00A747B0">
        <w:rPr>
          <w:color w:val="222222"/>
          <w:sz w:val="21"/>
          <w:szCs w:val="21"/>
          <w:shd w:val="clear" w:color="auto" w:fill="FFFFFF"/>
        </w:rPr>
        <w:t xml:space="preserve">and </w:t>
      </w:r>
      <w:r w:rsidRPr="00F159A1">
        <w:rPr>
          <w:color w:val="222222"/>
          <w:sz w:val="21"/>
          <w:szCs w:val="21"/>
          <w:shd w:val="clear" w:color="auto" w:fill="FFFFFF"/>
        </w:rPr>
        <w:t>is recovering from breast cancer</w:t>
      </w:r>
      <w:r w:rsidR="00885D15" w:rsidRPr="00F159A1">
        <w:rPr>
          <w:color w:val="222222"/>
          <w:sz w:val="21"/>
          <w:szCs w:val="21"/>
          <w:shd w:val="clear" w:color="auto" w:fill="FFFFFF"/>
        </w:rPr>
        <w:t>,</w:t>
      </w:r>
      <w:r w:rsidRPr="00F159A1">
        <w:rPr>
          <w:color w:val="222222"/>
          <w:sz w:val="21"/>
          <w:szCs w:val="21"/>
          <w:shd w:val="clear" w:color="auto" w:fill="FFFFFF"/>
        </w:rPr>
        <w:t xml:space="preserve"> but is still suffering from fibromyalgia and can hardly move</w:t>
      </w:r>
      <w:r w:rsidR="005A37D8" w:rsidRPr="00F159A1">
        <w:rPr>
          <w:color w:val="222222"/>
          <w:sz w:val="21"/>
          <w:szCs w:val="21"/>
          <w:shd w:val="clear" w:color="auto" w:fill="FFFFFF"/>
        </w:rPr>
        <w:t xml:space="preserve"> and</w:t>
      </w:r>
      <w:r w:rsidRPr="00F159A1">
        <w:rPr>
          <w:color w:val="222222"/>
          <w:sz w:val="21"/>
          <w:szCs w:val="21"/>
          <w:shd w:val="clear" w:color="auto" w:fill="FFFFFF"/>
        </w:rPr>
        <w:t xml:space="preserve"> </w:t>
      </w:r>
      <w:r w:rsidRPr="00F159A1">
        <w:rPr>
          <w:b/>
          <w:color w:val="222222"/>
          <w:sz w:val="21"/>
          <w:szCs w:val="21"/>
          <w:shd w:val="clear" w:color="auto" w:fill="FFFFFF"/>
        </w:rPr>
        <w:t>Celia</w:t>
      </w:r>
      <w:r w:rsidRPr="00F159A1">
        <w:rPr>
          <w:color w:val="222222"/>
          <w:sz w:val="21"/>
          <w:szCs w:val="21"/>
          <w:shd w:val="clear" w:color="auto" w:fill="FFFFFF"/>
        </w:rPr>
        <w:t xml:space="preserve"> who is in her 70s is receiving chemotherapy, following a hysterectomy.</w:t>
      </w:r>
    </w:p>
    <w:p w:rsidR="00D23C11" w:rsidRPr="00F159A1" w:rsidRDefault="00D23C11" w:rsidP="00F159A1">
      <w:pPr>
        <w:rPr>
          <w:color w:val="222222"/>
          <w:sz w:val="21"/>
          <w:szCs w:val="21"/>
          <w:shd w:val="clear" w:color="auto" w:fill="FFFFFF"/>
        </w:rPr>
      </w:pPr>
    </w:p>
    <w:p w:rsidR="00F82A87" w:rsidRPr="00F159A1" w:rsidRDefault="00D23C11" w:rsidP="00F159A1">
      <w:pPr>
        <w:rPr>
          <w:color w:val="222222"/>
          <w:sz w:val="21"/>
          <w:szCs w:val="21"/>
          <w:shd w:val="clear" w:color="auto" w:fill="FFFFFF"/>
        </w:rPr>
      </w:pPr>
      <w:r w:rsidRPr="00F159A1">
        <w:rPr>
          <w:color w:val="222222"/>
          <w:sz w:val="21"/>
          <w:szCs w:val="21"/>
          <w:shd w:val="clear" w:color="auto" w:fill="FFFFFF"/>
        </w:rPr>
        <w:t>F</w:t>
      </w:r>
      <w:r w:rsidR="00F82A87" w:rsidRPr="00F159A1">
        <w:rPr>
          <w:color w:val="222222"/>
          <w:sz w:val="21"/>
          <w:szCs w:val="21"/>
          <w:shd w:val="clear" w:color="auto" w:fill="FFFFFF"/>
        </w:rPr>
        <w:t>ormer Nat President, Bro Dr </w:t>
      </w:r>
      <w:r w:rsidR="00F82A87" w:rsidRPr="00F159A1">
        <w:rPr>
          <w:b/>
          <w:bCs/>
          <w:color w:val="222222"/>
          <w:sz w:val="21"/>
          <w:szCs w:val="21"/>
          <w:shd w:val="clear" w:color="auto" w:fill="FFFFFF"/>
        </w:rPr>
        <w:t>Austin Fagan</w:t>
      </w:r>
      <w:r w:rsidR="00F82A87" w:rsidRPr="00F159A1">
        <w:rPr>
          <w:color w:val="222222"/>
          <w:sz w:val="21"/>
          <w:szCs w:val="21"/>
          <w:shd w:val="clear" w:color="auto" w:fill="FFFFFF"/>
        </w:rPr>
        <w:t xml:space="preserve">, </w:t>
      </w:r>
      <w:r w:rsidR="00CA3DB7" w:rsidRPr="00F159A1">
        <w:rPr>
          <w:color w:val="222222"/>
          <w:sz w:val="21"/>
          <w:szCs w:val="21"/>
          <w:shd w:val="clear" w:color="auto" w:fill="FFFFFF"/>
        </w:rPr>
        <w:t>(</w:t>
      </w:r>
      <w:r w:rsidR="00F82A87" w:rsidRPr="00F159A1">
        <w:rPr>
          <w:color w:val="222222"/>
          <w:sz w:val="21"/>
          <w:szCs w:val="21"/>
          <w:shd w:val="clear" w:color="auto" w:fill="FFFFFF"/>
        </w:rPr>
        <w:t>SS Peter &amp; Thomas More</w:t>
      </w:r>
      <w:r w:rsidR="00CA3DB7" w:rsidRPr="00F159A1">
        <w:rPr>
          <w:color w:val="222222"/>
          <w:sz w:val="21"/>
          <w:szCs w:val="21"/>
          <w:shd w:val="clear" w:color="auto" w:fill="FFFFFF"/>
        </w:rPr>
        <w:t xml:space="preserve"> –</w:t>
      </w:r>
      <w:r w:rsidR="00F82A87" w:rsidRPr="00F159A1">
        <w:rPr>
          <w:color w:val="222222"/>
          <w:sz w:val="21"/>
          <w:szCs w:val="21"/>
          <w:shd w:val="clear" w:color="auto" w:fill="FFFFFF"/>
        </w:rPr>
        <w:t xml:space="preserve"> </w:t>
      </w:r>
      <w:r w:rsidR="00CA3DB7" w:rsidRPr="00F159A1">
        <w:rPr>
          <w:color w:val="222222"/>
          <w:sz w:val="21"/>
          <w:szCs w:val="21"/>
          <w:shd w:val="clear" w:color="auto" w:fill="FFFFFF"/>
        </w:rPr>
        <w:t xml:space="preserve">Middleton, </w:t>
      </w:r>
      <w:r w:rsidR="00F82A87" w:rsidRPr="00F159A1">
        <w:rPr>
          <w:color w:val="222222"/>
          <w:sz w:val="21"/>
          <w:szCs w:val="21"/>
          <w:shd w:val="clear" w:color="auto" w:fill="FFFFFF"/>
        </w:rPr>
        <w:t>M</w:t>
      </w:r>
      <w:r w:rsidR="00A747B0">
        <w:rPr>
          <w:color w:val="222222"/>
          <w:sz w:val="21"/>
          <w:szCs w:val="21"/>
          <w:shd w:val="clear" w:color="auto" w:fill="FFFFFF"/>
        </w:rPr>
        <w:t xml:space="preserve">anchester </w:t>
      </w:r>
      <w:r w:rsidR="00F82A87" w:rsidRPr="00F159A1">
        <w:rPr>
          <w:color w:val="222222"/>
          <w:sz w:val="21"/>
          <w:szCs w:val="21"/>
          <w:shd w:val="clear" w:color="auto" w:fill="FFFFFF"/>
        </w:rPr>
        <w:t xml:space="preserve">CC) was first on our petition list in Dec 1996. </w:t>
      </w:r>
      <w:r w:rsidR="003E16B2" w:rsidRPr="00F159A1">
        <w:rPr>
          <w:color w:val="222222"/>
          <w:sz w:val="21"/>
          <w:szCs w:val="21"/>
          <w:shd w:val="clear" w:color="auto" w:fill="FFFFFF"/>
        </w:rPr>
        <w:t xml:space="preserve">He lost the </w:t>
      </w:r>
      <w:r w:rsidR="00F82A87" w:rsidRPr="00F159A1">
        <w:rPr>
          <w:color w:val="222222"/>
          <w:sz w:val="21"/>
          <w:szCs w:val="21"/>
          <w:shd w:val="clear" w:color="auto" w:fill="FFFFFF"/>
        </w:rPr>
        <w:t>sight in his right eye</w:t>
      </w:r>
      <w:r w:rsidR="003E16B2" w:rsidRPr="00F159A1">
        <w:rPr>
          <w:color w:val="222222"/>
          <w:sz w:val="21"/>
          <w:szCs w:val="21"/>
          <w:shd w:val="clear" w:color="auto" w:fill="FFFFFF"/>
        </w:rPr>
        <w:t xml:space="preserve"> when aged 18</w:t>
      </w:r>
      <w:r w:rsidR="00746011" w:rsidRPr="00F159A1">
        <w:rPr>
          <w:color w:val="222222"/>
          <w:sz w:val="21"/>
          <w:szCs w:val="21"/>
          <w:shd w:val="clear" w:color="auto" w:fill="FFFFFF"/>
        </w:rPr>
        <w:t>, but m</w:t>
      </w:r>
      <w:r w:rsidR="00F82A87" w:rsidRPr="00F159A1">
        <w:rPr>
          <w:color w:val="222222"/>
          <w:sz w:val="21"/>
          <w:szCs w:val="21"/>
          <w:shd w:val="clear" w:color="auto" w:fill="FFFFFF"/>
        </w:rPr>
        <w:t xml:space="preserve">edical treatment saved the left eye, despite a peripheral detachment of the retina. </w:t>
      </w:r>
      <w:r w:rsidR="003E16B2" w:rsidRPr="00F159A1">
        <w:rPr>
          <w:color w:val="222222"/>
          <w:sz w:val="21"/>
          <w:szCs w:val="21"/>
          <w:shd w:val="clear" w:color="auto" w:fill="FFFFFF"/>
        </w:rPr>
        <w:t>Recently his sight has deteriorated further</w:t>
      </w:r>
      <w:r w:rsidR="00885D15" w:rsidRPr="00F159A1">
        <w:rPr>
          <w:color w:val="222222"/>
          <w:sz w:val="21"/>
          <w:szCs w:val="21"/>
          <w:shd w:val="clear" w:color="auto" w:fill="FFFFFF"/>
        </w:rPr>
        <w:t xml:space="preserve">, </w:t>
      </w:r>
      <w:r w:rsidR="003E16B2" w:rsidRPr="00F159A1">
        <w:rPr>
          <w:color w:val="222222"/>
          <w:sz w:val="21"/>
          <w:szCs w:val="21"/>
          <w:shd w:val="clear" w:color="auto" w:fill="FFFFFF"/>
        </w:rPr>
        <w:t>r</w:t>
      </w:r>
      <w:r w:rsidR="00F82A87" w:rsidRPr="00F159A1">
        <w:rPr>
          <w:color w:val="222222"/>
          <w:sz w:val="21"/>
          <w:szCs w:val="21"/>
          <w:shd w:val="clear" w:color="auto" w:fill="FFFFFF"/>
        </w:rPr>
        <w:t>ender</w:t>
      </w:r>
      <w:r w:rsidR="003E16B2" w:rsidRPr="00F159A1">
        <w:rPr>
          <w:color w:val="222222"/>
          <w:sz w:val="21"/>
          <w:szCs w:val="21"/>
          <w:shd w:val="clear" w:color="auto" w:fill="FFFFFF"/>
        </w:rPr>
        <w:t>ing</w:t>
      </w:r>
      <w:r w:rsidR="00F82A87" w:rsidRPr="00F159A1">
        <w:rPr>
          <w:color w:val="222222"/>
          <w:sz w:val="21"/>
          <w:szCs w:val="21"/>
          <w:shd w:val="clear" w:color="auto" w:fill="FFFFFF"/>
        </w:rPr>
        <w:t xml:space="preserve"> him officially blind. More treatment risks further potential danger. Pray that Austin’s little remaining sight might be preserved</w:t>
      </w:r>
      <w:r w:rsidR="006118B3" w:rsidRPr="00F159A1">
        <w:rPr>
          <w:color w:val="222222"/>
          <w:sz w:val="21"/>
          <w:szCs w:val="21"/>
          <w:shd w:val="clear" w:color="auto" w:fill="FFFFFF"/>
        </w:rPr>
        <w:t>.</w:t>
      </w:r>
    </w:p>
    <w:p w:rsidR="008024C5" w:rsidRPr="00F159A1" w:rsidRDefault="001C1F43" w:rsidP="00F159A1">
      <w:pPr>
        <w:rPr>
          <w:sz w:val="21"/>
          <w:szCs w:val="21"/>
        </w:rPr>
      </w:pPr>
      <w:r w:rsidRPr="00F159A1">
        <w:rPr>
          <w:sz w:val="21"/>
          <w:szCs w:val="21"/>
        </w:rPr>
        <w:lastRenderedPageBreak/>
        <w:t xml:space="preserve">A </w:t>
      </w:r>
      <w:r w:rsidR="00BF767E" w:rsidRPr="00F159A1">
        <w:rPr>
          <w:sz w:val="21"/>
          <w:szCs w:val="21"/>
        </w:rPr>
        <w:t xml:space="preserve"> </w:t>
      </w:r>
      <w:r w:rsidR="00867BD6" w:rsidRPr="00F159A1">
        <w:rPr>
          <w:sz w:val="21"/>
          <w:szCs w:val="21"/>
        </w:rPr>
        <w:t>C</w:t>
      </w:r>
      <w:r w:rsidR="00390880" w:rsidRPr="00F159A1">
        <w:rPr>
          <w:sz w:val="21"/>
          <w:szCs w:val="21"/>
        </w:rPr>
        <w:t xml:space="preserve">onference in Wrexham CC </w:t>
      </w:r>
      <w:r w:rsidR="008024C5" w:rsidRPr="00F159A1">
        <w:rPr>
          <w:sz w:val="21"/>
          <w:szCs w:val="21"/>
        </w:rPr>
        <w:t>ask</w:t>
      </w:r>
      <w:r w:rsidR="00BF767E" w:rsidRPr="00F159A1">
        <w:rPr>
          <w:sz w:val="21"/>
          <w:szCs w:val="21"/>
        </w:rPr>
        <w:t>s</w:t>
      </w:r>
      <w:r w:rsidR="008024C5" w:rsidRPr="00F159A1">
        <w:rPr>
          <w:sz w:val="21"/>
          <w:szCs w:val="21"/>
        </w:rPr>
        <w:t xml:space="preserve"> us to </w:t>
      </w:r>
      <w:r w:rsidR="00390880" w:rsidRPr="00F159A1">
        <w:rPr>
          <w:sz w:val="21"/>
          <w:szCs w:val="21"/>
        </w:rPr>
        <w:t xml:space="preserve">continue </w:t>
      </w:r>
      <w:r w:rsidR="000F6CD1" w:rsidRPr="00F159A1">
        <w:rPr>
          <w:sz w:val="21"/>
          <w:szCs w:val="21"/>
        </w:rPr>
        <w:t xml:space="preserve">praying for </w:t>
      </w:r>
      <w:r w:rsidR="000F6CD1" w:rsidRPr="00F159A1">
        <w:rPr>
          <w:b/>
          <w:sz w:val="21"/>
          <w:szCs w:val="21"/>
        </w:rPr>
        <w:t>Barbara</w:t>
      </w:r>
      <w:r w:rsidR="000F6CD1" w:rsidRPr="00F159A1">
        <w:rPr>
          <w:sz w:val="21"/>
          <w:szCs w:val="21"/>
        </w:rPr>
        <w:t>, an elderly par</w:t>
      </w:r>
      <w:r w:rsidR="00390880" w:rsidRPr="00F159A1">
        <w:rPr>
          <w:sz w:val="21"/>
          <w:szCs w:val="21"/>
        </w:rPr>
        <w:t>ishioner suffering with cancer</w:t>
      </w:r>
      <w:r w:rsidR="008024C5" w:rsidRPr="00F159A1">
        <w:rPr>
          <w:sz w:val="21"/>
          <w:szCs w:val="21"/>
        </w:rPr>
        <w:t xml:space="preserve">. In the same CC, a Conference </w:t>
      </w:r>
      <w:r w:rsidR="000F6CD1" w:rsidRPr="00F159A1">
        <w:rPr>
          <w:sz w:val="21"/>
          <w:szCs w:val="21"/>
        </w:rPr>
        <w:t xml:space="preserve">asks us to pray for 15 year-old </w:t>
      </w:r>
      <w:r w:rsidR="000F6CD1" w:rsidRPr="00F159A1">
        <w:rPr>
          <w:b/>
          <w:sz w:val="21"/>
          <w:szCs w:val="21"/>
        </w:rPr>
        <w:t>Patrick</w:t>
      </w:r>
      <w:r w:rsidR="00390880" w:rsidRPr="00F159A1">
        <w:rPr>
          <w:b/>
          <w:sz w:val="21"/>
          <w:szCs w:val="21"/>
        </w:rPr>
        <w:t>,</w:t>
      </w:r>
      <w:r w:rsidR="000F6CD1" w:rsidRPr="00F159A1">
        <w:rPr>
          <w:sz w:val="21"/>
          <w:szCs w:val="21"/>
        </w:rPr>
        <w:t xml:space="preserve"> </w:t>
      </w:r>
      <w:r w:rsidR="00A747B0">
        <w:rPr>
          <w:sz w:val="21"/>
          <w:szCs w:val="21"/>
        </w:rPr>
        <w:t>grandson of a C</w:t>
      </w:r>
      <w:r w:rsidR="00DC7BD4" w:rsidRPr="00F159A1">
        <w:rPr>
          <w:sz w:val="21"/>
          <w:szCs w:val="21"/>
        </w:rPr>
        <w:t>onference member</w:t>
      </w:r>
      <w:r w:rsidR="00A747B0">
        <w:rPr>
          <w:sz w:val="21"/>
          <w:szCs w:val="21"/>
        </w:rPr>
        <w:t>, who</w:t>
      </w:r>
      <w:r w:rsidR="00DC7BD4" w:rsidRPr="00F159A1">
        <w:rPr>
          <w:sz w:val="21"/>
          <w:szCs w:val="21"/>
        </w:rPr>
        <w:t xml:space="preserve"> has been </w:t>
      </w:r>
      <w:r w:rsidR="000F6CD1" w:rsidRPr="00F159A1">
        <w:rPr>
          <w:sz w:val="21"/>
          <w:szCs w:val="21"/>
        </w:rPr>
        <w:t xml:space="preserve">diagnosed with Hodgkin’s Lymphoma. </w:t>
      </w:r>
    </w:p>
    <w:p w:rsidR="008024C5" w:rsidRPr="00F159A1" w:rsidRDefault="008024C5" w:rsidP="00F159A1">
      <w:pPr>
        <w:rPr>
          <w:sz w:val="21"/>
          <w:szCs w:val="21"/>
        </w:rPr>
      </w:pPr>
    </w:p>
    <w:p w:rsidR="005C178C" w:rsidRPr="00F159A1" w:rsidRDefault="00D07130" w:rsidP="00F159A1">
      <w:pPr>
        <w:rPr>
          <w:sz w:val="21"/>
          <w:szCs w:val="21"/>
        </w:rPr>
      </w:pPr>
      <w:r w:rsidRPr="00D07130">
        <w:rPr>
          <w:sz w:val="21"/>
          <w:szCs w:val="21"/>
        </w:rPr>
        <w:t>A former truste</w:t>
      </w:r>
      <w:r>
        <w:rPr>
          <w:sz w:val="21"/>
          <w:szCs w:val="21"/>
        </w:rPr>
        <w:t xml:space="preserve">e has asked us to pray for </w:t>
      </w:r>
      <w:r w:rsidR="00F311BD" w:rsidRPr="00F159A1">
        <w:rPr>
          <w:b/>
          <w:sz w:val="21"/>
          <w:szCs w:val="21"/>
        </w:rPr>
        <w:t>William</w:t>
      </w:r>
      <w:r>
        <w:rPr>
          <w:b/>
          <w:sz w:val="21"/>
          <w:szCs w:val="21"/>
        </w:rPr>
        <w:t xml:space="preserve">, </w:t>
      </w:r>
      <w:r w:rsidRPr="00D07130">
        <w:rPr>
          <w:sz w:val="21"/>
          <w:szCs w:val="21"/>
        </w:rPr>
        <w:t>who</w:t>
      </w:r>
      <w:r w:rsidR="00CA3DB7" w:rsidRPr="00D07130">
        <w:rPr>
          <w:sz w:val="21"/>
          <w:szCs w:val="21"/>
        </w:rPr>
        <w:t xml:space="preserve"> </w:t>
      </w:r>
      <w:r w:rsidR="008E2ADF" w:rsidRPr="00F159A1">
        <w:rPr>
          <w:sz w:val="21"/>
          <w:szCs w:val="21"/>
        </w:rPr>
        <w:t>is</w:t>
      </w:r>
      <w:r w:rsidR="008E2ADF" w:rsidRPr="00F159A1">
        <w:rPr>
          <w:b/>
          <w:sz w:val="21"/>
          <w:szCs w:val="21"/>
        </w:rPr>
        <w:t xml:space="preserve"> </w:t>
      </w:r>
      <w:r w:rsidR="00F311BD" w:rsidRPr="00F159A1">
        <w:rPr>
          <w:sz w:val="21"/>
          <w:szCs w:val="21"/>
        </w:rPr>
        <w:t>suffering from an incurable sarcoma. A talented musician, he is now unable to work</w:t>
      </w:r>
      <w:r w:rsidR="008024C5" w:rsidRPr="00F159A1">
        <w:rPr>
          <w:sz w:val="21"/>
          <w:szCs w:val="21"/>
        </w:rPr>
        <w:t>, while his wife, who is</w:t>
      </w:r>
      <w:r w:rsidR="00F311BD" w:rsidRPr="00F159A1">
        <w:rPr>
          <w:sz w:val="21"/>
          <w:szCs w:val="21"/>
        </w:rPr>
        <w:t xml:space="preserve"> also a freelance musician, is his sole carer and so can no longer work. They have a 2 y.o. daughter.</w:t>
      </w:r>
    </w:p>
    <w:p w:rsidR="008024C5" w:rsidRPr="00F159A1" w:rsidRDefault="008024C5" w:rsidP="00F159A1">
      <w:pPr>
        <w:rPr>
          <w:sz w:val="21"/>
          <w:szCs w:val="21"/>
        </w:rPr>
      </w:pPr>
    </w:p>
    <w:p w:rsidR="005C178C" w:rsidRPr="00F159A1" w:rsidRDefault="00F311BD" w:rsidP="00F159A1">
      <w:pPr>
        <w:rPr>
          <w:sz w:val="21"/>
          <w:szCs w:val="21"/>
        </w:rPr>
      </w:pPr>
      <w:r w:rsidRPr="00F159A1">
        <w:rPr>
          <w:sz w:val="21"/>
          <w:szCs w:val="21"/>
        </w:rPr>
        <w:t xml:space="preserve">Sr Susan </w:t>
      </w:r>
      <w:r w:rsidR="008479E8" w:rsidRPr="00F159A1">
        <w:rPr>
          <w:sz w:val="21"/>
          <w:szCs w:val="21"/>
        </w:rPr>
        <w:t>(</w:t>
      </w:r>
      <w:r w:rsidRPr="00F159A1">
        <w:rPr>
          <w:sz w:val="21"/>
          <w:szCs w:val="21"/>
        </w:rPr>
        <w:t>Middlesbrough CC</w:t>
      </w:r>
      <w:r w:rsidR="008479E8" w:rsidRPr="00F159A1">
        <w:rPr>
          <w:sz w:val="21"/>
          <w:szCs w:val="21"/>
        </w:rPr>
        <w:t>)</w:t>
      </w:r>
      <w:r w:rsidRPr="00F159A1">
        <w:rPr>
          <w:sz w:val="21"/>
          <w:szCs w:val="21"/>
        </w:rPr>
        <w:t xml:space="preserve">, asks </w:t>
      </w:r>
      <w:r w:rsidR="005D0E06" w:rsidRPr="00F159A1">
        <w:rPr>
          <w:sz w:val="21"/>
          <w:szCs w:val="21"/>
        </w:rPr>
        <w:t xml:space="preserve">for </w:t>
      </w:r>
      <w:r w:rsidRPr="00F159A1">
        <w:rPr>
          <w:sz w:val="21"/>
          <w:szCs w:val="21"/>
        </w:rPr>
        <w:t xml:space="preserve">prayers for her daughter, </w:t>
      </w:r>
      <w:r w:rsidRPr="00F159A1">
        <w:rPr>
          <w:b/>
          <w:sz w:val="21"/>
          <w:szCs w:val="21"/>
        </w:rPr>
        <w:t>Rebecca</w:t>
      </w:r>
      <w:r w:rsidRPr="00F159A1">
        <w:rPr>
          <w:sz w:val="21"/>
          <w:szCs w:val="21"/>
        </w:rPr>
        <w:t xml:space="preserve">, </w:t>
      </w:r>
      <w:r w:rsidR="005D0E06" w:rsidRPr="00F159A1">
        <w:rPr>
          <w:sz w:val="21"/>
          <w:szCs w:val="21"/>
        </w:rPr>
        <w:t xml:space="preserve">a </w:t>
      </w:r>
      <w:r w:rsidRPr="00F159A1">
        <w:rPr>
          <w:sz w:val="21"/>
          <w:szCs w:val="21"/>
        </w:rPr>
        <w:t xml:space="preserve">35 year-old mother of 2 young children. Rebecca </w:t>
      </w:r>
      <w:r w:rsidR="00B36750" w:rsidRPr="00F159A1">
        <w:rPr>
          <w:sz w:val="21"/>
          <w:szCs w:val="21"/>
        </w:rPr>
        <w:t>h</w:t>
      </w:r>
      <w:r w:rsidRPr="00F159A1">
        <w:rPr>
          <w:sz w:val="21"/>
          <w:szCs w:val="21"/>
        </w:rPr>
        <w:t xml:space="preserve">as a malignant ocular melanoma. </w:t>
      </w:r>
      <w:r w:rsidR="00B36750" w:rsidRPr="00F159A1">
        <w:rPr>
          <w:sz w:val="21"/>
          <w:szCs w:val="21"/>
        </w:rPr>
        <w:t>P</w:t>
      </w:r>
      <w:r w:rsidRPr="00F159A1">
        <w:rPr>
          <w:sz w:val="21"/>
          <w:szCs w:val="21"/>
        </w:rPr>
        <w:t>roton beam treatment reduced the tumour</w:t>
      </w:r>
      <w:r w:rsidR="008E2ADF" w:rsidRPr="00F159A1">
        <w:rPr>
          <w:sz w:val="21"/>
          <w:szCs w:val="21"/>
        </w:rPr>
        <w:t>,</w:t>
      </w:r>
      <w:r w:rsidRPr="00F159A1">
        <w:rPr>
          <w:sz w:val="21"/>
          <w:szCs w:val="21"/>
        </w:rPr>
        <w:t xml:space="preserve"> but the side-effects caused massive nerve damage. She will eventually lose the sight in that eye.</w:t>
      </w:r>
    </w:p>
    <w:p w:rsidR="005D0E06" w:rsidRPr="00F159A1" w:rsidRDefault="00F311BD" w:rsidP="00F159A1">
      <w:pPr>
        <w:rPr>
          <w:sz w:val="21"/>
          <w:szCs w:val="21"/>
        </w:rPr>
      </w:pPr>
      <w:r w:rsidRPr="00F159A1">
        <w:rPr>
          <w:sz w:val="21"/>
          <w:szCs w:val="21"/>
        </w:rPr>
        <w:t xml:space="preserve"> </w:t>
      </w:r>
    </w:p>
    <w:p w:rsidR="003F7229" w:rsidRPr="00F159A1" w:rsidRDefault="005A37D8" w:rsidP="00F159A1">
      <w:pPr>
        <w:rPr>
          <w:sz w:val="21"/>
          <w:szCs w:val="21"/>
        </w:rPr>
      </w:pPr>
      <w:r w:rsidRPr="00F159A1">
        <w:rPr>
          <w:sz w:val="21"/>
          <w:szCs w:val="21"/>
        </w:rPr>
        <w:t xml:space="preserve">We are asked for </w:t>
      </w:r>
      <w:r w:rsidR="005D0E06" w:rsidRPr="00F159A1">
        <w:rPr>
          <w:sz w:val="21"/>
          <w:szCs w:val="21"/>
        </w:rPr>
        <w:t xml:space="preserve">prayers for </w:t>
      </w:r>
      <w:r w:rsidR="005D0E06" w:rsidRPr="00F159A1">
        <w:rPr>
          <w:b/>
          <w:sz w:val="21"/>
          <w:szCs w:val="21"/>
        </w:rPr>
        <w:t>a devote</w:t>
      </w:r>
      <w:r w:rsidR="00F311BD" w:rsidRPr="00F159A1">
        <w:rPr>
          <w:b/>
          <w:sz w:val="21"/>
          <w:szCs w:val="21"/>
        </w:rPr>
        <w:t>d Vincentian,</w:t>
      </w:r>
      <w:r w:rsidR="00F311BD" w:rsidRPr="00F159A1">
        <w:rPr>
          <w:sz w:val="21"/>
          <w:szCs w:val="21"/>
        </w:rPr>
        <w:t xml:space="preserve"> who is suffering from serious degenerative lung disease, which is life</w:t>
      </w:r>
      <w:r w:rsidR="000D7BC7" w:rsidRPr="00F159A1">
        <w:rPr>
          <w:sz w:val="21"/>
          <w:szCs w:val="21"/>
        </w:rPr>
        <w:t xml:space="preserve">-threatening </w:t>
      </w:r>
      <w:r w:rsidR="00F311BD" w:rsidRPr="00F159A1">
        <w:rPr>
          <w:sz w:val="21"/>
          <w:szCs w:val="21"/>
        </w:rPr>
        <w:t>and for which there is no cure.</w:t>
      </w:r>
      <w:r w:rsidR="0027420E" w:rsidRPr="00F159A1">
        <w:rPr>
          <w:sz w:val="21"/>
          <w:szCs w:val="21"/>
        </w:rPr>
        <w:t xml:space="preserve"> Also for </w:t>
      </w:r>
      <w:r w:rsidR="0027420E" w:rsidRPr="00F159A1">
        <w:rPr>
          <w:b/>
          <w:sz w:val="21"/>
          <w:szCs w:val="21"/>
        </w:rPr>
        <w:t>Jim</w:t>
      </w:r>
      <w:r w:rsidRPr="00F159A1">
        <w:rPr>
          <w:sz w:val="21"/>
          <w:szCs w:val="21"/>
        </w:rPr>
        <w:t xml:space="preserve">, the father of an active </w:t>
      </w:r>
      <w:r w:rsidR="0027420E" w:rsidRPr="00F159A1">
        <w:rPr>
          <w:sz w:val="21"/>
          <w:szCs w:val="21"/>
        </w:rPr>
        <w:t xml:space="preserve">Vincentian, who has been suffering from blood poisoning, which would not respond to medical treatment. </w:t>
      </w:r>
      <w:r w:rsidRPr="00F159A1">
        <w:rPr>
          <w:sz w:val="21"/>
          <w:szCs w:val="21"/>
        </w:rPr>
        <w:t xml:space="preserve"> </w:t>
      </w:r>
      <w:r w:rsidR="0027420E" w:rsidRPr="00F159A1">
        <w:rPr>
          <w:sz w:val="21"/>
          <w:szCs w:val="21"/>
        </w:rPr>
        <w:t xml:space="preserve">Thankfully, </w:t>
      </w:r>
      <w:r w:rsidRPr="00F159A1">
        <w:rPr>
          <w:sz w:val="21"/>
          <w:szCs w:val="21"/>
        </w:rPr>
        <w:t xml:space="preserve">a </w:t>
      </w:r>
      <w:r w:rsidR="0027420E" w:rsidRPr="00F159A1">
        <w:rPr>
          <w:sz w:val="21"/>
          <w:szCs w:val="21"/>
        </w:rPr>
        <w:t xml:space="preserve">treatment has now been found and the last few days has seen </w:t>
      </w:r>
      <w:r w:rsidRPr="00F159A1">
        <w:rPr>
          <w:sz w:val="21"/>
          <w:szCs w:val="21"/>
        </w:rPr>
        <w:t xml:space="preserve">a big </w:t>
      </w:r>
      <w:r w:rsidR="0027420E" w:rsidRPr="00F159A1">
        <w:rPr>
          <w:sz w:val="21"/>
          <w:szCs w:val="21"/>
        </w:rPr>
        <w:t>recovery. We pray his recovery will be fast and full.</w:t>
      </w:r>
    </w:p>
    <w:p w:rsidR="003F7229" w:rsidRPr="00F159A1" w:rsidRDefault="003F7229" w:rsidP="00F159A1">
      <w:pPr>
        <w:rPr>
          <w:sz w:val="21"/>
          <w:szCs w:val="21"/>
        </w:rPr>
      </w:pPr>
    </w:p>
    <w:p w:rsidR="00CA3DB7" w:rsidRPr="00F159A1" w:rsidRDefault="00A318AA" w:rsidP="00F159A1">
      <w:pPr>
        <w:rPr>
          <w:color w:val="222222"/>
          <w:sz w:val="21"/>
          <w:szCs w:val="21"/>
        </w:rPr>
      </w:pPr>
      <w:r w:rsidRPr="00F159A1">
        <w:rPr>
          <w:sz w:val="21"/>
          <w:szCs w:val="21"/>
        </w:rPr>
        <w:t>A former employee of the Society asks for prayers for his sister</w:t>
      </w:r>
      <w:r w:rsidR="000D7BC7" w:rsidRPr="00F159A1">
        <w:rPr>
          <w:sz w:val="21"/>
          <w:szCs w:val="21"/>
        </w:rPr>
        <w:t>,</w:t>
      </w:r>
      <w:r w:rsidRPr="00F159A1">
        <w:rPr>
          <w:sz w:val="21"/>
          <w:szCs w:val="21"/>
        </w:rPr>
        <w:t xml:space="preserve"> </w:t>
      </w:r>
      <w:r w:rsidRPr="00F159A1">
        <w:rPr>
          <w:b/>
          <w:color w:val="222222"/>
          <w:sz w:val="21"/>
          <w:szCs w:val="21"/>
        </w:rPr>
        <w:t>Dilys</w:t>
      </w:r>
      <w:r w:rsidR="000D7BC7" w:rsidRPr="00F159A1">
        <w:rPr>
          <w:b/>
          <w:color w:val="222222"/>
          <w:sz w:val="21"/>
          <w:szCs w:val="21"/>
        </w:rPr>
        <w:t>,</w:t>
      </w:r>
      <w:r w:rsidRPr="00F159A1">
        <w:rPr>
          <w:color w:val="222222"/>
          <w:sz w:val="21"/>
          <w:szCs w:val="21"/>
        </w:rPr>
        <w:t xml:space="preserve"> </w:t>
      </w:r>
      <w:r w:rsidR="00DC7BD4" w:rsidRPr="00F159A1">
        <w:rPr>
          <w:color w:val="222222"/>
          <w:sz w:val="21"/>
          <w:szCs w:val="21"/>
        </w:rPr>
        <w:t>who has been d</w:t>
      </w:r>
      <w:r w:rsidRPr="00F159A1">
        <w:rPr>
          <w:color w:val="222222"/>
          <w:sz w:val="21"/>
          <w:szCs w:val="21"/>
        </w:rPr>
        <w:t>iagnosed with breast cancer</w:t>
      </w:r>
      <w:r w:rsidR="00DC7BD4" w:rsidRPr="00F159A1">
        <w:rPr>
          <w:color w:val="222222"/>
          <w:sz w:val="21"/>
          <w:szCs w:val="21"/>
        </w:rPr>
        <w:t xml:space="preserve"> and undergone a </w:t>
      </w:r>
      <w:r w:rsidRPr="00F159A1">
        <w:rPr>
          <w:color w:val="222222"/>
          <w:sz w:val="21"/>
          <w:szCs w:val="21"/>
        </w:rPr>
        <w:t>mastectomy</w:t>
      </w:r>
      <w:r w:rsidR="00DC7BD4" w:rsidRPr="00F159A1">
        <w:rPr>
          <w:color w:val="222222"/>
          <w:sz w:val="21"/>
          <w:szCs w:val="21"/>
        </w:rPr>
        <w:t xml:space="preserve">. She has since been </w:t>
      </w:r>
      <w:r w:rsidRPr="00F159A1">
        <w:rPr>
          <w:color w:val="222222"/>
          <w:sz w:val="21"/>
          <w:szCs w:val="21"/>
        </w:rPr>
        <w:t>diagnosed with Rheumatoid Arthritis</w:t>
      </w:r>
      <w:r w:rsidR="00DC7BD4" w:rsidRPr="00F159A1">
        <w:rPr>
          <w:color w:val="222222"/>
          <w:sz w:val="21"/>
          <w:szCs w:val="21"/>
        </w:rPr>
        <w:t xml:space="preserve"> and while been treated i</w:t>
      </w:r>
      <w:r w:rsidRPr="00F159A1">
        <w:rPr>
          <w:color w:val="222222"/>
          <w:sz w:val="21"/>
          <w:szCs w:val="21"/>
        </w:rPr>
        <w:t xml:space="preserve">s now </w:t>
      </w:r>
      <w:r w:rsidR="00CA3DB7" w:rsidRPr="00F159A1">
        <w:rPr>
          <w:color w:val="222222"/>
          <w:sz w:val="21"/>
          <w:szCs w:val="21"/>
        </w:rPr>
        <w:t xml:space="preserve">being monitored </w:t>
      </w:r>
      <w:r w:rsidRPr="00F159A1">
        <w:rPr>
          <w:color w:val="222222"/>
          <w:sz w:val="21"/>
          <w:szCs w:val="21"/>
        </w:rPr>
        <w:t>for bladder cancer.</w:t>
      </w:r>
      <w:r w:rsidR="00CA3DB7" w:rsidRPr="00F159A1">
        <w:rPr>
          <w:color w:val="222222"/>
          <w:sz w:val="21"/>
          <w:szCs w:val="21"/>
        </w:rPr>
        <w:t xml:space="preserve"> He also asks for prayers for his brother </w:t>
      </w:r>
      <w:r w:rsidR="00CA3DB7" w:rsidRPr="00F159A1">
        <w:rPr>
          <w:b/>
          <w:color w:val="222222"/>
          <w:sz w:val="21"/>
          <w:szCs w:val="21"/>
        </w:rPr>
        <w:t>Terry</w:t>
      </w:r>
      <w:r w:rsidR="00CA3DB7" w:rsidRPr="00F159A1">
        <w:rPr>
          <w:color w:val="222222"/>
          <w:sz w:val="21"/>
          <w:szCs w:val="21"/>
        </w:rPr>
        <w:t xml:space="preserve"> who, like himself</w:t>
      </w:r>
      <w:r w:rsidR="005A0AF9" w:rsidRPr="00F159A1">
        <w:rPr>
          <w:color w:val="222222"/>
          <w:sz w:val="21"/>
          <w:szCs w:val="21"/>
        </w:rPr>
        <w:t>,</w:t>
      </w:r>
      <w:r w:rsidR="00CA3DB7" w:rsidRPr="00F159A1">
        <w:rPr>
          <w:color w:val="222222"/>
          <w:sz w:val="21"/>
          <w:szCs w:val="21"/>
        </w:rPr>
        <w:t xml:space="preserve"> has had heart bypass surgery, following several heart attacks. The stents fitted have now failed and two arteries are completely blocked, so life is on a knife edge as no further surgery is possible</w:t>
      </w:r>
    </w:p>
    <w:p w:rsidR="00417263" w:rsidRDefault="00417263" w:rsidP="008E2ADF">
      <w:pPr>
        <w:pStyle w:val="NormalWeb"/>
        <w:contextualSpacing/>
        <w:rPr>
          <w:rFonts w:ascii="Arial" w:eastAsia="Calibri" w:hAnsi="Arial"/>
          <w:sz w:val="22"/>
          <w:szCs w:val="22"/>
        </w:rPr>
        <w:sectPr w:rsidR="00417263" w:rsidSect="009E1E27">
          <w:type w:val="continuous"/>
          <w:pgSz w:w="11906" w:h="16838"/>
          <w:pgMar w:top="993" w:right="1151" w:bottom="1247" w:left="1151" w:header="720" w:footer="720" w:gutter="0"/>
          <w:cols w:num="2" w:space="170"/>
        </w:sectPr>
      </w:pPr>
    </w:p>
    <w:p w:rsidR="00F159A1" w:rsidRDefault="00F159A1" w:rsidP="00C36558">
      <w:pPr>
        <w:pStyle w:val="PlainText"/>
        <w:spacing w:line="276" w:lineRule="auto"/>
        <w:jc w:val="center"/>
        <w:rPr>
          <w:rFonts w:ascii="Arial" w:hAnsi="Arial" w:cs="Arial"/>
          <w:b/>
          <w:sz w:val="18"/>
          <w:szCs w:val="22"/>
        </w:rPr>
      </w:pPr>
    </w:p>
    <w:p w:rsidR="00867BD6" w:rsidRPr="003F7229" w:rsidRDefault="009E1E27" w:rsidP="00C36558">
      <w:pPr>
        <w:pStyle w:val="PlainText"/>
        <w:spacing w:line="276" w:lineRule="auto"/>
        <w:jc w:val="center"/>
        <w:rPr>
          <w:rFonts w:ascii="Arial" w:hAnsi="Arial" w:cs="Arial"/>
          <w:b/>
          <w:color w:val="333333"/>
          <w:sz w:val="18"/>
          <w:szCs w:val="22"/>
        </w:rPr>
      </w:pPr>
      <w:r w:rsidRPr="003F7229">
        <w:rPr>
          <w:rFonts w:ascii="Arial" w:hAnsi="Arial" w:cs="Arial"/>
          <w:b/>
          <w:sz w:val="18"/>
          <w:szCs w:val="22"/>
        </w:rPr>
        <w:t>For n</w:t>
      </w:r>
      <w:r w:rsidR="00C36558" w:rsidRPr="003F7229">
        <w:rPr>
          <w:rFonts w:ascii="Arial" w:hAnsi="Arial" w:cs="Arial"/>
          <w:b/>
          <w:sz w:val="18"/>
          <w:szCs w:val="22"/>
        </w:rPr>
        <w:t>ew petiti</w:t>
      </w:r>
      <w:r w:rsidRPr="003F7229">
        <w:rPr>
          <w:rFonts w:ascii="Arial" w:hAnsi="Arial" w:cs="Arial"/>
          <w:b/>
          <w:sz w:val="18"/>
          <w:szCs w:val="22"/>
        </w:rPr>
        <w:t>ons or updates:</w:t>
      </w:r>
      <w:r w:rsidR="00C36558" w:rsidRPr="003F7229">
        <w:rPr>
          <w:rFonts w:ascii="Arial" w:hAnsi="Arial" w:cs="Arial"/>
          <w:b/>
          <w:sz w:val="18"/>
          <w:szCs w:val="22"/>
        </w:rPr>
        <w:t xml:space="preserve"> </w:t>
      </w:r>
      <w:hyperlink r:id="rId13" w:history="1">
        <w:r w:rsidRPr="003F7229">
          <w:rPr>
            <w:rStyle w:val="Hyperlink"/>
            <w:rFonts w:ascii="Arial" w:hAnsi="Arial" w:cs="Arial"/>
            <w:b/>
            <w:sz w:val="18"/>
            <w:szCs w:val="22"/>
          </w:rPr>
          <w:t>adriana@svp.org.uk</w:t>
        </w:r>
      </w:hyperlink>
      <w:r w:rsidRPr="003F7229">
        <w:rPr>
          <w:rFonts w:ascii="Arial" w:hAnsi="Arial" w:cs="Arial"/>
          <w:b/>
          <w:sz w:val="18"/>
          <w:szCs w:val="22"/>
        </w:rPr>
        <w:t xml:space="preserve"> Tel. </w:t>
      </w:r>
      <w:r w:rsidR="00C36558" w:rsidRPr="003F7229">
        <w:rPr>
          <w:rFonts w:ascii="Arial" w:hAnsi="Arial" w:cs="Arial"/>
          <w:b/>
          <w:sz w:val="18"/>
          <w:szCs w:val="22"/>
        </w:rPr>
        <w:t xml:space="preserve">01484 545883 </w:t>
      </w:r>
      <w:r w:rsidR="00C36558" w:rsidRPr="003F7229">
        <w:rPr>
          <w:rFonts w:ascii="Arial" w:hAnsi="Arial" w:cs="Arial"/>
          <w:b/>
          <w:color w:val="333333"/>
          <w:sz w:val="18"/>
          <w:szCs w:val="22"/>
        </w:rPr>
        <w:t xml:space="preserve"> </w:t>
      </w:r>
    </w:p>
    <w:p w:rsidR="00C36558" w:rsidRPr="003F7229" w:rsidRDefault="009E1E27" w:rsidP="00C36558">
      <w:pPr>
        <w:pStyle w:val="PlainText"/>
        <w:spacing w:line="276" w:lineRule="auto"/>
        <w:jc w:val="center"/>
        <w:rPr>
          <w:rFonts w:ascii="Arial" w:hAnsi="Arial" w:cs="Arial"/>
          <w:b/>
          <w:sz w:val="18"/>
          <w:szCs w:val="22"/>
        </w:rPr>
      </w:pPr>
      <w:r w:rsidRPr="003F7229">
        <w:rPr>
          <w:rFonts w:ascii="Arial" w:hAnsi="Arial" w:cs="Arial"/>
          <w:b/>
          <w:sz w:val="18"/>
          <w:szCs w:val="22"/>
        </w:rPr>
        <w:t xml:space="preserve">or send to: </w:t>
      </w:r>
      <w:r w:rsidR="00C36558" w:rsidRPr="003F7229">
        <w:rPr>
          <w:rFonts w:ascii="Arial" w:hAnsi="Arial" w:cs="Arial"/>
          <w:b/>
          <w:sz w:val="18"/>
          <w:szCs w:val="22"/>
        </w:rPr>
        <w:t>Mr Adrian</w:t>
      </w:r>
      <w:r w:rsidRPr="003F7229">
        <w:rPr>
          <w:rFonts w:ascii="Arial" w:hAnsi="Arial" w:cs="Arial"/>
          <w:b/>
          <w:sz w:val="18"/>
          <w:szCs w:val="22"/>
        </w:rPr>
        <w:t xml:space="preserve"> Abel, 11 Oakdean</w:t>
      </w:r>
      <w:r w:rsidR="00C36558" w:rsidRPr="003F7229">
        <w:rPr>
          <w:rFonts w:ascii="Arial" w:hAnsi="Arial" w:cs="Arial"/>
          <w:b/>
          <w:sz w:val="18"/>
          <w:szCs w:val="22"/>
        </w:rPr>
        <w:t>, HUDDERSFIELD HD2 2FA</w:t>
      </w:r>
    </w:p>
    <w:p w:rsidR="009E1E27" w:rsidRPr="009E1E27" w:rsidRDefault="008E2ADF" w:rsidP="00791C64">
      <w:pPr>
        <w:pStyle w:val="PlainText"/>
        <w:spacing w:line="276" w:lineRule="auto"/>
        <w:rPr>
          <w:b/>
          <w:sz w:val="24"/>
          <w:szCs w:val="24"/>
        </w:rPr>
      </w:pPr>
      <w:r>
        <w:rPr>
          <w:b/>
          <w:sz w:val="24"/>
          <w:szCs w:val="24"/>
        </w:rPr>
        <w:t xml:space="preserve">  </w:t>
      </w:r>
      <w:r w:rsidR="003F7229">
        <w:rPr>
          <w:noProof/>
          <w:lang w:val="en-GB" w:eastAsia="en-GB"/>
        </w:rPr>
        <w:drawing>
          <wp:inline distT="0" distB="0" distL="0" distR="0" wp14:anchorId="521397F3" wp14:editId="54B92DBA">
            <wp:extent cx="401053" cy="457200"/>
            <wp:effectExtent l="0" t="0" r="0" b="0"/>
            <wp:docPr id="4" name="Picture 3" descr="http://www.ozanet.org/ssvpcgi/images/img_147.gif">
              <a:hlinkClick xmlns:a="http://schemas.openxmlformats.org/drawingml/2006/main" r:id="rId14" tgtFrame="_blank"/>
            </wp:docPr>
            <wp:cNvGraphicFramePr/>
            <a:graphic xmlns:a="http://schemas.openxmlformats.org/drawingml/2006/main">
              <a:graphicData uri="http://schemas.openxmlformats.org/drawingml/2006/picture">
                <pic:pic xmlns:pic="http://schemas.openxmlformats.org/drawingml/2006/picture">
                  <pic:nvPicPr>
                    <pic:cNvPr id="4" name="Picture 3" descr="http://www.ozanet.org/ssvpcgi/images/img_147.gif">
                      <a:hlinkClick r:id="rId14" tgtFrame="_blank"/>
                    </pic:cNvPr>
                    <pic:cNvPicPr/>
                  </pic:nvPicPr>
                  <pic:blipFill>
                    <a:blip r:embed="rId15" r:link="rId16" cstate="print"/>
                    <a:srcRect/>
                    <a:stretch>
                      <a:fillRect/>
                    </a:stretch>
                  </pic:blipFill>
                  <pic:spPr bwMode="auto">
                    <a:xfrm>
                      <a:off x="0" y="0"/>
                      <a:ext cx="401053" cy="457200"/>
                    </a:xfrm>
                    <a:prstGeom prst="rect">
                      <a:avLst/>
                    </a:prstGeom>
                    <a:noFill/>
                    <a:ln w="9525">
                      <a:noFill/>
                      <a:miter lim="800000"/>
                      <a:headEnd/>
                      <a:tailEnd/>
                    </a:ln>
                  </pic:spPr>
                </pic:pic>
              </a:graphicData>
            </a:graphic>
          </wp:inline>
        </w:drawing>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3F7229">
        <w:rPr>
          <w:b/>
          <w:sz w:val="24"/>
          <w:szCs w:val="24"/>
        </w:rPr>
        <w:tab/>
      </w:r>
      <w:r w:rsidR="00F159A1" w:rsidRPr="0022366D">
        <w:rPr>
          <w:noProof/>
          <w:lang w:val="en-GB" w:eastAsia="en-GB"/>
        </w:rPr>
        <w:drawing>
          <wp:inline distT="0" distB="0" distL="0" distR="0" wp14:anchorId="10B3B551" wp14:editId="593F90A2">
            <wp:extent cx="505326" cy="491286"/>
            <wp:effectExtent l="0" t="0" r="9525" b="444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07080" cy="492991"/>
                    </a:xfrm>
                    <a:prstGeom prst="rect">
                      <a:avLst/>
                    </a:prstGeom>
                    <a:noFill/>
                    <a:ln w="9525">
                      <a:noFill/>
                      <a:miter lim="800000"/>
                      <a:headEnd/>
                      <a:tailEnd/>
                    </a:ln>
                  </pic:spPr>
                </pic:pic>
              </a:graphicData>
            </a:graphic>
          </wp:inline>
        </w:drawing>
      </w:r>
      <w:r w:rsidR="003F7229">
        <w:rPr>
          <w:b/>
          <w:sz w:val="24"/>
          <w:szCs w:val="24"/>
        </w:rPr>
        <w:tab/>
      </w:r>
      <w:r>
        <w:rPr>
          <w:b/>
          <w:sz w:val="24"/>
          <w:szCs w:val="24"/>
        </w:rPr>
        <w:t xml:space="preserve">     </w:t>
      </w:r>
      <w:r w:rsidR="00791C64">
        <w:rPr>
          <w:b/>
          <w:sz w:val="24"/>
          <w:szCs w:val="24"/>
        </w:rPr>
        <w:t xml:space="preserve">                                          </w:t>
      </w:r>
    </w:p>
    <w:sectPr w:rsidR="009E1E27" w:rsidRPr="009E1E27" w:rsidSect="009E1E27">
      <w:type w:val="continuous"/>
      <w:pgSz w:w="11906" w:h="16838"/>
      <w:pgMar w:top="851" w:right="1151" w:bottom="993" w:left="11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72" w:rsidRDefault="007D3C72">
      <w:r>
        <w:separator/>
      </w:r>
    </w:p>
  </w:endnote>
  <w:endnote w:type="continuationSeparator" w:id="0">
    <w:p w:rsidR="007D3C72" w:rsidRDefault="007D3C72">
      <w:r>
        <w:continuationSeparator/>
      </w:r>
    </w:p>
  </w:endnote>
  <w:endnote w:type="continuationNotice" w:id="1">
    <w:p w:rsidR="004576AF" w:rsidRDefault="00457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 Marrow">
    <w:altName w:val="Times New Roman"/>
    <w:panose1 w:val="00000000000000000000"/>
    <w:charset w:val="00"/>
    <w:family w:val="roman"/>
    <w:notTrueType/>
    <w:pitch w:val="default"/>
    <w:sig w:usb0="00028F87" w:usb1="00020948" w:usb2="00023C58" w:usb3="0062EF3C" w:csb0="BFF7363B" w:csb1="0062EF54"/>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times roman">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AF" w:rsidRDefault="0045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72" w:rsidRDefault="007D3C72">
      <w:r>
        <w:separator/>
      </w:r>
    </w:p>
  </w:footnote>
  <w:footnote w:type="continuationSeparator" w:id="0">
    <w:p w:rsidR="007D3C72" w:rsidRDefault="007D3C72">
      <w:r>
        <w:continuationSeparator/>
      </w:r>
    </w:p>
  </w:footnote>
  <w:footnote w:type="continuationNotice" w:id="1">
    <w:p w:rsidR="004576AF" w:rsidRDefault="004576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AF" w:rsidRDefault="00457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EB9"/>
    <w:multiLevelType w:val="multilevel"/>
    <w:tmpl w:val="8436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96B4F"/>
    <w:multiLevelType w:val="multilevel"/>
    <w:tmpl w:val="06AE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B18E7"/>
    <w:multiLevelType w:val="singleLevel"/>
    <w:tmpl w:val="0809000F"/>
    <w:lvl w:ilvl="0">
      <w:start w:val="1"/>
      <w:numFmt w:val="decimal"/>
      <w:lvlText w:val="%1."/>
      <w:lvlJc w:val="left"/>
      <w:pPr>
        <w:tabs>
          <w:tab w:val="num" w:pos="360"/>
        </w:tabs>
        <w:ind w:left="360" w:hanging="360"/>
      </w:pPr>
    </w:lvl>
  </w:abstractNum>
  <w:abstractNum w:abstractNumId="3">
    <w:nsid w:val="1C5A62DC"/>
    <w:multiLevelType w:val="multilevel"/>
    <w:tmpl w:val="AD2E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4477D"/>
    <w:multiLevelType w:val="multilevel"/>
    <w:tmpl w:val="B6E03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570E2"/>
    <w:multiLevelType w:val="multilevel"/>
    <w:tmpl w:val="D234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556917"/>
    <w:multiLevelType w:val="hybridMultilevel"/>
    <w:tmpl w:val="58008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B75C9"/>
    <w:multiLevelType w:val="hybridMultilevel"/>
    <w:tmpl w:val="B80C22F4"/>
    <w:lvl w:ilvl="0" w:tplc="1A8E3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1070726"/>
    <w:multiLevelType w:val="multilevel"/>
    <w:tmpl w:val="C6A2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3872D6"/>
    <w:multiLevelType w:val="multilevel"/>
    <w:tmpl w:val="7A1AB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0C3002"/>
    <w:multiLevelType w:val="multilevel"/>
    <w:tmpl w:val="ECA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806997"/>
    <w:multiLevelType w:val="multilevel"/>
    <w:tmpl w:val="4774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5354F1"/>
    <w:multiLevelType w:val="multilevel"/>
    <w:tmpl w:val="B30A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44CFD"/>
    <w:multiLevelType w:val="multilevel"/>
    <w:tmpl w:val="A50E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EC0642"/>
    <w:multiLevelType w:val="multilevel"/>
    <w:tmpl w:val="7ED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801E6D"/>
    <w:multiLevelType w:val="multilevel"/>
    <w:tmpl w:val="C880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BE2D56"/>
    <w:multiLevelType w:val="multilevel"/>
    <w:tmpl w:val="EA24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7"/>
  </w:num>
  <w:num w:numId="4">
    <w:abstractNumId w:val="14"/>
  </w:num>
  <w:num w:numId="5">
    <w:abstractNumId w:val="13"/>
  </w:num>
  <w:num w:numId="6">
    <w:abstractNumId w:val="10"/>
  </w:num>
  <w:num w:numId="7">
    <w:abstractNumId w:val="3"/>
  </w:num>
  <w:num w:numId="8">
    <w:abstractNumId w:val="4"/>
  </w:num>
  <w:num w:numId="9">
    <w:abstractNumId w:val="5"/>
  </w:num>
  <w:num w:numId="10">
    <w:abstractNumId w:val="16"/>
  </w:num>
  <w:num w:numId="11">
    <w:abstractNumId w:val="8"/>
  </w:num>
  <w:num w:numId="12">
    <w:abstractNumId w:val="15"/>
  </w:num>
  <w:num w:numId="13">
    <w:abstractNumId w:val="12"/>
  </w:num>
  <w:num w:numId="14">
    <w:abstractNumId w:val="11"/>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75"/>
    <w:rsid w:val="00000063"/>
    <w:rsid w:val="00000257"/>
    <w:rsid w:val="000008E2"/>
    <w:rsid w:val="00000B74"/>
    <w:rsid w:val="00000ECB"/>
    <w:rsid w:val="0000186F"/>
    <w:rsid w:val="00001E27"/>
    <w:rsid w:val="00002FB4"/>
    <w:rsid w:val="00003787"/>
    <w:rsid w:val="00004206"/>
    <w:rsid w:val="00004311"/>
    <w:rsid w:val="00005890"/>
    <w:rsid w:val="00005BD0"/>
    <w:rsid w:val="00006ADC"/>
    <w:rsid w:val="00006BE8"/>
    <w:rsid w:val="00011182"/>
    <w:rsid w:val="000113D4"/>
    <w:rsid w:val="0001149D"/>
    <w:rsid w:val="00013A2C"/>
    <w:rsid w:val="00013CF7"/>
    <w:rsid w:val="000165DF"/>
    <w:rsid w:val="0001727C"/>
    <w:rsid w:val="0001796F"/>
    <w:rsid w:val="000205F3"/>
    <w:rsid w:val="00020BFC"/>
    <w:rsid w:val="0002100F"/>
    <w:rsid w:val="000215FD"/>
    <w:rsid w:val="00022AFE"/>
    <w:rsid w:val="00023345"/>
    <w:rsid w:val="000251E5"/>
    <w:rsid w:val="000254F2"/>
    <w:rsid w:val="00025B48"/>
    <w:rsid w:val="00025DC7"/>
    <w:rsid w:val="000314C2"/>
    <w:rsid w:val="00031C23"/>
    <w:rsid w:val="00032266"/>
    <w:rsid w:val="000326CF"/>
    <w:rsid w:val="00033C9B"/>
    <w:rsid w:val="00035CCC"/>
    <w:rsid w:val="00041C96"/>
    <w:rsid w:val="000435A4"/>
    <w:rsid w:val="00045381"/>
    <w:rsid w:val="00045FD8"/>
    <w:rsid w:val="00047ED3"/>
    <w:rsid w:val="00050377"/>
    <w:rsid w:val="00052BBF"/>
    <w:rsid w:val="000554E8"/>
    <w:rsid w:val="00057BFF"/>
    <w:rsid w:val="00060109"/>
    <w:rsid w:val="00061A3D"/>
    <w:rsid w:val="00061AEA"/>
    <w:rsid w:val="00061E4A"/>
    <w:rsid w:val="000637B6"/>
    <w:rsid w:val="00064162"/>
    <w:rsid w:val="00064436"/>
    <w:rsid w:val="0006444F"/>
    <w:rsid w:val="00064750"/>
    <w:rsid w:val="00064D43"/>
    <w:rsid w:val="00065642"/>
    <w:rsid w:val="000656AF"/>
    <w:rsid w:val="00065825"/>
    <w:rsid w:val="00065CC1"/>
    <w:rsid w:val="00066C73"/>
    <w:rsid w:val="00067AB2"/>
    <w:rsid w:val="00072014"/>
    <w:rsid w:val="0007257C"/>
    <w:rsid w:val="000739CF"/>
    <w:rsid w:val="00073A04"/>
    <w:rsid w:val="00073AE6"/>
    <w:rsid w:val="00074570"/>
    <w:rsid w:val="00074E14"/>
    <w:rsid w:val="00074F54"/>
    <w:rsid w:val="000751F1"/>
    <w:rsid w:val="000753B6"/>
    <w:rsid w:val="00075B45"/>
    <w:rsid w:val="00077401"/>
    <w:rsid w:val="000801FC"/>
    <w:rsid w:val="0008077A"/>
    <w:rsid w:val="000815C2"/>
    <w:rsid w:val="000817DF"/>
    <w:rsid w:val="000831E6"/>
    <w:rsid w:val="0008347E"/>
    <w:rsid w:val="0008464A"/>
    <w:rsid w:val="00085098"/>
    <w:rsid w:val="000902F0"/>
    <w:rsid w:val="0009143C"/>
    <w:rsid w:val="00092318"/>
    <w:rsid w:val="000931BE"/>
    <w:rsid w:val="0009368E"/>
    <w:rsid w:val="000953F4"/>
    <w:rsid w:val="00095FDC"/>
    <w:rsid w:val="00096BC5"/>
    <w:rsid w:val="000979DA"/>
    <w:rsid w:val="000A04C4"/>
    <w:rsid w:val="000A091A"/>
    <w:rsid w:val="000A2814"/>
    <w:rsid w:val="000A3006"/>
    <w:rsid w:val="000A4708"/>
    <w:rsid w:val="000B015E"/>
    <w:rsid w:val="000B0C84"/>
    <w:rsid w:val="000B25F7"/>
    <w:rsid w:val="000B37EB"/>
    <w:rsid w:val="000B54DB"/>
    <w:rsid w:val="000B555E"/>
    <w:rsid w:val="000B7455"/>
    <w:rsid w:val="000C0411"/>
    <w:rsid w:val="000C22A3"/>
    <w:rsid w:val="000C3EE1"/>
    <w:rsid w:val="000C4ACC"/>
    <w:rsid w:val="000C62B6"/>
    <w:rsid w:val="000D0103"/>
    <w:rsid w:val="000D04D3"/>
    <w:rsid w:val="000D3330"/>
    <w:rsid w:val="000D370C"/>
    <w:rsid w:val="000D4EDC"/>
    <w:rsid w:val="000D7BC7"/>
    <w:rsid w:val="000E00E3"/>
    <w:rsid w:val="000E0287"/>
    <w:rsid w:val="000E08BA"/>
    <w:rsid w:val="000E21D1"/>
    <w:rsid w:val="000E2C35"/>
    <w:rsid w:val="000E324F"/>
    <w:rsid w:val="000E3534"/>
    <w:rsid w:val="000E55D3"/>
    <w:rsid w:val="000E5C8F"/>
    <w:rsid w:val="000E5EBE"/>
    <w:rsid w:val="000E743B"/>
    <w:rsid w:val="000E7EE5"/>
    <w:rsid w:val="000F0301"/>
    <w:rsid w:val="000F2056"/>
    <w:rsid w:val="000F4376"/>
    <w:rsid w:val="000F6936"/>
    <w:rsid w:val="000F6B1E"/>
    <w:rsid w:val="000F6CD1"/>
    <w:rsid w:val="0010077F"/>
    <w:rsid w:val="00100BB9"/>
    <w:rsid w:val="0010137B"/>
    <w:rsid w:val="00101803"/>
    <w:rsid w:val="0010397F"/>
    <w:rsid w:val="00103D85"/>
    <w:rsid w:val="001045FD"/>
    <w:rsid w:val="00105203"/>
    <w:rsid w:val="00105920"/>
    <w:rsid w:val="00105C39"/>
    <w:rsid w:val="00105D02"/>
    <w:rsid w:val="001060F8"/>
    <w:rsid w:val="00106442"/>
    <w:rsid w:val="00107257"/>
    <w:rsid w:val="001076B1"/>
    <w:rsid w:val="001101D6"/>
    <w:rsid w:val="00110C6B"/>
    <w:rsid w:val="0011140B"/>
    <w:rsid w:val="00113A50"/>
    <w:rsid w:val="00113E3D"/>
    <w:rsid w:val="001147D6"/>
    <w:rsid w:val="00114B13"/>
    <w:rsid w:val="0011633E"/>
    <w:rsid w:val="001167F0"/>
    <w:rsid w:val="00117C67"/>
    <w:rsid w:val="00120C5A"/>
    <w:rsid w:val="001227FA"/>
    <w:rsid w:val="00123D5C"/>
    <w:rsid w:val="00124B34"/>
    <w:rsid w:val="00126066"/>
    <w:rsid w:val="00126886"/>
    <w:rsid w:val="001277BE"/>
    <w:rsid w:val="00130A5B"/>
    <w:rsid w:val="00130B17"/>
    <w:rsid w:val="0013127C"/>
    <w:rsid w:val="00131F52"/>
    <w:rsid w:val="00132905"/>
    <w:rsid w:val="001359B7"/>
    <w:rsid w:val="00135A09"/>
    <w:rsid w:val="00135E7D"/>
    <w:rsid w:val="001379EF"/>
    <w:rsid w:val="001408F4"/>
    <w:rsid w:val="00140DC4"/>
    <w:rsid w:val="00141DA6"/>
    <w:rsid w:val="0014212B"/>
    <w:rsid w:val="001437C7"/>
    <w:rsid w:val="00143A8D"/>
    <w:rsid w:val="001440F8"/>
    <w:rsid w:val="00144109"/>
    <w:rsid w:val="0014714E"/>
    <w:rsid w:val="001475B4"/>
    <w:rsid w:val="0015114A"/>
    <w:rsid w:val="00151A5C"/>
    <w:rsid w:val="00151D71"/>
    <w:rsid w:val="001527C3"/>
    <w:rsid w:val="00152EC6"/>
    <w:rsid w:val="001545F3"/>
    <w:rsid w:val="00154DFF"/>
    <w:rsid w:val="00157707"/>
    <w:rsid w:val="00160263"/>
    <w:rsid w:val="00161D2C"/>
    <w:rsid w:val="00162062"/>
    <w:rsid w:val="00162661"/>
    <w:rsid w:val="00162ED9"/>
    <w:rsid w:val="00163E68"/>
    <w:rsid w:val="0016622F"/>
    <w:rsid w:val="0016674B"/>
    <w:rsid w:val="00166871"/>
    <w:rsid w:val="001672AA"/>
    <w:rsid w:val="0017243B"/>
    <w:rsid w:val="001737D6"/>
    <w:rsid w:val="00174D6D"/>
    <w:rsid w:val="00174E5C"/>
    <w:rsid w:val="00176AB6"/>
    <w:rsid w:val="00181FAE"/>
    <w:rsid w:val="00182052"/>
    <w:rsid w:val="00182430"/>
    <w:rsid w:val="00182691"/>
    <w:rsid w:val="00183F48"/>
    <w:rsid w:val="001840DA"/>
    <w:rsid w:val="001842EE"/>
    <w:rsid w:val="0018444F"/>
    <w:rsid w:val="00184B05"/>
    <w:rsid w:val="0018538E"/>
    <w:rsid w:val="001870AA"/>
    <w:rsid w:val="001921CF"/>
    <w:rsid w:val="00193C9A"/>
    <w:rsid w:val="00193D5E"/>
    <w:rsid w:val="00193E76"/>
    <w:rsid w:val="00194506"/>
    <w:rsid w:val="001946EE"/>
    <w:rsid w:val="00194A4E"/>
    <w:rsid w:val="00196577"/>
    <w:rsid w:val="001A00C5"/>
    <w:rsid w:val="001A028C"/>
    <w:rsid w:val="001A0844"/>
    <w:rsid w:val="001A1737"/>
    <w:rsid w:val="001A1CB8"/>
    <w:rsid w:val="001A29B1"/>
    <w:rsid w:val="001A29C0"/>
    <w:rsid w:val="001A2CCB"/>
    <w:rsid w:val="001A3AED"/>
    <w:rsid w:val="001A4A24"/>
    <w:rsid w:val="001A4B2B"/>
    <w:rsid w:val="001A6232"/>
    <w:rsid w:val="001A6D53"/>
    <w:rsid w:val="001B0120"/>
    <w:rsid w:val="001B0D21"/>
    <w:rsid w:val="001B2231"/>
    <w:rsid w:val="001B2A25"/>
    <w:rsid w:val="001B36C2"/>
    <w:rsid w:val="001B3B8E"/>
    <w:rsid w:val="001B3CC5"/>
    <w:rsid w:val="001B51EB"/>
    <w:rsid w:val="001B6B7A"/>
    <w:rsid w:val="001C0AFC"/>
    <w:rsid w:val="001C1F43"/>
    <w:rsid w:val="001C2269"/>
    <w:rsid w:val="001C5902"/>
    <w:rsid w:val="001C5A65"/>
    <w:rsid w:val="001C6A98"/>
    <w:rsid w:val="001C6E94"/>
    <w:rsid w:val="001D1011"/>
    <w:rsid w:val="001D1D59"/>
    <w:rsid w:val="001D2FB8"/>
    <w:rsid w:val="001D31FB"/>
    <w:rsid w:val="001D3AC3"/>
    <w:rsid w:val="001D3C82"/>
    <w:rsid w:val="001D430B"/>
    <w:rsid w:val="001D5552"/>
    <w:rsid w:val="001D7E15"/>
    <w:rsid w:val="001E0063"/>
    <w:rsid w:val="001E01F1"/>
    <w:rsid w:val="001E06B2"/>
    <w:rsid w:val="001E0C9E"/>
    <w:rsid w:val="001E1511"/>
    <w:rsid w:val="001E2496"/>
    <w:rsid w:val="001E43A0"/>
    <w:rsid w:val="001E64D7"/>
    <w:rsid w:val="001F1C3E"/>
    <w:rsid w:val="001F2CFF"/>
    <w:rsid w:val="001F3E6B"/>
    <w:rsid w:val="001F6F3C"/>
    <w:rsid w:val="001F7D60"/>
    <w:rsid w:val="002002D1"/>
    <w:rsid w:val="0020109E"/>
    <w:rsid w:val="00201225"/>
    <w:rsid w:val="00202387"/>
    <w:rsid w:val="0020573A"/>
    <w:rsid w:val="00211D05"/>
    <w:rsid w:val="00211FB2"/>
    <w:rsid w:val="00212A49"/>
    <w:rsid w:val="00212C31"/>
    <w:rsid w:val="0021358F"/>
    <w:rsid w:val="00214616"/>
    <w:rsid w:val="00214D1A"/>
    <w:rsid w:val="00215674"/>
    <w:rsid w:val="00215966"/>
    <w:rsid w:val="00216868"/>
    <w:rsid w:val="00217F88"/>
    <w:rsid w:val="00220A2C"/>
    <w:rsid w:val="0022170A"/>
    <w:rsid w:val="00222D4B"/>
    <w:rsid w:val="00223510"/>
    <w:rsid w:val="00226B14"/>
    <w:rsid w:val="00226DF2"/>
    <w:rsid w:val="0022711C"/>
    <w:rsid w:val="0022722C"/>
    <w:rsid w:val="00230EBA"/>
    <w:rsid w:val="0023162C"/>
    <w:rsid w:val="00232E18"/>
    <w:rsid w:val="0023411A"/>
    <w:rsid w:val="0023457E"/>
    <w:rsid w:val="002364F6"/>
    <w:rsid w:val="0024003A"/>
    <w:rsid w:val="00242A8B"/>
    <w:rsid w:val="00242F05"/>
    <w:rsid w:val="00243278"/>
    <w:rsid w:val="0024333C"/>
    <w:rsid w:val="002434DA"/>
    <w:rsid w:val="00243556"/>
    <w:rsid w:val="002436FE"/>
    <w:rsid w:val="00243BD1"/>
    <w:rsid w:val="00243D7A"/>
    <w:rsid w:val="0024419B"/>
    <w:rsid w:val="0024534B"/>
    <w:rsid w:val="002474AD"/>
    <w:rsid w:val="002509FF"/>
    <w:rsid w:val="00252B38"/>
    <w:rsid w:val="00252FB8"/>
    <w:rsid w:val="00253CF8"/>
    <w:rsid w:val="002541A3"/>
    <w:rsid w:val="002554C9"/>
    <w:rsid w:val="00256CC3"/>
    <w:rsid w:val="002617D3"/>
    <w:rsid w:val="00261988"/>
    <w:rsid w:val="00261EA4"/>
    <w:rsid w:val="002623ED"/>
    <w:rsid w:val="002647C3"/>
    <w:rsid w:val="002651D2"/>
    <w:rsid w:val="00267B5F"/>
    <w:rsid w:val="00271048"/>
    <w:rsid w:val="00271347"/>
    <w:rsid w:val="00271418"/>
    <w:rsid w:val="00273137"/>
    <w:rsid w:val="00273324"/>
    <w:rsid w:val="00273857"/>
    <w:rsid w:val="0027420E"/>
    <w:rsid w:val="00274569"/>
    <w:rsid w:val="002746B4"/>
    <w:rsid w:val="00275195"/>
    <w:rsid w:val="00275277"/>
    <w:rsid w:val="00275B05"/>
    <w:rsid w:val="002766B3"/>
    <w:rsid w:val="00276711"/>
    <w:rsid w:val="00276EA0"/>
    <w:rsid w:val="0028064A"/>
    <w:rsid w:val="00280CED"/>
    <w:rsid w:val="00281A17"/>
    <w:rsid w:val="0028343B"/>
    <w:rsid w:val="00285CB2"/>
    <w:rsid w:val="00286319"/>
    <w:rsid w:val="00286C0C"/>
    <w:rsid w:val="002875C8"/>
    <w:rsid w:val="00287CFE"/>
    <w:rsid w:val="00287F15"/>
    <w:rsid w:val="00291084"/>
    <w:rsid w:val="00291CD9"/>
    <w:rsid w:val="00292E7C"/>
    <w:rsid w:val="00293BD3"/>
    <w:rsid w:val="00293CFA"/>
    <w:rsid w:val="002942C7"/>
    <w:rsid w:val="0029579F"/>
    <w:rsid w:val="002960AC"/>
    <w:rsid w:val="00297C0A"/>
    <w:rsid w:val="002A1F05"/>
    <w:rsid w:val="002A24E2"/>
    <w:rsid w:val="002A2776"/>
    <w:rsid w:val="002A46C0"/>
    <w:rsid w:val="002A474A"/>
    <w:rsid w:val="002A4769"/>
    <w:rsid w:val="002A51DC"/>
    <w:rsid w:val="002A53F7"/>
    <w:rsid w:val="002A653F"/>
    <w:rsid w:val="002A7B35"/>
    <w:rsid w:val="002B08F3"/>
    <w:rsid w:val="002B09BF"/>
    <w:rsid w:val="002B23C4"/>
    <w:rsid w:val="002B34A1"/>
    <w:rsid w:val="002B350A"/>
    <w:rsid w:val="002B4023"/>
    <w:rsid w:val="002B4935"/>
    <w:rsid w:val="002B5C1F"/>
    <w:rsid w:val="002B6DB5"/>
    <w:rsid w:val="002B7283"/>
    <w:rsid w:val="002B7300"/>
    <w:rsid w:val="002C0A9F"/>
    <w:rsid w:val="002C1F6C"/>
    <w:rsid w:val="002C20C2"/>
    <w:rsid w:val="002C2898"/>
    <w:rsid w:val="002C2C2C"/>
    <w:rsid w:val="002C2CE8"/>
    <w:rsid w:val="002C5234"/>
    <w:rsid w:val="002C5C1E"/>
    <w:rsid w:val="002C69DA"/>
    <w:rsid w:val="002C6B4C"/>
    <w:rsid w:val="002C6FCC"/>
    <w:rsid w:val="002D09A0"/>
    <w:rsid w:val="002D22E6"/>
    <w:rsid w:val="002D4DC5"/>
    <w:rsid w:val="002D5AC7"/>
    <w:rsid w:val="002D6CC1"/>
    <w:rsid w:val="002D72AE"/>
    <w:rsid w:val="002D7896"/>
    <w:rsid w:val="002E07DD"/>
    <w:rsid w:val="002E13AD"/>
    <w:rsid w:val="002E1DCE"/>
    <w:rsid w:val="002E4569"/>
    <w:rsid w:val="002E4A50"/>
    <w:rsid w:val="002E78B6"/>
    <w:rsid w:val="002E7D7A"/>
    <w:rsid w:val="002F3D8B"/>
    <w:rsid w:val="002F44B2"/>
    <w:rsid w:val="002F4C8D"/>
    <w:rsid w:val="002F547B"/>
    <w:rsid w:val="002F6F39"/>
    <w:rsid w:val="002F79D2"/>
    <w:rsid w:val="00300351"/>
    <w:rsid w:val="003003A6"/>
    <w:rsid w:val="00300714"/>
    <w:rsid w:val="003010B4"/>
    <w:rsid w:val="0030181C"/>
    <w:rsid w:val="00302201"/>
    <w:rsid w:val="00303574"/>
    <w:rsid w:val="003038C0"/>
    <w:rsid w:val="00303DF3"/>
    <w:rsid w:val="00304E1A"/>
    <w:rsid w:val="0030671B"/>
    <w:rsid w:val="0030691C"/>
    <w:rsid w:val="00307557"/>
    <w:rsid w:val="0030775C"/>
    <w:rsid w:val="00310117"/>
    <w:rsid w:val="00310D63"/>
    <w:rsid w:val="00311137"/>
    <w:rsid w:val="0031190B"/>
    <w:rsid w:val="00311F2C"/>
    <w:rsid w:val="0031290B"/>
    <w:rsid w:val="00313B5F"/>
    <w:rsid w:val="0031549D"/>
    <w:rsid w:val="00316453"/>
    <w:rsid w:val="00316B89"/>
    <w:rsid w:val="00317128"/>
    <w:rsid w:val="00317409"/>
    <w:rsid w:val="0032007F"/>
    <w:rsid w:val="0032340A"/>
    <w:rsid w:val="00323516"/>
    <w:rsid w:val="00323619"/>
    <w:rsid w:val="00323878"/>
    <w:rsid w:val="003252DE"/>
    <w:rsid w:val="00325DEF"/>
    <w:rsid w:val="00327A82"/>
    <w:rsid w:val="003304C1"/>
    <w:rsid w:val="00331D56"/>
    <w:rsid w:val="00332299"/>
    <w:rsid w:val="00332997"/>
    <w:rsid w:val="00332C1E"/>
    <w:rsid w:val="00333594"/>
    <w:rsid w:val="00335F31"/>
    <w:rsid w:val="00336D3B"/>
    <w:rsid w:val="003420C5"/>
    <w:rsid w:val="003421EF"/>
    <w:rsid w:val="0034298E"/>
    <w:rsid w:val="0034524C"/>
    <w:rsid w:val="00345505"/>
    <w:rsid w:val="00346862"/>
    <w:rsid w:val="00351494"/>
    <w:rsid w:val="00352B96"/>
    <w:rsid w:val="0035374B"/>
    <w:rsid w:val="00353EA8"/>
    <w:rsid w:val="003560B7"/>
    <w:rsid w:val="00357ACD"/>
    <w:rsid w:val="003607D4"/>
    <w:rsid w:val="0036147B"/>
    <w:rsid w:val="003655D0"/>
    <w:rsid w:val="00365EDD"/>
    <w:rsid w:val="00367532"/>
    <w:rsid w:val="00370251"/>
    <w:rsid w:val="003708CC"/>
    <w:rsid w:val="00370A14"/>
    <w:rsid w:val="00370ED1"/>
    <w:rsid w:val="00371604"/>
    <w:rsid w:val="003732BD"/>
    <w:rsid w:val="003734FE"/>
    <w:rsid w:val="00376016"/>
    <w:rsid w:val="003776D0"/>
    <w:rsid w:val="00377892"/>
    <w:rsid w:val="0038296C"/>
    <w:rsid w:val="003835EA"/>
    <w:rsid w:val="00384110"/>
    <w:rsid w:val="00384B9F"/>
    <w:rsid w:val="00386074"/>
    <w:rsid w:val="003870E5"/>
    <w:rsid w:val="00390880"/>
    <w:rsid w:val="003908A9"/>
    <w:rsid w:val="00391A8E"/>
    <w:rsid w:val="003937CA"/>
    <w:rsid w:val="00394FED"/>
    <w:rsid w:val="0039591B"/>
    <w:rsid w:val="00397494"/>
    <w:rsid w:val="00397818"/>
    <w:rsid w:val="003A2D63"/>
    <w:rsid w:val="003A2EC0"/>
    <w:rsid w:val="003A4293"/>
    <w:rsid w:val="003A5DA2"/>
    <w:rsid w:val="003A6101"/>
    <w:rsid w:val="003A7F85"/>
    <w:rsid w:val="003B276C"/>
    <w:rsid w:val="003B68CF"/>
    <w:rsid w:val="003B72F7"/>
    <w:rsid w:val="003C03D2"/>
    <w:rsid w:val="003C06F1"/>
    <w:rsid w:val="003C2567"/>
    <w:rsid w:val="003C3620"/>
    <w:rsid w:val="003C36DA"/>
    <w:rsid w:val="003C3B7E"/>
    <w:rsid w:val="003C4C83"/>
    <w:rsid w:val="003D0D3B"/>
    <w:rsid w:val="003D2669"/>
    <w:rsid w:val="003D4147"/>
    <w:rsid w:val="003D5012"/>
    <w:rsid w:val="003D57B3"/>
    <w:rsid w:val="003D7325"/>
    <w:rsid w:val="003D7460"/>
    <w:rsid w:val="003E004F"/>
    <w:rsid w:val="003E0095"/>
    <w:rsid w:val="003E16B2"/>
    <w:rsid w:val="003E20A4"/>
    <w:rsid w:val="003E23F4"/>
    <w:rsid w:val="003E2CF8"/>
    <w:rsid w:val="003E3585"/>
    <w:rsid w:val="003E40A0"/>
    <w:rsid w:val="003E4258"/>
    <w:rsid w:val="003E4AC4"/>
    <w:rsid w:val="003E579D"/>
    <w:rsid w:val="003E5AEB"/>
    <w:rsid w:val="003E62BE"/>
    <w:rsid w:val="003F0C82"/>
    <w:rsid w:val="003F15EE"/>
    <w:rsid w:val="003F3530"/>
    <w:rsid w:val="003F471C"/>
    <w:rsid w:val="003F54D9"/>
    <w:rsid w:val="003F5EA2"/>
    <w:rsid w:val="003F6779"/>
    <w:rsid w:val="003F6AAE"/>
    <w:rsid w:val="003F6AFE"/>
    <w:rsid w:val="003F701A"/>
    <w:rsid w:val="003F7229"/>
    <w:rsid w:val="00400710"/>
    <w:rsid w:val="0040094D"/>
    <w:rsid w:val="00402C2C"/>
    <w:rsid w:val="00406B06"/>
    <w:rsid w:val="00407A04"/>
    <w:rsid w:val="00410328"/>
    <w:rsid w:val="0041097C"/>
    <w:rsid w:val="004114D3"/>
    <w:rsid w:val="0041260C"/>
    <w:rsid w:val="00413255"/>
    <w:rsid w:val="004137AB"/>
    <w:rsid w:val="0041400E"/>
    <w:rsid w:val="0041425E"/>
    <w:rsid w:val="00414E46"/>
    <w:rsid w:val="004167D8"/>
    <w:rsid w:val="00417263"/>
    <w:rsid w:val="004172AD"/>
    <w:rsid w:val="00421A61"/>
    <w:rsid w:val="004222A4"/>
    <w:rsid w:val="004229B5"/>
    <w:rsid w:val="00424AE4"/>
    <w:rsid w:val="00425306"/>
    <w:rsid w:val="004269A5"/>
    <w:rsid w:val="00426ADE"/>
    <w:rsid w:val="00427D20"/>
    <w:rsid w:val="00427D79"/>
    <w:rsid w:val="00431C6D"/>
    <w:rsid w:val="004334F8"/>
    <w:rsid w:val="00435B72"/>
    <w:rsid w:val="00440308"/>
    <w:rsid w:val="004406EF"/>
    <w:rsid w:val="00442A08"/>
    <w:rsid w:val="00443817"/>
    <w:rsid w:val="004443EF"/>
    <w:rsid w:val="00444E3D"/>
    <w:rsid w:val="004451BB"/>
    <w:rsid w:val="00446763"/>
    <w:rsid w:val="004470D7"/>
    <w:rsid w:val="004502EB"/>
    <w:rsid w:val="00450A5D"/>
    <w:rsid w:val="00450B0D"/>
    <w:rsid w:val="00450D89"/>
    <w:rsid w:val="00451598"/>
    <w:rsid w:val="004515D2"/>
    <w:rsid w:val="00452EE2"/>
    <w:rsid w:val="0045354E"/>
    <w:rsid w:val="0045435F"/>
    <w:rsid w:val="00454E91"/>
    <w:rsid w:val="00455191"/>
    <w:rsid w:val="0045667F"/>
    <w:rsid w:val="004566D9"/>
    <w:rsid w:val="004576AF"/>
    <w:rsid w:val="0045784B"/>
    <w:rsid w:val="00457AAA"/>
    <w:rsid w:val="00457C26"/>
    <w:rsid w:val="00460CF3"/>
    <w:rsid w:val="00461216"/>
    <w:rsid w:val="004640CD"/>
    <w:rsid w:val="0046460E"/>
    <w:rsid w:val="00464D10"/>
    <w:rsid w:val="004652E3"/>
    <w:rsid w:val="00465A7F"/>
    <w:rsid w:val="004750D3"/>
    <w:rsid w:val="00477ECA"/>
    <w:rsid w:val="00481298"/>
    <w:rsid w:val="00481DBE"/>
    <w:rsid w:val="004826DB"/>
    <w:rsid w:val="00483635"/>
    <w:rsid w:val="00485BC5"/>
    <w:rsid w:val="004869D7"/>
    <w:rsid w:val="00486FB3"/>
    <w:rsid w:val="004877E7"/>
    <w:rsid w:val="00491945"/>
    <w:rsid w:val="00492104"/>
    <w:rsid w:val="0049215F"/>
    <w:rsid w:val="004945FB"/>
    <w:rsid w:val="0049672C"/>
    <w:rsid w:val="004979F4"/>
    <w:rsid w:val="004A15D8"/>
    <w:rsid w:val="004A1A9D"/>
    <w:rsid w:val="004A3BDF"/>
    <w:rsid w:val="004A5C15"/>
    <w:rsid w:val="004A623D"/>
    <w:rsid w:val="004A67CB"/>
    <w:rsid w:val="004A729F"/>
    <w:rsid w:val="004B1132"/>
    <w:rsid w:val="004B1DDB"/>
    <w:rsid w:val="004B3002"/>
    <w:rsid w:val="004B3718"/>
    <w:rsid w:val="004B38A0"/>
    <w:rsid w:val="004B4393"/>
    <w:rsid w:val="004B440E"/>
    <w:rsid w:val="004B59D7"/>
    <w:rsid w:val="004B6E98"/>
    <w:rsid w:val="004C1F58"/>
    <w:rsid w:val="004C27AA"/>
    <w:rsid w:val="004C3180"/>
    <w:rsid w:val="004C35A0"/>
    <w:rsid w:val="004C36A0"/>
    <w:rsid w:val="004C5850"/>
    <w:rsid w:val="004C6E61"/>
    <w:rsid w:val="004C7CD3"/>
    <w:rsid w:val="004D1101"/>
    <w:rsid w:val="004D3499"/>
    <w:rsid w:val="004D4582"/>
    <w:rsid w:val="004D548C"/>
    <w:rsid w:val="004D604D"/>
    <w:rsid w:val="004E0A3C"/>
    <w:rsid w:val="004E1966"/>
    <w:rsid w:val="004E1F47"/>
    <w:rsid w:val="004E2612"/>
    <w:rsid w:val="004E5E61"/>
    <w:rsid w:val="004E67A5"/>
    <w:rsid w:val="004E6D07"/>
    <w:rsid w:val="004E7A3E"/>
    <w:rsid w:val="004F0882"/>
    <w:rsid w:val="004F20B8"/>
    <w:rsid w:val="004F22C8"/>
    <w:rsid w:val="004F3CF1"/>
    <w:rsid w:val="004F5C6F"/>
    <w:rsid w:val="004F610E"/>
    <w:rsid w:val="004F76FC"/>
    <w:rsid w:val="00500614"/>
    <w:rsid w:val="00502FC8"/>
    <w:rsid w:val="00503F1C"/>
    <w:rsid w:val="00504221"/>
    <w:rsid w:val="00504351"/>
    <w:rsid w:val="005044ED"/>
    <w:rsid w:val="00506D0D"/>
    <w:rsid w:val="005074B8"/>
    <w:rsid w:val="00507BA5"/>
    <w:rsid w:val="00510138"/>
    <w:rsid w:val="00511467"/>
    <w:rsid w:val="00512DF2"/>
    <w:rsid w:val="0051313C"/>
    <w:rsid w:val="005200C6"/>
    <w:rsid w:val="00520912"/>
    <w:rsid w:val="00520A98"/>
    <w:rsid w:val="00522685"/>
    <w:rsid w:val="00522DF9"/>
    <w:rsid w:val="005246B8"/>
    <w:rsid w:val="005248B9"/>
    <w:rsid w:val="0052523B"/>
    <w:rsid w:val="00525680"/>
    <w:rsid w:val="005257D6"/>
    <w:rsid w:val="0052679C"/>
    <w:rsid w:val="0053175E"/>
    <w:rsid w:val="00531E78"/>
    <w:rsid w:val="00531F71"/>
    <w:rsid w:val="00533C29"/>
    <w:rsid w:val="00534B37"/>
    <w:rsid w:val="005355F2"/>
    <w:rsid w:val="005358AB"/>
    <w:rsid w:val="005367C9"/>
    <w:rsid w:val="00536C2B"/>
    <w:rsid w:val="00537DF0"/>
    <w:rsid w:val="00537FEF"/>
    <w:rsid w:val="0054208D"/>
    <w:rsid w:val="005423B2"/>
    <w:rsid w:val="00542769"/>
    <w:rsid w:val="00542DDD"/>
    <w:rsid w:val="00544084"/>
    <w:rsid w:val="00546E2D"/>
    <w:rsid w:val="00546EB5"/>
    <w:rsid w:val="0054711B"/>
    <w:rsid w:val="0054748F"/>
    <w:rsid w:val="0055038E"/>
    <w:rsid w:val="005521A0"/>
    <w:rsid w:val="00553597"/>
    <w:rsid w:val="005535C8"/>
    <w:rsid w:val="00553E23"/>
    <w:rsid w:val="0055450C"/>
    <w:rsid w:val="00554719"/>
    <w:rsid w:val="005552B9"/>
    <w:rsid w:val="005559A2"/>
    <w:rsid w:val="00555B21"/>
    <w:rsid w:val="00556696"/>
    <w:rsid w:val="00557B91"/>
    <w:rsid w:val="00561695"/>
    <w:rsid w:val="00561FB8"/>
    <w:rsid w:val="0056202C"/>
    <w:rsid w:val="005623F2"/>
    <w:rsid w:val="00563B2C"/>
    <w:rsid w:val="0056493E"/>
    <w:rsid w:val="00564C21"/>
    <w:rsid w:val="00564E3F"/>
    <w:rsid w:val="00567312"/>
    <w:rsid w:val="00567422"/>
    <w:rsid w:val="00567602"/>
    <w:rsid w:val="00570299"/>
    <w:rsid w:val="005710EC"/>
    <w:rsid w:val="00571384"/>
    <w:rsid w:val="00573586"/>
    <w:rsid w:val="00573FEE"/>
    <w:rsid w:val="00574599"/>
    <w:rsid w:val="00575FAC"/>
    <w:rsid w:val="0057643E"/>
    <w:rsid w:val="00576F63"/>
    <w:rsid w:val="00577B36"/>
    <w:rsid w:val="00581061"/>
    <w:rsid w:val="00581177"/>
    <w:rsid w:val="0058134C"/>
    <w:rsid w:val="00582EAB"/>
    <w:rsid w:val="00582FD6"/>
    <w:rsid w:val="0058615C"/>
    <w:rsid w:val="00590243"/>
    <w:rsid w:val="0059064A"/>
    <w:rsid w:val="005918C5"/>
    <w:rsid w:val="00591962"/>
    <w:rsid w:val="00592434"/>
    <w:rsid w:val="00592E04"/>
    <w:rsid w:val="005937CF"/>
    <w:rsid w:val="005946D1"/>
    <w:rsid w:val="00594967"/>
    <w:rsid w:val="00594AC8"/>
    <w:rsid w:val="005961F0"/>
    <w:rsid w:val="005974F5"/>
    <w:rsid w:val="005A0AF9"/>
    <w:rsid w:val="005A12CB"/>
    <w:rsid w:val="005A37D8"/>
    <w:rsid w:val="005A38E2"/>
    <w:rsid w:val="005A4616"/>
    <w:rsid w:val="005A5086"/>
    <w:rsid w:val="005A5371"/>
    <w:rsid w:val="005A5651"/>
    <w:rsid w:val="005A5B41"/>
    <w:rsid w:val="005A5C92"/>
    <w:rsid w:val="005A7675"/>
    <w:rsid w:val="005B11DB"/>
    <w:rsid w:val="005B1533"/>
    <w:rsid w:val="005B2AD7"/>
    <w:rsid w:val="005B387B"/>
    <w:rsid w:val="005B4358"/>
    <w:rsid w:val="005B480D"/>
    <w:rsid w:val="005B4894"/>
    <w:rsid w:val="005B4A44"/>
    <w:rsid w:val="005B546E"/>
    <w:rsid w:val="005B67FC"/>
    <w:rsid w:val="005B7287"/>
    <w:rsid w:val="005B7A3D"/>
    <w:rsid w:val="005C0666"/>
    <w:rsid w:val="005C178C"/>
    <w:rsid w:val="005C3010"/>
    <w:rsid w:val="005C3056"/>
    <w:rsid w:val="005C341E"/>
    <w:rsid w:val="005C4C59"/>
    <w:rsid w:val="005C5064"/>
    <w:rsid w:val="005C5702"/>
    <w:rsid w:val="005D0850"/>
    <w:rsid w:val="005D0CAF"/>
    <w:rsid w:val="005D0E06"/>
    <w:rsid w:val="005D12F5"/>
    <w:rsid w:val="005D15DE"/>
    <w:rsid w:val="005D25E9"/>
    <w:rsid w:val="005D6DAD"/>
    <w:rsid w:val="005D74A3"/>
    <w:rsid w:val="005D7686"/>
    <w:rsid w:val="005D7B8A"/>
    <w:rsid w:val="005E0A75"/>
    <w:rsid w:val="005E126C"/>
    <w:rsid w:val="005E213E"/>
    <w:rsid w:val="005E31EE"/>
    <w:rsid w:val="005E3AFE"/>
    <w:rsid w:val="005E42AE"/>
    <w:rsid w:val="005E4626"/>
    <w:rsid w:val="005E4A87"/>
    <w:rsid w:val="005E5A09"/>
    <w:rsid w:val="005E5C68"/>
    <w:rsid w:val="005E6019"/>
    <w:rsid w:val="005E6A51"/>
    <w:rsid w:val="005E7467"/>
    <w:rsid w:val="005E77CD"/>
    <w:rsid w:val="005F06DA"/>
    <w:rsid w:val="005F0E36"/>
    <w:rsid w:val="005F0FA7"/>
    <w:rsid w:val="005F140A"/>
    <w:rsid w:val="005F15F7"/>
    <w:rsid w:val="005F2314"/>
    <w:rsid w:val="005F2D0E"/>
    <w:rsid w:val="005F333E"/>
    <w:rsid w:val="005F48F1"/>
    <w:rsid w:val="005F4F48"/>
    <w:rsid w:val="005F5C24"/>
    <w:rsid w:val="005F6FB2"/>
    <w:rsid w:val="005F770B"/>
    <w:rsid w:val="005F7A3A"/>
    <w:rsid w:val="005F7DC5"/>
    <w:rsid w:val="00600C00"/>
    <w:rsid w:val="00601383"/>
    <w:rsid w:val="00601C48"/>
    <w:rsid w:val="00602707"/>
    <w:rsid w:val="0060400A"/>
    <w:rsid w:val="0060620F"/>
    <w:rsid w:val="00606D9A"/>
    <w:rsid w:val="00607380"/>
    <w:rsid w:val="0060758C"/>
    <w:rsid w:val="00607ECE"/>
    <w:rsid w:val="006107AE"/>
    <w:rsid w:val="006118B3"/>
    <w:rsid w:val="006126FE"/>
    <w:rsid w:val="00612A43"/>
    <w:rsid w:val="00612B80"/>
    <w:rsid w:val="00612DD9"/>
    <w:rsid w:val="006131F7"/>
    <w:rsid w:val="00614674"/>
    <w:rsid w:val="00614873"/>
    <w:rsid w:val="00614C8E"/>
    <w:rsid w:val="00615E57"/>
    <w:rsid w:val="0061677C"/>
    <w:rsid w:val="00620F8D"/>
    <w:rsid w:val="006211B9"/>
    <w:rsid w:val="00621EDC"/>
    <w:rsid w:val="00623F16"/>
    <w:rsid w:val="00624668"/>
    <w:rsid w:val="00624C94"/>
    <w:rsid w:val="006254D2"/>
    <w:rsid w:val="0062597C"/>
    <w:rsid w:val="00625EF2"/>
    <w:rsid w:val="00626050"/>
    <w:rsid w:val="00626E1C"/>
    <w:rsid w:val="00627048"/>
    <w:rsid w:val="006275B2"/>
    <w:rsid w:val="00627F4B"/>
    <w:rsid w:val="00630771"/>
    <w:rsid w:val="0063179F"/>
    <w:rsid w:val="00631D5D"/>
    <w:rsid w:val="00632160"/>
    <w:rsid w:val="0063364D"/>
    <w:rsid w:val="0063375C"/>
    <w:rsid w:val="00634AA6"/>
    <w:rsid w:val="00635B4A"/>
    <w:rsid w:val="00636321"/>
    <w:rsid w:val="0063762E"/>
    <w:rsid w:val="006402C6"/>
    <w:rsid w:val="00644A10"/>
    <w:rsid w:val="00646EB0"/>
    <w:rsid w:val="0065092F"/>
    <w:rsid w:val="006523C6"/>
    <w:rsid w:val="00652F26"/>
    <w:rsid w:val="00652F43"/>
    <w:rsid w:val="0065361E"/>
    <w:rsid w:val="00654DEF"/>
    <w:rsid w:val="006569BE"/>
    <w:rsid w:val="00656DB9"/>
    <w:rsid w:val="006570A7"/>
    <w:rsid w:val="00660304"/>
    <w:rsid w:val="00660CA0"/>
    <w:rsid w:val="00661899"/>
    <w:rsid w:val="0066383E"/>
    <w:rsid w:val="00663FE4"/>
    <w:rsid w:val="00665E6A"/>
    <w:rsid w:val="006665D2"/>
    <w:rsid w:val="00667AC0"/>
    <w:rsid w:val="0067390D"/>
    <w:rsid w:val="00673DC5"/>
    <w:rsid w:val="00674A82"/>
    <w:rsid w:val="00676AC5"/>
    <w:rsid w:val="006771AF"/>
    <w:rsid w:val="00677471"/>
    <w:rsid w:val="006779EB"/>
    <w:rsid w:val="00681D86"/>
    <w:rsid w:val="006829DA"/>
    <w:rsid w:val="00682D29"/>
    <w:rsid w:val="00684B5C"/>
    <w:rsid w:val="00685215"/>
    <w:rsid w:val="0068598E"/>
    <w:rsid w:val="00691BEC"/>
    <w:rsid w:val="00692439"/>
    <w:rsid w:val="00695977"/>
    <w:rsid w:val="0069666A"/>
    <w:rsid w:val="006966E7"/>
    <w:rsid w:val="006A19E9"/>
    <w:rsid w:val="006A4D80"/>
    <w:rsid w:val="006A5B73"/>
    <w:rsid w:val="006A5C09"/>
    <w:rsid w:val="006A61CE"/>
    <w:rsid w:val="006A6961"/>
    <w:rsid w:val="006A6FB1"/>
    <w:rsid w:val="006B324F"/>
    <w:rsid w:val="006B3FBB"/>
    <w:rsid w:val="006B4F2E"/>
    <w:rsid w:val="006B58E1"/>
    <w:rsid w:val="006B5A79"/>
    <w:rsid w:val="006B6C49"/>
    <w:rsid w:val="006C21C4"/>
    <w:rsid w:val="006C3301"/>
    <w:rsid w:val="006C3F88"/>
    <w:rsid w:val="006C4B31"/>
    <w:rsid w:val="006C60E1"/>
    <w:rsid w:val="006C65C5"/>
    <w:rsid w:val="006C6D9F"/>
    <w:rsid w:val="006C6FB2"/>
    <w:rsid w:val="006C7A5B"/>
    <w:rsid w:val="006C7D3F"/>
    <w:rsid w:val="006D0820"/>
    <w:rsid w:val="006D202D"/>
    <w:rsid w:val="006D2B9C"/>
    <w:rsid w:val="006D2E75"/>
    <w:rsid w:val="006D4B04"/>
    <w:rsid w:val="006D59D4"/>
    <w:rsid w:val="006D6CE5"/>
    <w:rsid w:val="006D75D7"/>
    <w:rsid w:val="006D7836"/>
    <w:rsid w:val="006D7E94"/>
    <w:rsid w:val="006E2C1D"/>
    <w:rsid w:val="006E3E07"/>
    <w:rsid w:val="006E47F4"/>
    <w:rsid w:val="006E4AB8"/>
    <w:rsid w:val="006E4C09"/>
    <w:rsid w:val="006E504B"/>
    <w:rsid w:val="006E71AB"/>
    <w:rsid w:val="006E72F8"/>
    <w:rsid w:val="006E7468"/>
    <w:rsid w:val="006E7D21"/>
    <w:rsid w:val="006F0B5E"/>
    <w:rsid w:val="006F12A6"/>
    <w:rsid w:val="006F14EC"/>
    <w:rsid w:val="006F1631"/>
    <w:rsid w:val="006F3C44"/>
    <w:rsid w:val="006F4533"/>
    <w:rsid w:val="006F4976"/>
    <w:rsid w:val="006F5BC4"/>
    <w:rsid w:val="006F7E1E"/>
    <w:rsid w:val="00700C92"/>
    <w:rsid w:val="00701288"/>
    <w:rsid w:val="00702648"/>
    <w:rsid w:val="007053DC"/>
    <w:rsid w:val="00705BCE"/>
    <w:rsid w:val="00705CB9"/>
    <w:rsid w:val="00705D41"/>
    <w:rsid w:val="0071157B"/>
    <w:rsid w:val="00711ADF"/>
    <w:rsid w:val="00711C23"/>
    <w:rsid w:val="007121F1"/>
    <w:rsid w:val="00712D3D"/>
    <w:rsid w:val="00712E8B"/>
    <w:rsid w:val="0071392E"/>
    <w:rsid w:val="0071415D"/>
    <w:rsid w:val="00716307"/>
    <w:rsid w:val="00716AC9"/>
    <w:rsid w:val="00717340"/>
    <w:rsid w:val="00717C89"/>
    <w:rsid w:val="00717FA7"/>
    <w:rsid w:val="00721C3E"/>
    <w:rsid w:val="00721E14"/>
    <w:rsid w:val="00722274"/>
    <w:rsid w:val="00722959"/>
    <w:rsid w:val="007233BE"/>
    <w:rsid w:val="00723AB4"/>
    <w:rsid w:val="00723E3C"/>
    <w:rsid w:val="007241B4"/>
    <w:rsid w:val="00725462"/>
    <w:rsid w:val="00726370"/>
    <w:rsid w:val="00726682"/>
    <w:rsid w:val="00727574"/>
    <w:rsid w:val="00727E20"/>
    <w:rsid w:val="00730090"/>
    <w:rsid w:val="007305AF"/>
    <w:rsid w:val="00732073"/>
    <w:rsid w:val="0073274F"/>
    <w:rsid w:val="00732B79"/>
    <w:rsid w:val="00733360"/>
    <w:rsid w:val="00733744"/>
    <w:rsid w:val="0073505D"/>
    <w:rsid w:val="00735B48"/>
    <w:rsid w:val="00735CF3"/>
    <w:rsid w:val="00736365"/>
    <w:rsid w:val="00736617"/>
    <w:rsid w:val="007368AB"/>
    <w:rsid w:val="00737007"/>
    <w:rsid w:val="00740232"/>
    <w:rsid w:val="007437B9"/>
    <w:rsid w:val="00744D75"/>
    <w:rsid w:val="007450AB"/>
    <w:rsid w:val="00746011"/>
    <w:rsid w:val="0074679F"/>
    <w:rsid w:val="00746CC9"/>
    <w:rsid w:val="007477BE"/>
    <w:rsid w:val="00750A31"/>
    <w:rsid w:val="00750F19"/>
    <w:rsid w:val="00752398"/>
    <w:rsid w:val="00753001"/>
    <w:rsid w:val="00753BB3"/>
    <w:rsid w:val="00754E68"/>
    <w:rsid w:val="00755CC7"/>
    <w:rsid w:val="00757344"/>
    <w:rsid w:val="007578E5"/>
    <w:rsid w:val="00760009"/>
    <w:rsid w:val="00760423"/>
    <w:rsid w:val="0076045D"/>
    <w:rsid w:val="00760C86"/>
    <w:rsid w:val="00761B16"/>
    <w:rsid w:val="00762B20"/>
    <w:rsid w:val="00764FF8"/>
    <w:rsid w:val="00765DC3"/>
    <w:rsid w:val="00765FF2"/>
    <w:rsid w:val="0076670A"/>
    <w:rsid w:val="00767311"/>
    <w:rsid w:val="00767846"/>
    <w:rsid w:val="00767A90"/>
    <w:rsid w:val="00771B27"/>
    <w:rsid w:val="00771FE5"/>
    <w:rsid w:val="007748C1"/>
    <w:rsid w:val="0077550C"/>
    <w:rsid w:val="00781D91"/>
    <w:rsid w:val="007825AA"/>
    <w:rsid w:val="007846F4"/>
    <w:rsid w:val="00784C97"/>
    <w:rsid w:val="00784FAF"/>
    <w:rsid w:val="0078552C"/>
    <w:rsid w:val="007858A9"/>
    <w:rsid w:val="007865BE"/>
    <w:rsid w:val="00786C1B"/>
    <w:rsid w:val="007873F5"/>
    <w:rsid w:val="00787787"/>
    <w:rsid w:val="00787B83"/>
    <w:rsid w:val="00790685"/>
    <w:rsid w:val="00791C64"/>
    <w:rsid w:val="00791CCD"/>
    <w:rsid w:val="00792FAD"/>
    <w:rsid w:val="00793FDA"/>
    <w:rsid w:val="00794466"/>
    <w:rsid w:val="007A082E"/>
    <w:rsid w:val="007A0BA1"/>
    <w:rsid w:val="007A0CEE"/>
    <w:rsid w:val="007A2D2A"/>
    <w:rsid w:val="007A3AE6"/>
    <w:rsid w:val="007A4403"/>
    <w:rsid w:val="007A5449"/>
    <w:rsid w:val="007A5EEE"/>
    <w:rsid w:val="007A7AF1"/>
    <w:rsid w:val="007B024D"/>
    <w:rsid w:val="007B0484"/>
    <w:rsid w:val="007B0F38"/>
    <w:rsid w:val="007B3E9B"/>
    <w:rsid w:val="007B50EE"/>
    <w:rsid w:val="007B6C43"/>
    <w:rsid w:val="007C08AA"/>
    <w:rsid w:val="007C1C09"/>
    <w:rsid w:val="007C2FED"/>
    <w:rsid w:val="007C3957"/>
    <w:rsid w:val="007C4C18"/>
    <w:rsid w:val="007C5874"/>
    <w:rsid w:val="007C67C8"/>
    <w:rsid w:val="007C7F3E"/>
    <w:rsid w:val="007D0A35"/>
    <w:rsid w:val="007D1E62"/>
    <w:rsid w:val="007D2A9B"/>
    <w:rsid w:val="007D2B35"/>
    <w:rsid w:val="007D323A"/>
    <w:rsid w:val="007D3C72"/>
    <w:rsid w:val="007D3F7F"/>
    <w:rsid w:val="007D4F0A"/>
    <w:rsid w:val="007D50EE"/>
    <w:rsid w:val="007D6896"/>
    <w:rsid w:val="007D7C1B"/>
    <w:rsid w:val="007D7E4D"/>
    <w:rsid w:val="007E05DF"/>
    <w:rsid w:val="007E0B54"/>
    <w:rsid w:val="007E2F16"/>
    <w:rsid w:val="007E4A34"/>
    <w:rsid w:val="007E4F89"/>
    <w:rsid w:val="007E5216"/>
    <w:rsid w:val="007E63CC"/>
    <w:rsid w:val="007E6A8C"/>
    <w:rsid w:val="007E7E6C"/>
    <w:rsid w:val="007F0FD5"/>
    <w:rsid w:val="007F127D"/>
    <w:rsid w:val="007F16BC"/>
    <w:rsid w:val="007F18B5"/>
    <w:rsid w:val="007F2427"/>
    <w:rsid w:val="007F2973"/>
    <w:rsid w:val="007F2C84"/>
    <w:rsid w:val="007F4ACB"/>
    <w:rsid w:val="007F504E"/>
    <w:rsid w:val="007F6098"/>
    <w:rsid w:val="007F6756"/>
    <w:rsid w:val="007F6BEB"/>
    <w:rsid w:val="007F6E00"/>
    <w:rsid w:val="007F6E75"/>
    <w:rsid w:val="007F765E"/>
    <w:rsid w:val="007F7F13"/>
    <w:rsid w:val="0080111D"/>
    <w:rsid w:val="00801C2E"/>
    <w:rsid w:val="0080227F"/>
    <w:rsid w:val="008024C5"/>
    <w:rsid w:val="00803CE0"/>
    <w:rsid w:val="008059C0"/>
    <w:rsid w:val="008063EC"/>
    <w:rsid w:val="0081082F"/>
    <w:rsid w:val="008111A2"/>
    <w:rsid w:val="00811F28"/>
    <w:rsid w:val="008129DB"/>
    <w:rsid w:val="00812B63"/>
    <w:rsid w:val="00812C41"/>
    <w:rsid w:val="00813914"/>
    <w:rsid w:val="00813DE3"/>
    <w:rsid w:val="00814D4B"/>
    <w:rsid w:val="00815A7E"/>
    <w:rsid w:val="00815F96"/>
    <w:rsid w:val="008171B3"/>
    <w:rsid w:val="008209F7"/>
    <w:rsid w:val="00821FAF"/>
    <w:rsid w:val="008232E3"/>
    <w:rsid w:val="00823AC0"/>
    <w:rsid w:val="00824375"/>
    <w:rsid w:val="00824396"/>
    <w:rsid w:val="00825853"/>
    <w:rsid w:val="00825F47"/>
    <w:rsid w:val="00826939"/>
    <w:rsid w:val="0082734D"/>
    <w:rsid w:val="00827E88"/>
    <w:rsid w:val="008301CB"/>
    <w:rsid w:val="0083076D"/>
    <w:rsid w:val="0083115A"/>
    <w:rsid w:val="00831684"/>
    <w:rsid w:val="00832666"/>
    <w:rsid w:val="00832787"/>
    <w:rsid w:val="00833523"/>
    <w:rsid w:val="00833A94"/>
    <w:rsid w:val="00833F5C"/>
    <w:rsid w:val="00834B3D"/>
    <w:rsid w:val="00834D09"/>
    <w:rsid w:val="00836928"/>
    <w:rsid w:val="00836CE2"/>
    <w:rsid w:val="0084056D"/>
    <w:rsid w:val="008408E7"/>
    <w:rsid w:val="00843ACB"/>
    <w:rsid w:val="00845424"/>
    <w:rsid w:val="00845C55"/>
    <w:rsid w:val="008479E8"/>
    <w:rsid w:val="00850D08"/>
    <w:rsid w:val="00852986"/>
    <w:rsid w:val="00852E52"/>
    <w:rsid w:val="00853033"/>
    <w:rsid w:val="008532FA"/>
    <w:rsid w:val="00857C18"/>
    <w:rsid w:val="00861D91"/>
    <w:rsid w:val="00862815"/>
    <w:rsid w:val="00863906"/>
    <w:rsid w:val="00863E0D"/>
    <w:rsid w:val="0086432B"/>
    <w:rsid w:val="00864BF9"/>
    <w:rsid w:val="00867BD6"/>
    <w:rsid w:val="00871BF6"/>
    <w:rsid w:val="00871FA7"/>
    <w:rsid w:val="008735AA"/>
    <w:rsid w:val="0087390A"/>
    <w:rsid w:val="00874439"/>
    <w:rsid w:val="0087612D"/>
    <w:rsid w:val="00876D75"/>
    <w:rsid w:val="0087709D"/>
    <w:rsid w:val="00877690"/>
    <w:rsid w:val="00877B83"/>
    <w:rsid w:val="0088002F"/>
    <w:rsid w:val="008809DA"/>
    <w:rsid w:val="008811D1"/>
    <w:rsid w:val="00881EBB"/>
    <w:rsid w:val="0088282C"/>
    <w:rsid w:val="00883911"/>
    <w:rsid w:val="008856A6"/>
    <w:rsid w:val="00885D15"/>
    <w:rsid w:val="00885E50"/>
    <w:rsid w:val="00887B86"/>
    <w:rsid w:val="008916C0"/>
    <w:rsid w:val="00892099"/>
    <w:rsid w:val="00893D4C"/>
    <w:rsid w:val="00894C4F"/>
    <w:rsid w:val="00896CFA"/>
    <w:rsid w:val="008A0792"/>
    <w:rsid w:val="008A0B84"/>
    <w:rsid w:val="008A0EFA"/>
    <w:rsid w:val="008A2621"/>
    <w:rsid w:val="008A2A34"/>
    <w:rsid w:val="008A2D2C"/>
    <w:rsid w:val="008A2F8A"/>
    <w:rsid w:val="008A30BF"/>
    <w:rsid w:val="008A3C67"/>
    <w:rsid w:val="008A40AA"/>
    <w:rsid w:val="008A4CDC"/>
    <w:rsid w:val="008A77A9"/>
    <w:rsid w:val="008A7A4F"/>
    <w:rsid w:val="008B2B6D"/>
    <w:rsid w:val="008B2F9B"/>
    <w:rsid w:val="008B73EE"/>
    <w:rsid w:val="008B789C"/>
    <w:rsid w:val="008C004A"/>
    <w:rsid w:val="008C154D"/>
    <w:rsid w:val="008C15E2"/>
    <w:rsid w:val="008C1A8E"/>
    <w:rsid w:val="008C2940"/>
    <w:rsid w:val="008C339C"/>
    <w:rsid w:val="008C3FBD"/>
    <w:rsid w:val="008C46F8"/>
    <w:rsid w:val="008C5317"/>
    <w:rsid w:val="008C6E76"/>
    <w:rsid w:val="008C7101"/>
    <w:rsid w:val="008C75B5"/>
    <w:rsid w:val="008C7A7E"/>
    <w:rsid w:val="008D020A"/>
    <w:rsid w:val="008D0D01"/>
    <w:rsid w:val="008D2B4A"/>
    <w:rsid w:val="008D4162"/>
    <w:rsid w:val="008D4D32"/>
    <w:rsid w:val="008D5EEE"/>
    <w:rsid w:val="008D6C8F"/>
    <w:rsid w:val="008E125B"/>
    <w:rsid w:val="008E2ADF"/>
    <w:rsid w:val="008E374C"/>
    <w:rsid w:val="008E4FBE"/>
    <w:rsid w:val="008E5AC0"/>
    <w:rsid w:val="008E5D9A"/>
    <w:rsid w:val="008E5EA3"/>
    <w:rsid w:val="008E5EE7"/>
    <w:rsid w:val="008E64D9"/>
    <w:rsid w:val="008E7C6A"/>
    <w:rsid w:val="008F0278"/>
    <w:rsid w:val="008F03EF"/>
    <w:rsid w:val="008F170A"/>
    <w:rsid w:val="008F2CDF"/>
    <w:rsid w:val="008F3D4E"/>
    <w:rsid w:val="008F4153"/>
    <w:rsid w:val="008F6627"/>
    <w:rsid w:val="008F6728"/>
    <w:rsid w:val="009007A0"/>
    <w:rsid w:val="00900882"/>
    <w:rsid w:val="00901946"/>
    <w:rsid w:val="00901BB5"/>
    <w:rsid w:val="009021C1"/>
    <w:rsid w:val="00904E7E"/>
    <w:rsid w:val="009054F8"/>
    <w:rsid w:val="009068F3"/>
    <w:rsid w:val="00906F07"/>
    <w:rsid w:val="009071D9"/>
    <w:rsid w:val="009073A0"/>
    <w:rsid w:val="0091049D"/>
    <w:rsid w:val="009117CC"/>
    <w:rsid w:val="00911A76"/>
    <w:rsid w:val="00911CC3"/>
    <w:rsid w:val="009129FE"/>
    <w:rsid w:val="00912D61"/>
    <w:rsid w:val="009155AE"/>
    <w:rsid w:val="009160B8"/>
    <w:rsid w:val="00917DA0"/>
    <w:rsid w:val="0092003A"/>
    <w:rsid w:val="0092114B"/>
    <w:rsid w:val="009214FC"/>
    <w:rsid w:val="00921979"/>
    <w:rsid w:val="00922278"/>
    <w:rsid w:val="00922F3B"/>
    <w:rsid w:val="009237C8"/>
    <w:rsid w:val="009240ED"/>
    <w:rsid w:val="009244D3"/>
    <w:rsid w:val="00924F0E"/>
    <w:rsid w:val="009260A4"/>
    <w:rsid w:val="00930CC8"/>
    <w:rsid w:val="00931C88"/>
    <w:rsid w:val="0093461F"/>
    <w:rsid w:val="009348FD"/>
    <w:rsid w:val="00935C0B"/>
    <w:rsid w:val="0093785F"/>
    <w:rsid w:val="009379AA"/>
    <w:rsid w:val="00937DAE"/>
    <w:rsid w:val="00940D16"/>
    <w:rsid w:val="009428B1"/>
    <w:rsid w:val="00943FC7"/>
    <w:rsid w:val="00944F99"/>
    <w:rsid w:val="009469D4"/>
    <w:rsid w:val="00946BD9"/>
    <w:rsid w:val="00947C68"/>
    <w:rsid w:val="0095056C"/>
    <w:rsid w:val="009510D9"/>
    <w:rsid w:val="009512E9"/>
    <w:rsid w:val="009515D4"/>
    <w:rsid w:val="00953163"/>
    <w:rsid w:val="0095357B"/>
    <w:rsid w:val="009537C2"/>
    <w:rsid w:val="00953D3D"/>
    <w:rsid w:val="00954777"/>
    <w:rsid w:val="0095518B"/>
    <w:rsid w:val="009552F0"/>
    <w:rsid w:val="00955816"/>
    <w:rsid w:val="0096018B"/>
    <w:rsid w:val="009601D0"/>
    <w:rsid w:val="00961DD0"/>
    <w:rsid w:val="009627A2"/>
    <w:rsid w:val="009632E3"/>
    <w:rsid w:val="009638FC"/>
    <w:rsid w:val="00963EF8"/>
    <w:rsid w:val="009659CF"/>
    <w:rsid w:val="0096618A"/>
    <w:rsid w:val="0096705C"/>
    <w:rsid w:val="00967342"/>
    <w:rsid w:val="00967ED1"/>
    <w:rsid w:val="00971DB1"/>
    <w:rsid w:val="00972B36"/>
    <w:rsid w:val="0097328B"/>
    <w:rsid w:val="009745C9"/>
    <w:rsid w:val="00974EFA"/>
    <w:rsid w:val="0097571D"/>
    <w:rsid w:val="00976F01"/>
    <w:rsid w:val="009777A2"/>
    <w:rsid w:val="009817C4"/>
    <w:rsid w:val="00981F81"/>
    <w:rsid w:val="00982162"/>
    <w:rsid w:val="00986107"/>
    <w:rsid w:val="00986949"/>
    <w:rsid w:val="0098771C"/>
    <w:rsid w:val="0099225F"/>
    <w:rsid w:val="00992866"/>
    <w:rsid w:val="00993423"/>
    <w:rsid w:val="00993481"/>
    <w:rsid w:val="009941FD"/>
    <w:rsid w:val="00995A17"/>
    <w:rsid w:val="009A043D"/>
    <w:rsid w:val="009A0AC2"/>
    <w:rsid w:val="009A291E"/>
    <w:rsid w:val="009A2A9D"/>
    <w:rsid w:val="009A3815"/>
    <w:rsid w:val="009A3F59"/>
    <w:rsid w:val="009A5A94"/>
    <w:rsid w:val="009A5EB2"/>
    <w:rsid w:val="009A6310"/>
    <w:rsid w:val="009A7345"/>
    <w:rsid w:val="009A7D95"/>
    <w:rsid w:val="009B1532"/>
    <w:rsid w:val="009B2A85"/>
    <w:rsid w:val="009B3F7A"/>
    <w:rsid w:val="009B4C56"/>
    <w:rsid w:val="009B568C"/>
    <w:rsid w:val="009B66D8"/>
    <w:rsid w:val="009B66F6"/>
    <w:rsid w:val="009B6C5F"/>
    <w:rsid w:val="009C00BA"/>
    <w:rsid w:val="009C0345"/>
    <w:rsid w:val="009C17A1"/>
    <w:rsid w:val="009C1A3B"/>
    <w:rsid w:val="009C4025"/>
    <w:rsid w:val="009C55FB"/>
    <w:rsid w:val="009C5889"/>
    <w:rsid w:val="009C5DB3"/>
    <w:rsid w:val="009C5E15"/>
    <w:rsid w:val="009C68AD"/>
    <w:rsid w:val="009D0110"/>
    <w:rsid w:val="009D0234"/>
    <w:rsid w:val="009D039A"/>
    <w:rsid w:val="009D0A2C"/>
    <w:rsid w:val="009D2584"/>
    <w:rsid w:val="009D443C"/>
    <w:rsid w:val="009D48B9"/>
    <w:rsid w:val="009D49C2"/>
    <w:rsid w:val="009D5FD0"/>
    <w:rsid w:val="009D782A"/>
    <w:rsid w:val="009E028D"/>
    <w:rsid w:val="009E0D98"/>
    <w:rsid w:val="009E1419"/>
    <w:rsid w:val="009E1E27"/>
    <w:rsid w:val="009E424F"/>
    <w:rsid w:val="009E46B5"/>
    <w:rsid w:val="009E48B9"/>
    <w:rsid w:val="009E4C25"/>
    <w:rsid w:val="009E50CD"/>
    <w:rsid w:val="009E57C4"/>
    <w:rsid w:val="009E6AE2"/>
    <w:rsid w:val="009E71C1"/>
    <w:rsid w:val="009E7587"/>
    <w:rsid w:val="009E7F18"/>
    <w:rsid w:val="009F071D"/>
    <w:rsid w:val="009F171D"/>
    <w:rsid w:val="009F23A0"/>
    <w:rsid w:val="009F3E87"/>
    <w:rsid w:val="009F4290"/>
    <w:rsid w:val="009F59C3"/>
    <w:rsid w:val="009F6DD9"/>
    <w:rsid w:val="009F7CE3"/>
    <w:rsid w:val="00A00C82"/>
    <w:rsid w:val="00A013A9"/>
    <w:rsid w:val="00A014BE"/>
    <w:rsid w:val="00A01A1D"/>
    <w:rsid w:val="00A03601"/>
    <w:rsid w:val="00A03E46"/>
    <w:rsid w:val="00A04689"/>
    <w:rsid w:val="00A0498F"/>
    <w:rsid w:val="00A05138"/>
    <w:rsid w:val="00A056FB"/>
    <w:rsid w:val="00A0626C"/>
    <w:rsid w:val="00A06EC8"/>
    <w:rsid w:val="00A07321"/>
    <w:rsid w:val="00A078FF"/>
    <w:rsid w:val="00A10551"/>
    <w:rsid w:val="00A1095E"/>
    <w:rsid w:val="00A10A3A"/>
    <w:rsid w:val="00A11E6C"/>
    <w:rsid w:val="00A12EFA"/>
    <w:rsid w:val="00A1382A"/>
    <w:rsid w:val="00A13D91"/>
    <w:rsid w:val="00A14C8E"/>
    <w:rsid w:val="00A15BBA"/>
    <w:rsid w:val="00A16F0E"/>
    <w:rsid w:val="00A1721C"/>
    <w:rsid w:val="00A20221"/>
    <w:rsid w:val="00A20C73"/>
    <w:rsid w:val="00A211B4"/>
    <w:rsid w:val="00A21875"/>
    <w:rsid w:val="00A223D0"/>
    <w:rsid w:val="00A22B55"/>
    <w:rsid w:val="00A2462C"/>
    <w:rsid w:val="00A2491E"/>
    <w:rsid w:val="00A251E7"/>
    <w:rsid w:val="00A255FF"/>
    <w:rsid w:val="00A275A6"/>
    <w:rsid w:val="00A2767B"/>
    <w:rsid w:val="00A318AA"/>
    <w:rsid w:val="00A324F0"/>
    <w:rsid w:val="00A337FF"/>
    <w:rsid w:val="00A34033"/>
    <w:rsid w:val="00A34A26"/>
    <w:rsid w:val="00A359E6"/>
    <w:rsid w:val="00A3608B"/>
    <w:rsid w:val="00A36AE6"/>
    <w:rsid w:val="00A377C6"/>
    <w:rsid w:val="00A40014"/>
    <w:rsid w:val="00A4067F"/>
    <w:rsid w:val="00A40772"/>
    <w:rsid w:val="00A4382E"/>
    <w:rsid w:val="00A45231"/>
    <w:rsid w:val="00A468FD"/>
    <w:rsid w:val="00A47B87"/>
    <w:rsid w:val="00A50032"/>
    <w:rsid w:val="00A535BC"/>
    <w:rsid w:val="00A547EF"/>
    <w:rsid w:val="00A570B4"/>
    <w:rsid w:val="00A64C50"/>
    <w:rsid w:val="00A70763"/>
    <w:rsid w:val="00A7193E"/>
    <w:rsid w:val="00A72C4F"/>
    <w:rsid w:val="00A7341C"/>
    <w:rsid w:val="00A73435"/>
    <w:rsid w:val="00A73736"/>
    <w:rsid w:val="00A73C4C"/>
    <w:rsid w:val="00A73CA0"/>
    <w:rsid w:val="00A73CAC"/>
    <w:rsid w:val="00A747B0"/>
    <w:rsid w:val="00A7580B"/>
    <w:rsid w:val="00A76BC5"/>
    <w:rsid w:val="00A80E5D"/>
    <w:rsid w:val="00A81799"/>
    <w:rsid w:val="00A81AC9"/>
    <w:rsid w:val="00A8217A"/>
    <w:rsid w:val="00A82DF4"/>
    <w:rsid w:val="00A83A7A"/>
    <w:rsid w:val="00A91032"/>
    <w:rsid w:val="00A91416"/>
    <w:rsid w:val="00A93CBC"/>
    <w:rsid w:val="00A94732"/>
    <w:rsid w:val="00A94DEF"/>
    <w:rsid w:val="00A95245"/>
    <w:rsid w:val="00A967DF"/>
    <w:rsid w:val="00AA1187"/>
    <w:rsid w:val="00AA1E99"/>
    <w:rsid w:val="00AA324A"/>
    <w:rsid w:val="00AA33BF"/>
    <w:rsid w:val="00AA452D"/>
    <w:rsid w:val="00AA5455"/>
    <w:rsid w:val="00AA60FA"/>
    <w:rsid w:val="00AA6697"/>
    <w:rsid w:val="00AB000F"/>
    <w:rsid w:val="00AB0DDC"/>
    <w:rsid w:val="00AB20A5"/>
    <w:rsid w:val="00AB2E9B"/>
    <w:rsid w:val="00AB3E32"/>
    <w:rsid w:val="00AB4641"/>
    <w:rsid w:val="00AB6067"/>
    <w:rsid w:val="00AB692E"/>
    <w:rsid w:val="00AB79B6"/>
    <w:rsid w:val="00AC07DA"/>
    <w:rsid w:val="00AC3113"/>
    <w:rsid w:val="00AC35A5"/>
    <w:rsid w:val="00AC3A7E"/>
    <w:rsid w:val="00AC415F"/>
    <w:rsid w:val="00AC459A"/>
    <w:rsid w:val="00AC461A"/>
    <w:rsid w:val="00AC49F2"/>
    <w:rsid w:val="00AC5AEB"/>
    <w:rsid w:val="00AC61D4"/>
    <w:rsid w:val="00AD1216"/>
    <w:rsid w:val="00AD1B30"/>
    <w:rsid w:val="00AD206E"/>
    <w:rsid w:val="00AD2E4A"/>
    <w:rsid w:val="00AD3645"/>
    <w:rsid w:val="00AD3688"/>
    <w:rsid w:val="00AD438E"/>
    <w:rsid w:val="00AD5088"/>
    <w:rsid w:val="00AD58AA"/>
    <w:rsid w:val="00AD669C"/>
    <w:rsid w:val="00AD6CB4"/>
    <w:rsid w:val="00AD73E7"/>
    <w:rsid w:val="00AE0260"/>
    <w:rsid w:val="00AE1666"/>
    <w:rsid w:val="00AE2196"/>
    <w:rsid w:val="00AE256B"/>
    <w:rsid w:val="00AE308E"/>
    <w:rsid w:val="00AE583F"/>
    <w:rsid w:val="00AE6537"/>
    <w:rsid w:val="00AE6864"/>
    <w:rsid w:val="00AE6B6D"/>
    <w:rsid w:val="00AE7E83"/>
    <w:rsid w:val="00AF00BF"/>
    <w:rsid w:val="00AF07C8"/>
    <w:rsid w:val="00AF1E4E"/>
    <w:rsid w:val="00AF2386"/>
    <w:rsid w:val="00AF2C06"/>
    <w:rsid w:val="00AF2D99"/>
    <w:rsid w:val="00AF33FA"/>
    <w:rsid w:val="00AF5402"/>
    <w:rsid w:val="00AF5622"/>
    <w:rsid w:val="00AF6CB0"/>
    <w:rsid w:val="00AF71AB"/>
    <w:rsid w:val="00B014AE"/>
    <w:rsid w:val="00B01621"/>
    <w:rsid w:val="00B01862"/>
    <w:rsid w:val="00B034E8"/>
    <w:rsid w:val="00B0455D"/>
    <w:rsid w:val="00B04940"/>
    <w:rsid w:val="00B104FF"/>
    <w:rsid w:val="00B11338"/>
    <w:rsid w:val="00B1181A"/>
    <w:rsid w:val="00B1255D"/>
    <w:rsid w:val="00B12ED8"/>
    <w:rsid w:val="00B1307C"/>
    <w:rsid w:val="00B14A10"/>
    <w:rsid w:val="00B15917"/>
    <w:rsid w:val="00B162AE"/>
    <w:rsid w:val="00B17568"/>
    <w:rsid w:val="00B217D3"/>
    <w:rsid w:val="00B21FF6"/>
    <w:rsid w:val="00B24923"/>
    <w:rsid w:val="00B2595F"/>
    <w:rsid w:val="00B264BC"/>
    <w:rsid w:val="00B26FF5"/>
    <w:rsid w:val="00B27D81"/>
    <w:rsid w:val="00B306A8"/>
    <w:rsid w:val="00B307E0"/>
    <w:rsid w:val="00B32022"/>
    <w:rsid w:val="00B3242B"/>
    <w:rsid w:val="00B32EB3"/>
    <w:rsid w:val="00B338C3"/>
    <w:rsid w:val="00B355EB"/>
    <w:rsid w:val="00B36750"/>
    <w:rsid w:val="00B40EC2"/>
    <w:rsid w:val="00B41899"/>
    <w:rsid w:val="00B42B4F"/>
    <w:rsid w:val="00B42C48"/>
    <w:rsid w:val="00B43031"/>
    <w:rsid w:val="00B43430"/>
    <w:rsid w:val="00B435B1"/>
    <w:rsid w:val="00B441B1"/>
    <w:rsid w:val="00B445A2"/>
    <w:rsid w:val="00B44C38"/>
    <w:rsid w:val="00B44EF5"/>
    <w:rsid w:val="00B46575"/>
    <w:rsid w:val="00B46995"/>
    <w:rsid w:val="00B47A27"/>
    <w:rsid w:val="00B47B01"/>
    <w:rsid w:val="00B53841"/>
    <w:rsid w:val="00B53DDA"/>
    <w:rsid w:val="00B53E7A"/>
    <w:rsid w:val="00B572E3"/>
    <w:rsid w:val="00B6103A"/>
    <w:rsid w:val="00B61BE7"/>
    <w:rsid w:val="00B62163"/>
    <w:rsid w:val="00B6280F"/>
    <w:rsid w:val="00B650D1"/>
    <w:rsid w:val="00B6553F"/>
    <w:rsid w:val="00B65B2B"/>
    <w:rsid w:val="00B66D53"/>
    <w:rsid w:val="00B703C0"/>
    <w:rsid w:val="00B70740"/>
    <w:rsid w:val="00B716DD"/>
    <w:rsid w:val="00B71A86"/>
    <w:rsid w:val="00B72057"/>
    <w:rsid w:val="00B724F8"/>
    <w:rsid w:val="00B72D6F"/>
    <w:rsid w:val="00B73214"/>
    <w:rsid w:val="00B73685"/>
    <w:rsid w:val="00B73C99"/>
    <w:rsid w:val="00B747EC"/>
    <w:rsid w:val="00B75216"/>
    <w:rsid w:val="00B75E5B"/>
    <w:rsid w:val="00B76896"/>
    <w:rsid w:val="00B77BE5"/>
    <w:rsid w:val="00B80E49"/>
    <w:rsid w:val="00B81271"/>
    <w:rsid w:val="00B83C7D"/>
    <w:rsid w:val="00B83DC2"/>
    <w:rsid w:val="00B849BD"/>
    <w:rsid w:val="00B8538F"/>
    <w:rsid w:val="00B8587E"/>
    <w:rsid w:val="00B91951"/>
    <w:rsid w:val="00B91AAA"/>
    <w:rsid w:val="00B941DC"/>
    <w:rsid w:val="00B9517D"/>
    <w:rsid w:val="00B95313"/>
    <w:rsid w:val="00B9607E"/>
    <w:rsid w:val="00B96902"/>
    <w:rsid w:val="00B97365"/>
    <w:rsid w:val="00B97C37"/>
    <w:rsid w:val="00BA1782"/>
    <w:rsid w:val="00BA34FB"/>
    <w:rsid w:val="00BA4284"/>
    <w:rsid w:val="00BA4E22"/>
    <w:rsid w:val="00BA569C"/>
    <w:rsid w:val="00BA56B7"/>
    <w:rsid w:val="00BA7981"/>
    <w:rsid w:val="00BB0F49"/>
    <w:rsid w:val="00BB1FCE"/>
    <w:rsid w:val="00BB24CB"/>
    <w:rsid w:val="00BB2DB0"/>
    <w:rsid w:val="00BB3C3E"/>
    <w:rsid w:val="00BB3DBC"/>
    <w:rsid w:val="00BB4E66"/>
    <w:rsid w:val="00BB4EA7"/>
    <w:rsid w:val="00BB5396"/>
    <w:rsid w:val="00BB5D7F"/>
    <w:rsid w:val="00BB7F31"/>
    <w:rsid w:val="00BC06D5"/>
    <w:rsid w:val="00BC33D5"/>
    <w:rsid w:val="00BC3549"/>
    <w:rsid w:val="00BC55A6"/>
    <w:rsid w:val="00BC5E9A"/>
    <w:rsid w:val="00BC7BDA"/>
    <w:rsid w:val="00BD0758"/>
    <w:rsid w:val="00BD1C49"/>
    <w:rsid w:val="00BD209B"/>
    <w:rsid w:val="00BD24CC"/>
    <w:rsid w:val="00BD344A"/>
    <w:rsid w:val="00BD391A"/>
    <w:rsid w:val="00BD3E7D"/>
    <w:rsid w:val="00BD5367"/>
    <w:rsid w:val="00BD67AD"/>
    <w:rsid w:val="00BD75A0"/>
    <w:rsid w:val="00BE0B69"/>
    <w:rsid w:val="00BE2CE9"/>
    <w:rsid w:val="00BE59F0"/>
    <w:rsid w:val="00BE6C70"/>
    <w:rsid w:val="00BE7706"/>
    <w:rsid w:val="00BE7C07"/>
    <w:rsid w:val="00BF13FC"/>
    <w:rsid w:val="00BF2836"/>
    <w:rsid w:val="00BF5ADB"/>
    <w:rsid w:val="00BF62A9"/>
    <w:rsid w:val="00BF6EE3"/>
    <w:rsid w:val="00BF749F"/>
    <w:rsid w:val="00BF767E"/>
    <w:rsid w:val="00BF7FAF"/>
    <w:rsid w:val="00C01312"/>
    <w:rsid w:val="00C037AE"/>
    <w:rsid w:val="00C067EA"/>
    <w:rsid w:val="00C10AC4"/>
    <w:rsid w:val="00C10FB9"/>
    <w:rsid w:val="00C124EB"/>
    <w:rsid w:val="00C16D8C"/>
    <w:rsid w:val="00C17455"/>
    <w:rsid w:val="00C20BD3"/>
    <w:rsid w:val="00C21517"/>
    <w:rsid w:val="00C22751"/>
    <w:rsid w:val="00C22875"/>
    <w:rsid w:val="00C249DC"/>
    <w:rsid w:val="00C252FD"/>
    <w:rsid w:val="00C32349"/>
    <w:rsid w:val="00C32496"/>
    <w:rsid w:val="00C3286E"/>
    <w:rsid w:val="00C32CE8"/>
    <w:rsid w:val="00C32D3E"/>
    <w:rsid w:val="00C33A24"/>
    <w:rsid w:val="00C35474"/>
    <w:rsid w:val="00C36558"/>
    <w:rsid w:val="00C37915"/>
    <w:rsid w:val="00C37C16"/>
    <w:rsid w:val="00C4059E"/>
    <w:rsid w:val="00C40D78"/>
    <w:rsid w:val="00C40F26"/>
    <w:rsid w:val="00C42F5A"/>
    <w:rsid w:val="00C43C8B"/>
    <w:rsid w:val="00C447C0"/>
    <w:rsid w:val="00C4534D"/>
    <w:rsid w:val="00C47FC8"/>
    <w:rsid w:val="00C510AC"/>
    <w:rsid w:val="00C51965"/>
    <w:rsid w:val="00C54917"/>
    <w:rsid w:val="00C54C2B"/>
    <w:rsid w:val="00C55D7E"/>
    <w:rsid w:val="00C5734A"/>
    <w:rsid w:val="00C61106"/>
    <w:rsid w:val="00C62003"/>
    <w:rsid w:val="00C6235B"/>
    <w:rsid w:val="00C6403E"/>
    <w:rsid w:val="00C6419E"/>
    <w:rsid w:val="00C65DF5"/>
    <w:rsid w:val="00C717B7"/>
    <w:rsid w:val="00C71D2C"/>
    <w:rsid w:val="00C745C6"/>
    <w:rsid w:val="00C74756"/>
    <w:rsid w:val="00C74DC7"/>
    <w:rsid w:val="00C75023"/>
    <w:rsid w:val="00C76F5F"/>
    <w:rsid w:val="00C777CB"/>
    <w:rsid w:val="00C77D8A"/>
    <w:rsid w:val="00C813E4"/>
    <w:rsid w:val="00C81BCA"/>
    <w:rsid w:val="00C81CDD"/>
    <w:rsid w:val="00C82B84"/>
    <w:rsid w:val="00C83F77"/>
    <w:rsid w:val="00C84889"/>
    <w:rsid w:val="00C84B32"/>
    <w:rsid w:val="00C84B51"/>
    <w:rsid w:val="00C87A36"/>
    <w:rsid w:val="00C91088"/>
    <w:rsid w:val="00C91BEB"/>
    <w:rsid w:val="00C921A5"/>
    <w:rsid w:val="00C93B15"/>
    <w:rsid w:val="00C9411A"/>
    <w:rsid w:val="00C953CC"/>
    <w:rsid w:val="00C96F7F"/>
    <w:rsid w:val="00C97050"/>
    <w:rsid w:val="00C978CD"/>
    <w:rsid w:val="00CA064E"/>
    <w:rsid w:val="00CA100E"/>
    <w:rsid w:val="00CA1289"/>
    <w:rsid w:val="00CA3DB7"/>
    <w:rsid w:val="00CA3F05"/>
    <w:rsid w:val="00CA3F39"/>
    <w:rsid w:val="00CA4523"/>
    <w:rsid w:val="00CA49E2"/>
    <w:rsid w:val="00CA4C46"/>
    <w:rsid w:val="00CA4FF9"/>
    <w:rsid w:val="00CA5275"/>
    <w:rsid w:val="00CA5425"/>
    <w:rsid w:val="00CA6BDF"/>
    <w:rsid w:val="00CA6D3D"/>
    <w:rsid w:val="00CB0ECE"/>
    <w:rsid w:val="00CB2A25"/>
    <w:rsid w:val="00CB2AC3"/>
    <w:rsid w:val="00CB3791"/>
    <w:rsid w:val="00CB518F"/>
    <w:rsid w:val="00CB52A0"/>
    <w:rsid w:val="00CB62F0"/>
    <w:rsid w:val="00CC1AFD"/>
    <w:rsid w:val="00CC2917"/>
    <w:rsid w:val="00CC3F55"/>
    <w:rsid w:val="00CC6839"/>
    <w:rsid w:val="00CC6A10"/>
    <w:rsid w:val="00CD366F"/>
    <w:rsid w:val="00CD3749"/>
    <w:rsid w:val="00CD3CD5"/>
    <w:rsid w:val="00CD4215"/>
    <w:rsid w:val="00CD4AF5"/>
    <w:rsid w:val="00CD559B"/>
    <w:rsid w:val="00CD55F2"/>
    <w:rsid w:val="00CD5E29"/>
    <w:rsid w:val="00CD6D93"/>
    <w:rsid w:val="00CD78AB"/>
    <w:rsid w:val="00CE112B"/>
    <w:rsid w:val="00CE1E3E"/>
    <w:rsid w:val="00CE3AEC"/>
    <w:rsid w:val="00CE40C0"/>
    <w:rsid w:val="00CE542F"/>
    <w:rsid w:val="00CE5607"/>
    <w:rsid w:val="00CE5B2C"/>
    <w:rsid w:val="00CE6286"/>
    <w:rsid w:val="00CE6E44"/>
    <w:rsid w:val="00CE6F39"/>
    <w:rsid w:val="00CF0D5B"/>
    <w:rsid w:val="00CF1A72"/>
    <w:rsid w:val="00CF464B"/>
    <w:rsid w:val="00CF5200"/>
    <w:rsid w:val="00CF53E5"/>
    <w:rsid w:val="00CF765B"/>
    <w:rsid w:val="00D00862"/>
    <w:rsid w:val="00D01CC2"/>
    <w:rsid w:val="00D03E15"/>
    <w:rsid w:val="00D04136"/>
    <w:rsid w:val="00D05470"/>
    <w:rsid w:val="00D06798"/>
    <w:rsid w:val="00D06C01"/>
    <w:rsid w:val="00D07130"/>
    <w:rsid w:val="00D10F0D"/>
    <w:rsid w:val="00D11822"/>
    <w:rsid w:val="00D12A18"/>
    <w:rsid w:val="00D1395C"/>
    <w:rsid w:val="00D15957"/>
    <w:rsid w:val="00D15E3F"/>
    <w:rsid w:val="00D15F5E"/>
    <w:rsid w:val="00D163AE"/>
    <w:rsid w:val="00D1650A"/>
    <w:rsid w:val="00D16968"/>
    <w:rsid w:val="00D17051"/>
    <w:rsid w:val="00D1743B"/>
    <w:rsid w:val="00D21D4D"/>
    <w:rsid w:val="00D2221B"/>
    <w:rsid w:val="00D228F1"/>
    <w:rsid w:val="00D23492"/>
    <w:rsid w:val="00D23C11"/>
    <w:rsid w:val="00D245C0"/>
    <w:rsid w:val="00D24ABC"/>
    <w:rsid w:val="00D25F36"/>
    <w:rsid w:val="00D266E0"/>
    <w:rsid w:val="00D27D96"/>
    <w:rsid w:val="00D31645"/>
    <w:rsid w:val="00D31792"/>
    <w:rsid w:val="00D32A66"/>
    <w:rsid w:val="00D3317E"/>
    <w:rsid w:val="00D33196"/>
    <w:rsid w:val="00D34464"/>
    <w:rsid w:val="00D34CAA"/>
    <w:rsid w:val="00D423BD"/>
    <w:rsid w:val="00D42B56"/>
    <w:rsid w:val="00D43F06"/>
    <w:rsid w:val="00D459AB"/>
    <w:rsid w:val="00D45DF1"/>
    <w:rsid w:val="00D46374"/>
    <w:rsid w:val="00D46779"/>
    <w:rsid w:val="00D46B86"/>
    <w:rsid w:val="00D50F8A"/>
    <w:rsid w:val="00D52357"/>
    <w:rsid w:val="00D52E48"/>
    <w:rsid w:val="00D53C1C"/>
    <w:rsid w:val="00D553B4"/>
    <w:rsid w:val="00D57480"/>
    <w:rsid w:val="00D62947"/>
    <w:rsid w:val="00D63EC4"/>
    <w:rsid w:val="00D6430E"/>
    <w:rsid w:val="00D643E2"/>
    <w:rsid w:val="00D712CA"/>
    <w:rsid w:val="00D716A8"/>
    <w:rsid w:val="00D71F3A"/>
    <w:rsid w:val="00D720AA"/>
    <w:rsid w:val="00D72D8E"/>
    <w:rsid w:val="00D73438"/>
    <w:rsid w:val="00D73DB7"/>
    <w:rsid w:val="00D743F8"/>
    <w:rsid w:val="00D750D0"/>
    <w:rsid w:val="00D75252"/>
    <w:rsid w:val="00D76F45"/>
    <w:rsid w:val="00D76FFF"/>
    <w:rsid w:val="00D7745A"/>
    <w:rsid w:val="00D77B94"/>
    <w:rsid w:val="00D805F4"/>
    <w:rsid w:val="00D8384F"/>
    <w:rsid w:val="00D84B8B"/>
    <w:rsid w:val="00D86ADA"/>
    <w:rsid w:val="00D86FAC"/>
    <w:rsid w:val="00D878E4"/>
    <w:rsid w:val="00D8795F"/>
    <w:rsid w:val="00D87FA2"/>
    <w:rsid w:val="00D903E8"/>
    <w:rsid w:val="00D90D95"/>
    <w:rsid w:val="00D9249C"/>
    <w:rsid w:val="00D92C70"/>
    <w:rsid w:val="00D93997"/>
    <w:rsid w:val="00D940A3"/>
    <w:rsid w:val="00D95476"/>
    <w:rsid w:val="00D9673C"/>
    <w:rsid w:val="00D975DE"/>
    <w:rsid w:val="00DA0129"/>
    <w:rsid w:val="00DA0346"/>
    <w:rsid w:val="00DA3E36"/>
    <w:rsid w:val="00DA4567"/>
    <w:rsid w:val="00DA5B37"/>
    <w:rsid w:val="00DA6185"/>
    <w:rsid w:val="00DA7159"/>
    <w:rsid w:val="00DB211E"/>
    <w:rsid w:val="00DB28A5"/>
    <w:rsid w:val="00DB2B4B"/>
    <w:rsid w:val="00DB3C82"/>
    <w:rsid w:val="00DB463A"/>
    <w:rsid w:val="00DB5F4D"/>
    <w:rsid w:val="00DB708F"/>
    <w:rsid w:val="00DB7569"/>
    <w:rsid w:val="00DB770C"/>
    <w:rsid w:val="00DC18DE"/>
    <w:rsid w:val="00DC2475"/>
    <w:rsid w:val="00DC3313"/>
    <w:rsid w:val="00DC3F50"/>
    <w:rsid w:val="00DC488B"/>
    <w:rsid w:val="00DC4A98"/>
    <w:rsid w:val="00DC5AD0"/>
    <w:rsid w:val="00DC7BD4"/>
    <w:rsid w:val="00DD0D3D"/>
    <w:rsid w:val="00DD2679"/>
    <w:rsid w:val="00DD4AC1"/>
    <w:rsid w:val="00DD73F4"/>
    <w:rsid w:val="00DE210D"/>
    <w:rsid w:val="00DE2A86"/>
    <w:rsid w:val="00DE2D83"/>
    <w:rsid w:val="00DE5AB4"/>
    <w:rsid w:val="00DE5D20"/>
    <w:rsid w:val="00DE6569"/>
    <w:rsid w:val="00DE7C7A"/>
    <w:rsid w:val="00DF0089"/>
    <w:rsid w:val="00DF0167"/>
    <w:rsid w:val="00DF043A"/>
    <w:rsid w:val="00DF1EA4"/>
    <w:rsid w:val="00DF30FE"/>
    <w:rsid w:val="00DF4200"/>
    <w:rsid w:val="00DF5861"/>
    <w:rsid w:val="00DF64D8"/>
    <w:rsid w:val="00DF66DE"/>
    <w:rsid w:val="00DF7636"/>
    <w:rsid w:val="00DF7CD8"/>
    <w:rsid w:val="00E00451"/>
    <w:rsid w:val="00E00902"/>
    <w:rsid w:val="00E009FC"/>
    <w:rsid w:val="00E02651"/>
    <w:rsid w:val="00E02EA1"/>
    <w:rsid w:val="00E03CB2"/>
    <w:rsid w:val="00E047A4"/>
    <w:rsid w:val="00E04837"/>
    <w:rsid w:val="00E050A3"/>
    <w:rsid w:val="00E052D3"/>
    <w:rsid w:val="00E0600F"/>
    <w:rsid w:val="00E06E14"/>
    <w:rsid w:val="00E070FC"/>
    <w:rsid w:val="00E07A06"/>
    <w:rsid w:val="00E12015"/>
    <w:rsid w:val="00E122F5"/>
    <w:rsid w:val="00E1245F"/>
    <w:rsid w:val="00E13581"/>
    <w:rsid w:val="00E13684"/>
    <w:rsid w:val="00E13828"/>
    <w:rsid w:val="00E13963"/>
    <w:rsid w:val="00E144EC"/>
    <w:rsid w:val="00E146AE"/>
    <w:rsid w:val="00E15E8A"/>
    <w:rsid w:val="00E1712F"/>
    <w:rsid w:val="00E17964"/>
    <w:rsid w:val="00E17AA7"/>
    <w:rsid w:val="00E17AB7"/>
    <w:rsid w:val="00E17B78"/>
    <w:rsid w:val="00E23E5E"/>
    <w:rsid w:val="00E243FD"/>
    <w:rsid w:val="00E26089"/>
    <w:rsid w:val="00E26A63"/>
    <w:rsid w:val="00E30F36"/>
    <w:rsid w:val="00E315AF"/>
    <w:rsid w:val="00E31E98"/>
    <w:rsid w:val="00E3229B"/>
    <w:rsid w:val="00E323AC"/>
    <w:rsid w:val="00E32561"/>
    <w:rsid w:val="00E32712"/>
    <w:rsid w:val="00E32803"/>
    <w:rsid w:val="00E332EF"/>
    <w:rsid w:val="00E33CDF"/>
    <w:rsid w:val="00E346E5"/>
    <w:rsid w:val="00E349E1"/>
    <w:rsid w:val="00E36579"/>
    <w:rsid w:val="00E40077"/>
    <w:rsid w:val="00E411EA"/>
    <w:rsid w:val="00E4278E"/>
    <w:rsid w:val="00E42B60"/>
    <w:rsid w:val="00E42DDB"/>
    <w:rsid w:val="00E43401"/>
    <w:rsid w:val="00E44171"/>
    <w:rsid w:val="00E44953"/>
    <w:rsid w:val="00E449BE"/>
    <w:rsid w:val="00E4681C"/>
    <w:rsid w:val="00E47438"/>
    <w:rsid w:val="00E5044C"/>
    <w:rsid w:val="00E504C3"/>
    <w:rsid w:val="00E516A9"/>
    <w:rsid w:val="00E51C80"/>
    <w:rsid w:val="00E5201B"/>
    <w:rsid w:val="00E5288A"/>
    <w:rsid w:val="00E52A70"/>
    <w:rsid w:val="00E534CE"/>
    <w:rsid w:val="00E5383E"/>
    <w:rsid w:val="00E54D19"/>
    <w:rsid w:val="00E56766"/>
    <w:rsid w:val="00E56B0D"/>
    <w:rsid w:val="00E57001"/>
    <w:rsid w:val="00E576AA"/>
    <w:rsid w:val="00E607C3"/>
    <w:rsid w:val="00E61230"/>
    <w:rsid w:val="00E6142F"/>
    <w:rsid w:val="00E619C7"/>
    <w:rsid w:val="00E61DB0"/>
    <w:rsid w:val="00E62FEC"/>
    <w:rsid w:val="00E63381"/>
    <w:rsid w:val="00E65B79"/>
    <w:rsid w:val="00E66330"/>
    <w:rsid w:val="00E67D58"/>
    <w:rsid w:val="00E701F9"/>
    <w:rsid w:val="00E70A29"/>
    <w:rsid w:val="00E72589"/>
    <w:rsid w:val="00E756D1"/>
    <w:rsid w:val="00E7635B"/>
    <w:rsid w:val="00E76FDE"/>
    <w:rsid w:val="00E815C9"/>
    <w:rsid w:val="00E81868"/>
    <w:rsid w:val="00E87669"/>
    <w:rsid w:val="00E8780F"/>
    <w:rsid w:val="00E87C82"/>
    <w:rsid w:val="00E87E49"/>
    <w:rsid w:val="00E903BD"/>
    <w:rsid w:val="00E91117"/>
    <w:rsid w:val="00E93195"/>
    <w:rsid w:val="00E93820"/>
    <w:rsid w:val="00E9403D"/>
    <w:rsid w:val="00E94684"/>
    <w:rsid w:val="00EA1089"/>
    <w:rsid w:val="00EA1E4C"/>
    <w:rsid w:val="00EA1F12"/>
    <w:rsid w:val="00EA39C3"/>
    <w:rsid w:val="00EA3AB8"/>
    <w:rsid w:val="00EA4264"/>
    <w:rsid w:val="00EA55A0"/>
    <w:rsid w:val="00EA7F2A"/>
    <w:rsid w:val="00EB0BE4"/>
    <w:rsid w:val="00EB14E3"/>
    <w:rsid w:val="00EB1D41"/>
    <w:rsid w:val="00EB2432"/>
    <w:rsid w:val="00EB4739"/>
    <w:rsid w:val="00EB65C5"/>
    <w:rsid w:val="00EB7EFE"/>
    <w:rsid w:val="00EC0B73"/>
    <w:rsid w:val="00EC0EED"/>
    <w:rsid w:val="00EC2DA1"/>
    <w:rsid w:val="00EC2FF6"/>
    <w:rsid w:val="00EC452F"/>
    <w:rsid w:val="00EC5213"/>
    <w:rsid w:val="00EC5234"/>
    <w:rsid w:val="00EC5727"/>
    <w:rsid w:val="00EC6D06"/>
    <w:rsid w:val="00EC7732"/>
    <w:rsid w:val="00ED001D"/>
    <w:rsid w:val="00ED0199"/>
    <w:rsid w:val="00ED3B26"/>
    <w:rsid w:val="00ED3B36"/>
    <w:rsid w:val="00ED660D"/>
    <w:rsid w:val="00ED73AA"/>
    <w:rsid w:val="00ED7871"/>
    <w:rsid w:val="00EE1192"/>
    <w:rsid w:val="00EE1BC6"/>
    <w:rsid w:val="00EE1BFE"/>
    <w:rsid w:val="00EE295A"/>
    <w:rsid w:val="00EE2EE9"/>
    <w:rsid w:val="00EE607E"/>
    <w:rsid w:val="00EE6319"/>
    <w:rsid w:val="00EE64F8"/>
    <w:rsid w:val="00EF0368"/>
    <w:rsid w:val="00EF04B0"/>
    <w:rsid w:val="00EF0B1D"/>
    <w:rsid w:val="00EF2122"/>
    <w:rsid w:val="00EF29EC"/>
    <w:rsid w:val="00EF364C"/>
    <w:rsid w:val="00EF48A7"/>
    <w:rsid w:val="00EF5792"/>
    <w:rsid w:val="00EF5D16"/>
    <w:rsid w:val="00EF7507"/>
    <w:rsid w:val="00EF7A14"/>
    <w:rsid w:val="00F0056D"/>
    <w:rsid w:val="00F006B2"/>
    <w:rsid w:val="00F011A9"/>
    <w:rsid w:val="00F02098"/>
    <w:rsid w:val="00F02215"/>
    <w:rsid w:val="00F02728"/>
    <w:rsid w:val="00F032AB"/>
    <w:rsid w:val="00F047D6"/>
    <w:rsid w:val="00F06C30"/>
    <w:rsid w:val="00F07757"/>
    <w:rsid w:val="00F07C88"/>
    <w:rsid w:val="00F1136F"/>
    <w:rsid w:val="00F158E8"/>
    <w:rsid w:val="00F159A1"/>
    <w:rsid w:val="00F15E2C"/>
    <w:rsid w:val="00F2216A"/>
    <w:rsid w:val="00F23430"/>
    <w:rsid w:val="00F245B3"/>
    <w:rsid w:val="00F26F92"/>
    <w:rsid w:val="00F311BD"/>
    <w:rsid w:val="00F31C25"/>
    <w:rsid w:val="00F31DC4"/>
    <w:rsid w:val="00F36375"/>
    <w:rsid w:val="00F4083F"/>
    <w:rsid w:val="00F40A86"/>
    <w:rsid w:val="00F448A2"/>
    <w:rsid w:val="00F44A44"/>
    <w:rsid w:val="00F479B5"/>
    <w:rsid w:val="00F5040D"/>
    <w:rsid w:val="00F504AE"/>
    <w:rsid w:val="00F51D99"/>
    <w:rsid w:val="00F537B1"/>
    <w:rsid w:val="00F560F3"/>
    <w:rsid w:val="00F56DFC"/>
    <w:rsid w:val="00F627B3"/>
    <w:rsid w:val="00F635BE"/>
    <w:rsid w:val="00F637B6"/>
    <w:rsid w:val="00F63F39"/>
    <w:rsid w:val="00F64ECA"/>
    <w:rsid w:val="00F65DB9"/>
    <w:rsid w:val="00F6646E"/>
    <w:rsid w:val="00F66AE1"/>
    <w:rsid w:val="00F712C2"/>
    <w:rsid w:val="00F7275C"/>
    <w:rsid w:val="00F728AD"/>
    <w:rsid w:val="00F72C46"/>
    <w:rsid w:val="00F72F3B"/>
    <w:rsid w:val="00F73481"/>
    <w:rsid w:val="00F73B58"/>
    <w:rsid w:val="00F73DD0"/>
    <w:rsid w:val="00F74FE8"/>
    <w:rsid w:val="00F75249"/>
    <w:rsid w:val="00F75291"/>
    <w:rsid w:val="00F75DB0"/>
    <w:rsid w:val="00F82A87"/>
    <w:rsid w:val="00F82D94"/>
    <w:rsid w:val="00F83230"/>
    <w:rsid w:val="00F832D8"/>
    <w:rsid w:val="00F832DD"/>
    <w:rsid w:val="00F83D31"/>
    <w:rsid w:val="00F9264B"/>
    <w:rsid w:val="00F9271B"/>
    <w:rsid w:val="00F92A1E"/>
    <w:rsid w:val="00F942CE"/>
    <w:rsid w:val="00F9525C"/>
    <w:rsid w:val="00F95324"/>
    <w:rsid w:val="00F96E4B"/>
    <w:rsid w:val="00F97554"/>
    <w:rsid w:val="00FA0AB2"/>
    <w:rsid w:val="00FA1188"/>
    <w:rsid w:val="00FA2321"/>
    <w:rsid w:val="00FA4B16"/>
    <w:rsid w:val="00FA660B"/>
    <w:rsid w:val="00FA6811"/>
    <w:rsid w:val="00FA6E33"/>
    <w:rsid w:val="00FB0B62"/>
    <w:rsid w:val="00FB0E6B"/>
    <w:rsid w:val="00FB111D"/>
    <w:rsid w:val="00FB182C"/>
    <w:rsid w:val="00FB188B"/>
    <w:rsid w:val="00FB1F63"/>
    <w:rsid w:val="00FB2A3A"/>
    <w:rsid w:val="00FB3926"/>
    <w:rsid w:val="00FB5965"/>
    <w:rsid w:val="00FC0901"/>
    <w:rsid w:val="00FC1365"/>
    <w:rsid w:val="00FC16A7"/>
    <w:rsid w:val="00FC17F9"/>
    <w:rsid w:val="00FC2D8E"/>
    <w:rsid w:val="00FC37C2"/>
    <w:rsid w:val="00FC641E"/>
    <w:rsid w:val="00FC6C73"/>
    <w:rsid w:val="00FC7651"/>
    <w:rsid w:val="00FC7707"/>
    <w:rsid w:val="00FC7A24"/>
    <w:rsid w:val="00FC7A7C"/>
    <w:rsid w:val="00FD0D90"/>
    <w:rsid w:val="00FD3299"/>
    <w:rsid w:val="00FD32D5"/>
    <w:rsid w:val="00FD42FA"/>
    <w:rsid w:val="00FD5A97"/>
    <w:rsid w:val="00FD5E0F"/>
    <w:rsid w:val="00FD698E"/>
    <w:rsid w:val="00FD6E62"/>
    <w:rsid w:val="00FE0321"/>
    <w:rsid w:val="00FE0BB5"/>
    <w:rsid w:val="00FE26B1"/>
    <w:rsid w:val="00FE3B16"/>
    <w:rsid w:val="00FE3C7E"/>
    <w:rsid w:val="00FE5970"/>
    <w:rsid w:val="00FE5D9F"/>
    <w:rsid w:val="00FE6929"/>
    <w:rsid w:val="00FF00FF"/>
    <w:rsid w:val="00FF0A03"/>
    <w:rsid w:val="00FF0A63"/>
    <w:rsid w:val="00FF2AF7"/>
    <w:rsid w:val="00FF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Followed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HTML Typewriter"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8"/>
    <w:rPr>
      <w:lang w:val="en-IE" w:eastAsia="en-US"/>
    </w:rPr>
  </w:style>
  <w:style w:type="paragraph" w:styleId="Heading1">
    <w:name w:val="heading 1"/>
    <w:basedOn w:val="Normal"/>
    <w:next w:val="Normal"/>
    <w:link w:val="Heading1Char"/>
    <w:qFormat/>
    <w:rsid w:val="00261988"/>
    <w:pPr>
      <w:keepNext/>
      <w:outlineLvl w:val="0"/>
    </w:pPr>
    <w:rPr>
      <w:b/>
      <w:sz w:val="40"/>
    </w:rPr>
  </w:style>
  <w:style w:type="paragraph" w:styleId="Heading2">
    <w:name w:val="heading 2"/>
    <w:basedOn w:val="Normal"/>
    <w:next w:val="Normal"/>
    <w:link w:val="Heading2Char"/>
    <w:qFormat/>
    <w:rsid w:val="00261988"/>
    <w:pPr>
      <w:keepNext/>
      <w:outlineLvl w:val="1"/>
    </w:pPr>
    <w:rPr>
      <w:rFonts w:ascii="Sans Marrow" w:hAnsi="Sans Marrow"/>
      <w:b/>
      <w:sz w:val="16"/>
    </w:rPr>
  </w:style>
  <w:style w:type="paragraph" w:styleId="Heading3">
    <w:name w:val="heading 3"/>
    <w:basedOn w:val="Normal"/>
    <w:next w:val="Normal"/>
    <w:link w:val="Heading3Char"/>
    <w:uiPriority w:val="9"/>
    <w:qFormat/>
    <w:rsid w:val="00261988"/>
    <w:pPr>
      <w:keepNext/>
      <w:jc w:val="center"/>
      <w:outlineLvl w:val="2"/>
    </w:pPr>
    <w:rPr>
      <w:rFonts w:ascii="Sans Marrow" w:hAnsi="Sans Marrow"/>
      <w:b/>
      <w:sz w:val="16"/>
    </w:rPr>
  </w:style>
  <w:style w:type="paragraph" w:styleId="Heading4">
    <w:name w:val="heading 4"/>
    <w:basedOn w:val="Normal"/>
    <w:next w:val="Normal"/>
    <w:link w:val="Heading4Char"/>
    <w:uiPriority w:val="9"/>
    <w:semiHidden/>
    <w:unhideWhenUsed/>
    <w:qFormat/>
    <w:rsid w:val="00AC61D4"/>
    <w:pPr>
      <w:keepNext/>
      <w:keepLines/>
      <w:spacing w:before="200"/>
      <w:outlineLvl w:val="3"/>
    </w:pPr>
    <w:rPr>
      <w:rFonts w:asciiTheme="majorHAnsi" w:eastAsiaTheme="majorEastAsia" w:hAnsiTheme="majorHAnsi" w:cstheme="majorBidi"/>
      <w:b/>
      <w:bCs/>
      <w:i/>
      <w:iCs/>
      <w:color w:val="4F81BD" w:themeColor="accent1"/>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61988"/>
    <w:rPr>
      <w:rFonts w:ascii="Courier New" w:hAnsi="Courier New"/>
    </w:rPr>
  </w:style>
  <w:style w:type="paragraph" w:styleId="DocumentMap">
    <w:name w:val="Document Map"/>
    <w:basedOn w:val="Normal"/>
    <w:semiHidden/>
    <w:rsid w:val="00261988"/>
    <w:pPr>
      <w:shd w:val="clear" w:color="auto" w:fill="000080"/>
    </w:pPr>
    <w:rPr>
      <w:rFonts w:ascii="Tahoma" w:hAnsi="Tahoma"/>
    </w:rPr>
  </w:style>
  <w:style w:type="character" w:styleId="Hyperlink">
    <w:name w:val="Hyperlink"/>
    <w:basedOn w:val="DefaultParagraphFont"/>
    <w:rsid w:val="00261988"/>
    <w:rPr>
      <w:color w:val="0000FF"/>
      <w:u w:val="single"/>
    </w:rPr>
  </w:style>
  <w:style w:type="paragraph" w:customStyle="1" w:styleId="arial">
    <w:name w:val="arial"/>
    <w:basedOn w:val="PlainText"/>
    <w:rsid w:val="00CC3F55"/>
    <w:rPr>
      <w:rFonts w:cs="Courier New"/>
      <w:lang w:val="en-GB" w:eastAsia="en-GB"/>
    </w:rPr>
  </w:style>
  <w:style w:type="paragraph" w:styleId="Header">
    <w:name w:val="header"/>
    <w:basedOn w:val="Normal"/>
    <w:rsid w:val="002A474A"/>
    <w:pPr>
      <w:tabs>
        <w:tab w:val="center" w:pos="4153"/>
        <w:tab w:val="right" w:pos="8306"/>
      </w:tabs>
    </w:pPr>
  </w:style>
  <w:style w:type="paragraph" w:styleId="Footer">
    <w:name w:val="footer"/>
    <w:basedOn w:val="Normal"/>
    <w:link w:val="FooterChar"/>
    <w:uiPriority w:val="99"/>
    <w:rsid w:val="002A474A"/>
    <w:pPr>
      <w:tabs>
        <w:tab w:val="center" w:pos="4153"/>
        <w:tab w:val="right" w:pos="8306"/>
      </w:tabs>
    </w:pPr>
  </w:style>
  <w:style w:type="character" w:styleId="Strong">
    <w:name w:val="Strong"/>
    <w:basedOn w:val="DefaultParagraphFont"/>
    <w:uiPriority w:val="22"/>
    <w:qFormat/>
    <w:rsid w:val="009379AA"/>
    <w:rPr>
      <w:b/>
      <w:bCs/>
    </w:rPr>
  </w:style>
  <w:style w:type="paragraph" w:styleId="NormalWeb">
    <w:name w:val="Normal (Web)"/>
    <w:basedOn w:val="Normal"/>
    <w:uiPriority w:val="99"/>
    <w:rsid w:val="009379AA"/>
    <w:pPr>
      <w:spacing w:before="100" w:beforeAutospacing="1" w:after="100" w:afterAutospacing="1"/>
    </w:pPr>
    <w:rPr>
      <w:sz w:val="24"/>
      <w:szCs w:val="24"/>
      <w:lang w:val="en-GB" w:eastAsia="en-GB"/>
    </w:rPr>
  </w:style>
  <w:style w:type="paragraph" w:customStyle="1" w:styleId="Default">
    <w:name w:val="Default"/>
    <w:rsid w:val="00FE0BB5"/>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rsid w:val="00352B96"/>
    <w:rPr>
      <w:rFonts w:ascii="Tahoma" w:hAnsi="Tahoma" w:cs="Tahoma"/>
      <w:sz w:val="16"/>
      <w:szCs w:val="16"/>
    </w:rPr>
  </w:style>
  <w:style w:type="character" w:customStyle="1" w:styleId="BalloonTextChar">
    <w:name w:val="Balloon Text Char"/>
    <w:basedOn w:val="DefaultParagraphFont"/>
    <w:link w:val="BalloonText"/>
    <w:uiPriority w:val="99"/>
    <w:rsid w:val="00352B96"/>
    <w:rPr>
      <w:rFonts w:ascii="Tahoma" w:hAnsi="Tahoma" w:cs="Tahoma"/>
      <w:sz w:val="16"/>
      <w:szCs w:val="16"/>
      <w:lang w:val="en-IE" w:eastAsia="en-US"/>
    </w:rPr>
  </w:style>
  <w:style w:type="character" w:customStyle="1" w:styleId="PlainTextChar">
    <w:name w:val="Plain Text Char"/>
    <w:basedOn w:val="DefaultParagraphFont"/>
    <w:link w:val="PlainText"/>
    <w:uiPriority w:val="99"/>
    <w:rsid w:val="001E1511"/>
    <w:rPr>
      <w:rFonts w:ascii="Courier New" w:hAnsi="Courier New"/>
      <w:lang w:val="en-IE" w:eastAsia="en-US"/>
    </w:rPr>
  </w:style>
  <w:style w:type="character" w:styleId="HTMLTypewriter">
    <w:name w:val="HTML Typewriter"/>
    <w:basedOn w:val="DefaultParagraphFont"/>
    <w:uiPriority w:val="99"/>
    <w:unhideWhenUsed/>
    <w:rsid w:val="00B3242B"/>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rsid w:val="006C6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rsid w:val="006C65C5"/>
    <w:rPr>
      <w:rFonts w:ascii="Courier New" w:hAnsi="Courier New" w:cs="Courier New"/>
    </w:rPr>
  </w:style>
  <w:style w:type="character" w:customStyle="1" w:styleId="apple-converted-space">
    <w:name w:val="apple-converted-space"/>
    <w:basedOn w:val="DefaultParagraphFont"/>
    <w:rsid w:val="00D31792"/>
  </w:style>
  <w:style w:type="character" w:customStyle="1" w:styleId="Heading4Char">
    <w:name w:val="Heading 4 Char"/>
    <w:basedOn w:val="DefaultParagraphFont"/>
    <w:link w:val="Heading4"/>
    <w:uiPriority w:val="9"/>
    <w:semiHidden/>
    <w:rsid w:val="00AC61D4"/>
    <w:rPr>
      <w:rFonts w:asciiTheme="majorHAnsi" w:eastAsiaTheme="majorEastAsia" w:hAnsiTheme="majorHAnsi" w:cstheme="majorBidi"/>
      <w:b/>
      <w:bCs/>
      <w:i/>
      <w:iCs/>
      <w:color w:val="4F81BD" w:themeColor="accent1"/>
      <w:sz w:val="24"/>
      <w:szCs w:val="24"/>
    </w:rPr>
  </w:style>
  <w:style w:type="character" w:customStyle="1" w:styleId="Heading1Char">
    <w:name w:val="Heading 1 Char"/>
    <w:basedOn w:val="DefaultParagraphFont"/>
    <w:link w:val="Heading1"/>
    <w:rsid w:val="00AC61D4"/>
    <w:rPr>
      <w:b/>
      <w:sz w:val="40"/>
      <w:lang w:val="en-IE" w:eastAsia="en-US"/>
    </w:rPr>
  </w:style>
  <w:style w:type="character" w:customStyle="1" w:styleId="Heading2Char">
    <w:name w:val="Heading 2 Char"/>
    <w:basedOn w:val="DefaultParagraphFont"/>
    <w:link w:val="Heading2"/>
    <w:rsid w:val="00AC61D4"/>
    <w:rPr>
      <w:rFonts w:ascii="Sans Marrow" w:hAnsi="Sans Marrow"/>
      <w:b/>
      <w:sz w:val="16"/>
      <w:lang w:val="en-IE" w:eastAsia="en-US"/>
    </w:rPr>
  </w:style>
  <w:style w:type="character" w:customStyle="1" w:styleId="Heading3Char">
    <w:name w:val="Heading 3 Char"/>
    <w:basedOn w:val="DefaultParagraphFont"/>
    <w:link w:val="Heading3"/>
    <w:uiPriority w:val="9"/>
    <w:rsid w:val="00AC61D4"/>
    <w:rPr>
      <w:rFonts w:ascii="Sans Marrow" w:hAnsi="Sans Marrow"/>
      <w:b/>
      <w:sz w:val="16"/>
      <w:lang w:val="en-IE" w:eastAsia="en-US"/>
    </w:rPr>
  </w:style>
  <w:style w:type="character" w:customStyle="1" w:styleId="apple-tab-span">
    <w:name w:val="apple-tab-span"/>
    <w:basedOn w:val="DefaultParagraphFont"/>
    <w:rsid w:val="00AC61D4"/>
  </w:style>
  <w:style w:type="paragraph" w:styleId="ListParagraph">
    <w:name w:val="List Paragraph"/>
    <w:basedOn w:val="Normal"/>
    <w:uiPriority w:val="34"/>
    <w:qFormat/>
    <w:rsid w:val="00AC61D4"/>
    <w:pPr>
      <w:ind w:left="720"/>
      <w:contextualSpacing/>
      <w:jc w:val="both"/>
    </w:pPr>
    <w:rPr>
      <w:rFonts w:ascii="Calibri" w:eastAsia="Calibri" w:hAnsi="Calibri"/>
      <w:sz w:val="22"/>
      <w:szCs w:val="22"/>
      <w:lang w:val="en-GB"/>
    </w:rPr>
  </w:style>
  <w:style w:type="character" w:customStyle="1" w:styleId="globalnavmenu-baritemtitle2">
    <w:name w:val="globalnav__menu-bar__item__title2"/>
    <w:basedOn w:val="DefaultParagraphFont"/>
    <w:rsid w:val="00AC61D4"/>
  </w:style>
  <w:style w:type="paragraph" w:customStyle="1" w:styleId="globalnavno-js-note2">
    <w:name w:val="globalnav__no-js-note2"/>
    <w:basedOn w:val="Normal"/>
    <w:rsid w:val="00AC61D4"/>
    <w:pPr>
      <w:spacing w:before="100" w:beforeAutospacing="1" w:after="100" w:afterAutospacing="1"/>
    </w:pPr>
    <w:rPr>
      <w:vanish/>
      <w:sz w:val="24"/>
      <w:szCs w:val="24"/>
      <w:lang w:val="en-GB" w:eastAsia="en-GB"/>
    </w:rPr>
  </w:style>
  <w:style w:type="paragraph" w:styleId="z-TopofForm">
    <w:name w:val="HTML Top of Form"/>
    <w:basedOn w:val="Normal"/>
    <w:next w:val="Normal"/>
    <w:link w:val="z-TopofFormChar"/>
    <w:hidden/>
    <w:uiPriority w:val="99"/>
    <w:unhideWhenUsed/>
    <w:rsid w:val="00AC61D4"/>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AC61D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C61D4"/>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AC61D4"/>
    <w:rPr>
      <w:rFonts w:ascii="Arial" w:hAnsi="Arial" w:cs="Arial"/>
      <w:vanish/>
      <w:sz w:val="16"/>
      <w:szCs w:val="16"/>
    </w:rPr>
  </w:style>
  <w:style w:type="character" w:customStyle="1" w:styleId="textwarning">
    <w:name w:val="textwarning"/>
    <w:basedOn w:val="DefaultParagraphFont"/>
    <w:rsid w:val="00AC61D4"/>
  </w:style>
  <w:style w:type="character" w:customStyle="1" w:styleId="cartbuyicontext">
    <w:name w:val="cartbuyicontext"/>
    <w:basedOn w:val="DefaultParagraphFont"/>
    <w:rsid w:val="00AC61D4"/>
  </w:style>
  <w:style w:type="character" w:customStyle="1" w:styleId="mnemonics-20">
    <w:name w:val="mnemonics-20"/>
    <w:basedOn w:val="DefaultParagraphFont"/>
    <w:rsid w:val="00AC61D4"/>
  </w:style>
  <w:style w:type="character" w:customStyle="1" w:styleId="sitefootermenuitemicon">
    <w:name w:val="sitefootermenuitemicon"/>
    <w:basedOn w:val="DefaultParagraphFont"/>
    <w:rsid w:val="00AC61D4"/>
  </w:style>
  <w:style w:type="paragraph" w:customStyle="1" w:styleId="sitefooterregionpanelregionheader">
    <w:name w:val="sitefooterregionpanelregionheader"/>
    <w:basedOn w:val="Normal"/>
    <w:rsid w:val="00AC61D4"/>
    <w:pPr>
      <w:spacing w:before="100" w:beforeAutospacing="1" w:after="100" w:afterAutospacing="1"/>
    </w:pPr>
    <w:rPr>
      <w:sz w:val="24"/>
      <w:szCs w:val="24"/>
      <w:lang w:val="en-GB" w:eastAsia="en-GB"/>
    </w:rPr>
  </w:style>
  <w:style w:type="paragraph" w:customStyle="1" w:styleId="sitefooterrow">
    <w:name w:val="sitefooterrow"/>
    <w:basedOn w:val="Normal"/>
    <w:rsid w:val="00AC61D4"/>
    <w:pPr>
      <w:spacing w:before="100" w:beforeAutospacing="1" w:after="100" w:afterAutospacing="1"/>
    </w:pPr>
    <w:rPr>
      <w:sz w:val="24"/>
      <w:szCs w:val="24"/>
      <w:lang w:val="en-GB" w:eastAsia="en-GB"/>
    </w:rPr>
  </w:style>
  <w:style w:type="character" w:customStyle="1" w:styleId="ui-dialog-title">
    <w:name w:val="ui-dialog-title"/>
    <w:basedOn w:val="DefaultParagraphFont"/>
    <w:rsid w:val="00AC61D4"/>
  </w:style>
  <w:style w:type="character" w:customStyle="1" w:styleId="ui-button-text">
    <w:name w:val="ui-button-text"/>
    <w:basedOn w:val="DefaultParagraphFont"/>
    <w:rsid w:val="00AC61D4"/>
  </w:style>
  <w:style w:type="character" w:styleId="FollowedHyperlink">
    <w:name w:val="FollowedHyperlink"/>
    <w:basedOn w:val="DefaultParagraphFont"/>
    <w:uiPriority w:val="99"/>
    <w:unhideWhenUsed/>
    <w:rsid w:val="00AC61D4"/>
    <w:rPr>
      <w:color w:val="800080" w:themeColor="followedHyperlink"/>
      <w:u w:val="single"/>
    </w:rPr>
  </w:style>
  <w:style w:type="paragraph" w:customStyle="1" w:styleId="Style">
    <w:name w:val="Style"/>
    <w:rsid w:val="00AC61D4"/>
    <w:pPr>
      <w:widowControl w:val="0"/>
      <w:autoSpaceDE w:val="0"/>
      <w:autoSpaceDN w:val="0"/>
      <w:adjustRightInd w:val="0"/>
    </w:pPr>
    <w:rPr>
      <w:rFonts w:eastAsiaTheme="minorEastAsia"/>
      <w:sz w:val="24"/>
      <w:szCs w:val="24"/>
    </w:rPr>
  </w:style>
  <w:style w:type="paragraph" w:styleId="Revision">
    <w:name w:val="Revision"/>
    <w:hidden/>
    <w:uiPriority w:val="99"/>
    <w:semiHidden/>
    <w:rsid w:val="00AC61D4"/>
    <w:rPr>
      <w:sz w:val="24"/>
      <w:szCs w:val="24"/>
    </w:rPr>
  </w:style>
  <w:style w:type="character" w:customStyle="1" w:styleId="FooterChar">
    <w:name w:val="Footer Char"/>
    <w:basedOn w:val="DefaultParagraphFont"/>
    <w:link w:val="Footer"/>
    <w:uiPriority w:val="99"/>
    <w:rsid w:val="00AC61D4"/>
    <w:rPr>
      <w:lang w:val="en-IE" w:eastAsia="en-US"/>
    </w:rPr>
  </w:style>
  <w:style w:type="character" w:customStyle="1" w:styleId="hoenzb">
    <w:name w:val="hoenzb"/>
    <w:basedOn w:val="DefaultParagraphFont"/>
    <w:rsid w:val="00AC61D4"/>
  </w:style>
  <w:style w:type="character" w:customStyle="1" w:styleId="sronly">
    <w:name w:val="sronly"/>
    <w:basedOn w:val="DefaultParagraphFont"/>
    <w:rsid w:val="00AC61D4"/>
  </w:style>
  <w:style w:type="character" w:customStyle="1" w:styleId="searchtheweb">
    <w:name w:val="searchtheweb"/>
    <w:basedOn w:val="DefaultParagraphFont"/>
    <w:rsid w:val="00AC61D4"/>
  </w:style>
  <w:style w:type="character" w:customStyle="1" w:styleId="searchgoogletext">
    <w:name w:val="searchgoogletext"/>
    <w:basedOn w:val="DefaultParagraphFont"/>
    <w:rsid w:val="00AC61D4"/>
  </w:style>
  <w:style w:type="character" w:customStyle="1" w:styleId="searchgoogle">
    <w:name w:val="searchgoogle"/>
    <w:basedOn w:val="DefaultParagraphFont"/>
    <w:rsid w:val="00AC61D4"/>
  </w:style>
  <w:style w:type="character" w:customStyle="1" w:styleId="todayonaoltxt">
    <w:name w:val="todayonaoltxt"/>
    <w:basedOn w:val="DefaultParagraphFont"/>
    <w:rsid w:val="00AC61D4"/>
  </w:style>
  <w:style w:type="character" w:customStyle="1" w:styleId="leftnavtext">
    <w:name w:val="leftnavtext"/>
    <w:basedOn w:val="DefaultParagraphFont"/>
    <w:rsid w:val="00AC61D4"/>
  </w:style>
  <w:style w:type="character" w:customStyle="1" w:styleId="managefolders">
    <w:name w:val="managefolders"/>
    <w:basedOn w:val="DefaultParagraphFont"/>
    <w:rsid w:val="00AC61D4"/>
  </w:style>
  <w:style w:type="character" w:customStyle="1" w:styleId="copyright">
    <w:name w:val="copyright"/>
    <w:basedOn w:val="DefaultParagraphFont"/>
    <w:rsid w:val="00AC61D4"/>
  </w:style>
  <w:style w:type="character" w:customStyle="1" w:styleId="hatlinks">
    <w:name w:val="hatlinks"/>
    <w:basedOn w:val="DefaultParagraphFont"/>
    <w:rsid w:val="00AC61D4"/>
  </w:style>
  <w:style w:type="character" w:styleId="Emphasis">
    <w:name w:val="Emphasis"/>
    <w:basedOn w:val="DefaultParagraphFont"/>
    <w:uiPriority w:val="20"/>
    <w:qFormat/>
    <w:rsid w:val="00AC61D4"/>
    <w:rPr>
      <w:i/>
      <w:iCs/>
    </w:rPr>
  </w:style>
  <w:style w:type="character" w:customStyle="1" w:styleId="adr">
    <w:name w:val="adr"/>
    <w:basedOn w:val="DefaultParagraphFont"/>
    <w:rsid w:val="00AC61D4"/>
  </w:style>
  <w:style w:type="character" w:customStyle="1" w:styleId="street-address">
    <w:name w:val="street-address"/>
    <w:basedOn w:val="DefaultParagraphFont"/>
    <w:rsid w:val="00AC61D4"/>
  </w:style>
  <w:style w:type="character" w:customStyle="1" w:styleId="extended-address">
    <w:name w:val="extended-address"/>
    <w:basedOn w:val="DefaultParagraphFont"/>
    <w:rsid w:val="00AC61D4"/>
  </w:style>
  <w:style w:type="character" w:customStyle="1" w:styleId="locality">
    <w:name w:val="locality"/>
    <w:basedOn w:val="DefaultParagraphFont"/>
    <w:rsid w:val="00AC61D4"/>
  </w:style>
  <w:style w:type="character" w:customStyle="1" w:styleId="region">
    <w:name w:val="region"/>
    <w:basedOn w:val="DefaultParagraphFont"/>
    <w:rsid w:val="00AC61D4"/>
  </w:style>
  <w:style w:type="character" w:customStyle="1" w:styleId="postal-code">
    <w:name w:val="postal-code"/>
    <w:basedOn w:val="DefaultParagraphFont"/>
    <w:rsid w:val="00AC61D4"/>
  </w:style>
  <w:style w:type="character" w:customStyle="1" w:styleId="country-name">
    <w:name w:val="country-name"/>
    <w:basedOn w:val="DefaultParagraphFont"/>
    <w:rsid w:val="00AC61D4"/>
  </w:style>
  <w:style w:type="character" w:customStyle="1" w:styleId="sronly1">
    <w:name w:val="sronly1"/>
    <w:basedOn w:val="DefaultParagraphFont"/>
    <w:rsid w:val="00AC61D4"/>
  </w:style>
  <w:style w:type="character" w:customStyle="1" w:styleId="hatlinks1">
    <w:name w:val="hatlinks1"/>
    <w:basedOn w:val="DefaultParagraphFont"/>
    <w:rsid w:val="00AC61D4"/>
  </w:style>
  <w:style w:type="character" w:customStyle="1" w:styleId="sronly2">
    <w:name w:val="sronly2"/>
    <w:basedOn w:val="DefaultParagraphFont"/>
    <w:rsid w:val="00AC61D4"/>
  </w:style>
  <w:style w:type="character" w:customStyle="1" w:styleId="altdate">
    <w:name w:val="altdate"/>
    <w:basedOn w:val="DefaultParagraphFont"/>
    <w:rsid w:val="00AC61D4"/>
  </w:style>
  <w:style w:type="character" w:customStyle="1" w:styleId="toddate">
    <w:name w:val="toddate"/>
    <w:basedOn w:val="DefaultParagraphFont"/>
    <w:rsid w:val="00AC61D4"/>
  </w:style>
  <w:style w:type="character" w:customStyle="1" w:styleId="ystdate">
    <w:name w:val="ystdate"/>
    <w:basedOn w:val="DefaultParagraphFont"/>
    <w:rsid w:val="00AC61D4"/>
  </w:style>
  <w:style w:type="character" w:customStyle="1" w:styleId="darktext">
    <w:name w:val="darktext"/>
    <w:basedOn w:val="DefaultParagraphFont"/>
    <w:rsid w:val="00AC61D4"/>
  </w:style>
  <w:style w:type="character" w:customStyle="1" w:styleId="yiv3045530859ecxyiv8102535636ecxyiv1609243747ecxapple-converted-space">
    <w:name w:val="yiv3045530859ecxyiv8102535636ecxyiv1609243747ecxapple-converted-space"/>
    <w:basedOn w:val="DefaultParagraphFont"/>
    <w:rsid w:val="00AC61D4"/>
  </w:style>
  <w:style w:type="character" w:customStyle="1" w:styleId="brand">
    <w:name w:val="brand"/>
    <w:basedOn w:val="DefaultParagraphFont"/>
    <w:rsid w:val="00AC61D4"/>
  </w:style>
  <w:style w:type="character" w:customStyle="1" w:styleId="nav--primarystate">
    <w:name w:val="nav--primary__state"/>
    <w:basedOn w:val="DefaultParagraphFont"/>
    <w:rsid w:val="00AC61D4"/>
  </w:style>
  <w:style w:type="character" w:customStyle="1" w:styleId="helpine--number">
    <w:name w:val="helpine--number"/>
    <w:basedOn w:val="DefaultParagraphFont"/>
    <w:rsid w:val="00AC61D4"/>
  </w:style>
  <w:style w:type="character" w:customStyle="1" w:styleId="crumbs-current-page">
    <w:name w:val="crumbs-current-page"/>
    <w:basedOn w:val="DefaultParagraphFont"/>
    <w:rsid w:val="00AC61D4"/>
  </w:style>
  <w:style w:type="character" w:customStyle="1" w:styleId="sharetitle">
    <w:name w:val="share__title"/>
    <w:basedOn w:val="DefaultParagraphFont"/>
    <w:rsid w:val="00AC61D4"/>
  </w:style>
  <w:style w:type="character" w:customStyle="1" w:styleId="date-display-single">
    <w:name w:val="date-display-single"/>
    <w:basedOn w:val="DefaultParagraphFont"/>
    <w:rsid w:val="00AC61D4"/>
  </w:style>
  <w:style w:type="paragraph" w:customStyle="1" w:styleId="lead">
    <w:name w:val="lead"/>
    <w:basedOn w:val="Normal"/>
    <w:rsid w:val="00AC61D4"/>
    <w:pPr>
      <w:spacing w:before="100" w:beforeAutospacing="1" w:after="100" w:afterAutospacing="1"/>
    </w:pPr>
    <w:rPr>
      <w:sz w:val="24"/>
      <w:szCs w:val="24"/>
      <w:lang w:val="en-GB" w:eastAsia="en-GB"/>
    </w:rPr>
  </w:style>
  <w:style w:type="character" w:customStyle="1" w:styleId="socialtitle">
    <w:name w:val="social__title"/>
    <w:basedOn w:val="DefaultParagraphFont"/>
    <w:rsid w:val="00AC61D4"/>
  </w:style>
  <w:style w:type="paragraph" w:customStyle="1" w:styleId="orb-banner-content">
    <w:name w:val="orb-banner-content"/>
    <w:basedOn w:val="Normal"/>
    <w:rsid w:val="00AC61D4"/>
    <w:pPr>
      <w:spacing w:before="100" w:beforeAutospacing="1" w:after="100" w:afterAutospacing="1"/>
    </w:pPr>
    <w:rPr>
      <w:sz w:val="24"/>
      <w:szCs w:val="24"/>
      <w:lang w:val="en-GB" w:eastAsia="en-GB"/>
    </w:rPr>
  </w:style>
  <w:style w:type="character" w:customStyle="1" w:styleId="off-screen">
    <w:name w:val="off-screen"/>
    <w:basedOn w:val="DefaultParagraphFont"/>
    <w:rsid w:val="00AC61D4"/>
  </w:style>
  <w:style w:type="character" w:customStyle="1" w:styleId="index-titlecontainer">
    <w:name w:val="index-title__container"/>
    <w:basedOn w:val="DefaultParagraphFont"/>
    <w:rsid w:val="00AC61D4"/>
  </w:style>
  <w:style w:type="character" w:customStyle="1" w:styleId="mini-info-listsection-desc">
    <w:name w:val="mini-info-list__section-desc"/>
    <w:basedOn w:val="DefaultParagraphFont"/>
    <w:rsid w:val="00AC61D4"/>
  </w:style>
  <w:style w:type="character" w:customStyle="1" w:styleId="cta">
    <w:name w:val="cta"/>
    <w:basedOn w:val="DefaultParagraphFont"/>
    <w:rsid w:val="00AC61D4"/>
  </w:style>
  <w:style w:type="paragraph" w:customStyle="1" w:styleId="story-bodyintroduction">
    <w:name w:val="story-body__introduction"/>
    <w:basedOn w:val="Normal"/>
    <w:rsid w:val="00AC61D4"/>
    <w:pPr>
      <w:spacing w:before="100" w:beforeAutospacing="1" w:after="100" w:afterAutospacing="1"/>
    </w:pPr>
    <w:rPr>
      <w:sz w:val="24"/>
      <w:szCs w:val="24"/>
      <w:lang w:val="en-GB" w:eastAsia="en-GB"/>
    </w:rPr>
  </w:style>
  <w:style w:type="character" w:customStyle="1" w:styleId="media-captiontext">
    <w:name w:val="media-caption__text"/>
    <w:basedOn w:val="DefaultParagraphFont"/>
    <w:rsid w:val="00AC61D4"/>
  </w:style>
  <w:style w:type="paragraph" w:customStyle="1" w:styleId="top-stories-promo-storysummary">
    <w:name w:val="top-stories-promo-story__summary"/>
    <w:basedOn w:val="Normal"/>
    <w:rsid w:val="00AC61D4"/>
    <w:pPr>
      <w:spacing w:before="100" w:beforeAutospacing="1" w:after="100" w:afterAutospacing="1"/>
    </w:pPr>
    <w:rPr>
      <w:sz w:val="24"/>
      <w:szCs w:val="24"/>
      <w:lang w:val="en-GB" w:eastAsia="en-GB"/>
    </w:rPr>
  </w:style>
  <w:style w:type="paragraph" w:customStyle="1" w:styleId="bold-image-promosummary">
    <w:name w:val="bold-image-promo__summary"/>
    <w:basedOn w:val="Normal"/>
    <w:rsid w:val="00AC61D4"/>
    <w:pPr>
      <w:spacing w:before="100" w:beforeAutospacing="1" w:after="100" w:afterAutospacing="1"/>
    </w:pPr>
    <w:rPr>
      <w:sz w:val="24"/>
      <w:szCs w:val="24"/>
      <w:lang w:val="en-GB" w:eastAsia="en-GB"/>
    </w:rPr>
  </w:style>
  <w:style w:type="character" w:customStyle="1" w:styleId="most-popular-list-itemrank">
    <w:name w:val="most-popular-list-item__rank"/>
    <w:basedOn w:val="DefaultParagraphFont"/>
    <w:rsid w:val="00AC61D4"/>
  </w:style>
  <w:style w:type="character" w:customStyle="1" w:styleId="most-popular-list-itemheadline">
    <w:name w:val="most-popular-list-item__headline"/>
    <w:basedOn w:val="DefaultParagraphFont"/>
    <w:rsid w:val="00AC61D4"/>
  </w:style>
  <w:style w:type="character" w:customStyle="1" w:styleId="navp-cta-image">
    <w:name w:val="navp-cta-image"/>
    <w:basedOn w:val="DefaultParagraphFont"/>
    <w:rsid w:val="00AC61D4"/>
  </w:style>
  <w:style w:type="character" w:customStyle="1" w:styleId="orb-hilight">
    <w:name w:val="orb-hilight"/>
    <w:basedOn w:val="DefaultParagraphFont"/>
    <w:rsid w:val="00AC61D4"/>
  </w:style>
  <w:style w:type="character" w:customStyle="1" w:styleId="ipa">
    <w:name w:val="ipa"/>
    <w:basedOn w:val="DefaultParagraphFont"/>
    <w:rsid w:val="00AC61D4"/>
  </w:style>
  <w:style w:type="character" w:customStyle="1" w:styleId="mw-headline">
    <w:name w:val="mw-headline"/>
    <w:basedOn w:val="DefaultParagraphFont"/>
    <w:rsid w:val="00AC61D4"/>
  </w:style>
  <w:style w:type="character" w:customStyle="1" w:styleId="reference-text">
    <w:name w:val="reference-text"/>
    <w:basedOn w:val="DefaultParagraphFont"/>
    <w:rsid w:val="00AC61D4"/>
  </w:style>
  <w:style w:type="character" w:customStyle="1" w:styleId="citation">
    <w:name w:val="citation"/>
    <w:basedOn w:val="DefaultParagraphFont"/>
    <w:rsid w:val="00AC61D4"/>
  </w:style>
  <w:style w:type="character" w:customStyle="1" w:styleId="mandatory">
    <w:name w:val="mandatory"/>
    <w:basedOn w:val="DefaultParagraphFont"/>
    <w:rsid w:val="00AC61D4"/>
  </w:style>
  <w:style w:type="character" w:customStyle="1" w:styleId="float-right">
    <w:name w:val="float-right"/>
    <w:basedOn w:val="DefaultParagraphFont"/>
    <w:rsid w:val="00AC61D4"/>
  </w:style>
  <w:style w:type="character" w:customStyle="1" w:styleId="aqj">
    <w:name w:val="aqj"/>
    <w:basedOn w:val="DefaultParagraphFont"/>
    <w:rsid w:val="00F82A87"/>
  </w:style>
  <w:style w:type="paragraph" w:styleId="NoSpacing">
    <w:name w:val="No Spacing"/>
    <w:uiPriority w:val="1"/>
    <w:qFormat/>
    <w:rsid w:val="00E619C7"/>
    <w:rPr>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897">
      <w:bodyDiv w:val="1"/>
      <w:marLeft w:val="0"/>
      <w:marRight w:val="0"/>
      <w:marTop w:val="0"/>
      <w:marBottom w:val="0"/>
      <w:divBdr>
        <w:top w:val="none" w:sz="0" w:space="0" w:color="auto"/>
        <w:left w:val="none" w:sz="0" w:space="0" w:color="auto"/>
        <w:bottom w:val="none" w:sz="0" w:space="0" w:color="auto"/>
        <w:right w:val="none" w:sz="0" w:space="0" w:color="auto"/>
      </w:divBdr>
    </w:div>
    <w:div w:id="23092268">
      <w:bodyDiv w:val="1"/>
      <w:marLeft w:val="0"/>
      <w:marRight w:val="0"/>
      <w:marTop w:val="0"/>
      <w:marBottom w:val="0"/>
      <w:divBdr>
        <w:top w:val="none" w:sz="0" w:space="0" w:color="auto"/>
        <w:left w:val="none" w:sz="0" w:space="0" w:color="auto"/>
        <w:bottom w:val="none" w:sz="0" w:space="0" w:color="auto"/>
        <w:right w:val="none" w:sz="0" w:space="0" w:color="auto"/>
      </w:divBdr>
    </w:div>
    <w:div w:id="30570721">
      <w:bodyDiv w:val="1"/>
      <w:marLeft w:val="0"/>
      <w:marRight w:val="0"/>
      <w:marTop w:val="0"/>
      <w:marBottom w:val="0"/>
      <w:divBdr>
        <w:top w:val="none" w:sz="0" w:space="0" w:color="auto"/>
        <w:left w:val="none" w:sz="0" w:space="0" w:color="auto"/>
        <w:bottom w:val="none" w:sz="0" w:space="0" w:color="auto"/>
        <w:right w:val="none" w:sz="0" w:space="0" w:color="auto"/>
      </w:divBdr>
    </w:div>
    <w:div w:id="34087153">
      <w:bodyDiv w:val="1"/>
      <w:marLeft w:val="0"/>
      <w:marRight w:val="0"/>
      <w:marTop w:val="0"/>
      <w:marBottom w:val="0"/>
      <w:divBdr>
        <w:top w:val="none" w:sz="0" w:space="0" w:color="auto"/>
        <w:left w:val="none" w:sz="0" w:space="0" w:color="auto"/>
        <w:bottom w:val="none" w:sz="0" w:space="0" w:color="auto"/>
        <w:right w:val="none" w:sz="0" w:space="0" w:color="auto"/>
      </w:divBdr>
    </w:div>
    <w:div w:id="43018788">
      <w:bodyDiv w:val="1"/>
      <w:marLeft w:val="0"/>
      <w:marRight w:val="0"/>
      <w:marTop w:val="0"/>
      <w:marBottom w:val="0"/>
      <w:divBdr>
        <w:top w:val="none" w:sz="0" w:space="0" w:color="auto"/>
        <w:left w:val="none" w:sz="0" w:space="0" w:color="auto"/>
        <w:bottom w:val="none" w:sz="0" w:space="0" w:color="auto"/>
        <w:right w:val="none" w:sz="0" w:space="0" w:color="auto"/>
      </w:divBdr>
    </w:div>
    <w:div w:id="58671001">
      <w:bodyDiv w:val="1"/>
      <w:marLeft w:val="0"/>
      <w:marRight w:val="0"/>
      <w:marTop w:val="0"/>
      <w:marBottom w:val="0"/>
      <w:divBdr>
        <w:top w:val="none" w:sz="0" w:space="0" w:color="auto"/>
        <w:left w:val="none" w:sz="0" w:space="0" w:color="auto"/>
        <w:bottom w:val="none" w:sz="0" w:space="0" w:color="auto"/>
        <w:right w:val="none" w:sz="0" w:space="0" w:color="auto"/>
      </w:divBdr>
    </w:div>
    <w:div w:id="60829107">
      <w:bodyDiv w:val="1"/>
      <w:marLeft w:val="0"/>
      <w:marRight w:val="0"/>
      <w:marTop w:val="0"/>
      <w:marBottom w:val="0"/>
      <w:divBdr>
        <w:top w:val="none" w:sz="0" w:space="0" w:color="auto"/>
        <w:left w:val="none" w:sz="0" w:space="0" w:color="auto"/>
        <w:bottom w:val="none" w:sz="0" w:space="0" w:color="auto"/>
        <w:right w:val="none" w:sz="0" w:space="0" w:color="auto"/>
      </w:divBdr>
    </w:div>
    <w:div w:id="93092494">
      <w:bodyDiv w:val="1"/>
      <w:marLeft w:val="0"/>
      <w:marRight w:val="0"/>
      <w:marTop w:val="0"/>
      <w:marBottom w:val="0"/>
      <w:divBdr>
        <w:top w:val="none" w:sz="0" w:space="0" w:color="auto"/>
        <w:left w:val="none" w:sz="0" w:space="0" w:color="auto"/>
        <w:bottom w:val="none" w:sz="0" w:space="0" w:color="auto"/>
        <w:right w:val="none" w:sz="0" w:space="0" w:color="auto"/>
      </w:divBdr>
    </w:div>
    <w:div w:id="99186679">
      <w:bodyDiv w:val="1"/>
      <w:marLeft w:val="0"/>
      <w:marRight w:val="0"/>
      <w:marTop w:val="0"/>
      <w:marBottom w:val="0"/>
      <w:divBdr>
        <w:top w:val="none" w:sz="0" w:space="0" w:color="auto"/>
        <w:left w:val="none" w:sz="0" w:space="0" w:color="auto"/>
        <w:bottom w:val="none" w:sz="0" w:space="0" w:color="auto"/>
        <w:right w:val="none" w:sz="0" w:space="0" w:color="auto"/>
      </w:divBdr>
    </w:div>
    <w:div w:id="103036019">
      <w:bodyDiv w:val="1"/>
      <w:marLeft w:val="0"/>
      <w:marRight w:val="0"/>
      <w:marTop w:val="0"/>
      <w:marBottom w:val="0"/>
      <w:divBdr>
        <w:top w:val="none" w:sz="0" w:space="0" w:color="auto"/>
        <w:left w:val="none" w:sz="0" w:space="0" w:color="auto"/>
        <w:bottom w:val="none" w:sz="0" w:space="0" w:color="auto"/>
        <w:right w:val="none" w:sz="0" w:space="0" w:color="auto"/>
      </w:divBdr>
    </w:div>
    <w:div w:id="122236495">
      <w:bodyDiv w:val="1"/>
      <w:marLeft w:val="0"/>
      <w:marRight w:val="0"/>
      <w:marTop w:val="0"/>
      <w:marBottom w:val="0"/>
      <w:divBdr>
        <w:top w:val="none" w:sz="0" w:space="0" w:color="auto"/>
        <w:left w:val="none" w:sz="0" w:space="0" w:color="auto"/>
        <w:bottom w:val="none" w:sz="0" w:space="0" w:color="auto"/>
        <w:right w:val="none" w:sz="0" w:space="0" w:color="auto"/>
      </w:divBdr>
    </w:div>
    <w:div w:id="135026291">
      <w:bodyDiv w:val="1"/>
      <w:marLeft w:val="0"/>
      <w:marRight w:val="0"/>
      <w:marTop w:val="0"/>
      <w:marBottom w:val="0"/>
      <w:divBdr>
        <w:top w:val="none" w:sz="0" w:space="0" w:color="auto"/>
        <w:left w:val="none" w:sz="0" w:space="0" w:color="auto"/>
        <w:bottom w:val="none" w:sz="0" w:space="0" w:color="auto"/>
        <w:right w:val="none" w:sz="0" w:space="0" w:color="auto"/>
      </w:divBdr>
    </w:div>
    <w:div w:id="174001350">
      <w:bodyDiv w:val="1"/>
      <w:marLeft w:val="0"/>
      <w:marRight w:val="0"/>
      <w:marTop w:val="0"/>
      <w:marBottom w:val="0"/>
      <w:divBdr>
        <w:top w:val="none" w:sz="0" w:space="0" w:color="auto"/>
        <w:left w:val="none" w:sz="0" w:space="0" w:color="auto"/>
        <w:bottom w:val="none" w:sz="0" w:space="0" w:color="auto"/>
        <w:right w:val="none" w:sz="0" w:space="0" w:color="auto"/>
      </w:divBdr>
    </w:div>
    <w:div w:id="174344737">
      <w:bodyDiv w:val="1"/>
      <w:marLeft w:val="0"/>
      <w:marRight w:val="0"/>
      <w:marTop w:val="0"/>
      <w:marBottom w:val="0"/>
      <w:divBdr>
        <w:top w:val="none" w:sz="0" w:space="0" w:color="auto"/>
        <w:left w:val="none" w:sz="0" w:space="0" w:color="auto"/>
        <w:bottom w:val="none" w:sz="0" w:space="0" w:color="auto"/>
        <w:right w:val="none" w:sz="0" w:space="0" w:color="auto"/>
      </w:divBdr>
    </w:div>
    <w:div w:id="183516496">
      <w:bodyDiv w:val="1"/>
      <w:marLeft w:val="0"/>
      <w:marRight w:val="0"/>
      <w:marTop w:val="0"/>
      <w:marBottom w:val="0"/>
      <w:divBdr>
        <w:top w:val="none" w:sz="0" w:space="0" w:color="auto"/>
        <w:left w:val="none" w:sz="0" w:space="0" w:color="auto"/>
        <w:bottom w:val="none" w:sz="0" w:space="0" w:color="auto"/>
        <w:right w:val="none" w:sz="0" w:space="0" w:color="auto"/>
      </w:divBdr>
    </w:div>
    <w:div w:id="191384488">
      <w:bodyDiv w:val="1"/>
      <w:marLeft w:val="0"/>
      <w:marRight w:val="0"/>
      <w:marTop w:val="0"/>
      <w:marBottom w:val="0"/>
      <w:divBdr>
        <w:top w:val="none" w:sz="0" w:space="0" w:color="auto"/>
        <w:left w:val="none" w:sz="0" w:space="0" w:color="auto"/>
        <w:bottom w:val="none" w:sz="0" w:space="0" w:color="auto"/>
        <w:right w:val="none" w:sz="0" w:space="0" w:color="auto"/>
      </w:divBdr>
    </w:div>
    <w:div w:id="197276724">
      <w:bodyDiv w:val="1"/>
      <w:marLeft w:val="0"/>
      <w:marRight w:val="0"/>
      <w:marTop w:val="0"/>
      <w:marBottom w:val="0"/>
      <w:divBdr>
        <w:top w:val="none" w:sz="0" w:space="0" w:color="auto"/>
        <w:left w:val="none" w:sz="0" w:space="0" w:color="auto"/>
        <w:bottom w:val="none" w:sz="0" w:space="0" w:color="auto"/>
        <w:right w:val="none" w:sz="0" w:space="0" w:color="auto"/>
      </w:divBdr>
    </w:div>
    <w:div w:id="199824225">
      <w:bodyDiv w:val="1"/>
      <w:marLeft w:val="0"/>
      <w:marRight w:val="0"/>
      <w:marTop w:val="0"/>
      <w:marBottom w:val="0"/>
      <w:divBdr>
        <w:top w:val="none" w:sz="0" w:space="0" w:color="auto"/>
        <w:left w:val="none" w:sz="0" w:space="0" w:color="auto"/>
        <w:bottom w:val="none" w:sz="0" w:space="0" w:color="auto"/>
        <w:right w:val="none" w:sz="0" w:space="0" w:color="auto"/>
      </w:divBdr>
    </w:div>
    <w:div w:id="209615840">
      <w:bodyDiv w:val="1"/>
      <w:marLeft w:val="0"/>
      <w:marRight w:val="0"/>
      <w:marTop w:val="0"/>
      <w:marBottom w:val="0"/>
      <w:divBdr>
        <w:top w:val="none" w:sz="0" w:space="0" w:color="auto"/>
        <w:left w:val="none" w:sz="0" w:space="0" w:color="auto"/>
        <w:bottom w:val="none" w:sz="0" w:space="0" w:color="auto"/>
        <w:right w:val="none" w:sz="0" w:space="0" w:color="auto"/>
      </w:divBdr>
    </w:div>
    <w:div w:id="215431040">
      <w:bodyDiv w:val="1"/>
      <w:marLeft w:val="0"/>
      <w:marRight w:val="0"/>
      <w:marTop w:val="0"/>
      <w:marBottom w:val="0"/>
      <w:divBdr>
        <w:top w:val="none" w:sz="0" w:space="0" w:color="auto"/>
        <w:left w:val="none" w:sz="0" w:space="0" w:color="auto"/>
        <w:bottom w:val="none" w:sz="0" w:space="0" w:color="auto"/>
        <w:right w:val="none" w:sz="0" w:space="0" w:color="auto"/>
      </w:divBdr>
      <w:divsChild>
        <w:div w:id="576789066">
          <w:marLeft w:val="0"/>
          <w:marRight w:val="0"/>
          <w:marTop w:val="0"/>
          <w:marBottom w:val="0"/>
          <w:divBdr>
            <w:top w:val="none" w:sz="0" w:space="0" w:color="auto"/>
            <w:left w:val="none" w:sz="0" w:space="0" w:color="auto"/>
            <w:bottom w:val="none" w:sz="0" w:space="0" w:color="auto"/>
            <w:right w:val="none" w:sz="0" w:space="0" w:color="auto"/>
          </w:divBdr>
        </w:div>
      </w:divsChild>
    </w:div>
    <w:div w:id="224337265">
      <w:bodyDiv w:val="1"/>
      <w:marLeft w:val="0"/>
      <w:marRight w:val="0"/>
      <w:marTop w:val="0"/>
      <w:marBottom w:val="0"/>
      <w:divBdr>
        <w:top w:val="none" w:sz="0" w:space="0" w:color="auto"/>
        <w:left w:val="none" w:sz="0" w:space="0" w:color="auto"/>
        <w:bottom w:val="none" w:sz="0" w:space="0" w:color="auto"/>
        <w:right w:val="none" w:sz="0" w:space="0" w:color="auto"/>
      </w:divBdr>
    </w:div>
    <w:div w:id="231890718">
      <w:bodyDiv w:val="1"/>
      <w:marLeft w:val="0"/>
      <w:marRight w:val="0"/>
      <w:marTop w:val="0"/>
      <w:marBottom w:val="0"/>
      <w:divBdr>
        <w:top w:val="none" w:sz="0" w:space="0" w:color="auto"/>
        <w:left w:val="none" w:sz="0" w:space="0" w:color="auto"/>
        <w:bottom w:val="none" w:sz="0" w:space="0" w:color="auto"/>
        <w:right w:val="none" w:sz="0" w:space="0" w:color="auto"/>
      </w:divBdr>
    </w:div>
    <w:div w:id="236281234">
      <w:bodyDiv w:val="1"/>
      <w:marLeft w:val="0"/>
      <w:marRight w:val="0"/>
      <w:marTop w:val="0"/>
      <w:marBottom w:val="0"/>
      <w:divBdr>
        <w:top w:val="none" w:sz="0" w:space="0" w:color="auto"/>
        <w:left w:val="none" w:sz="0" w:space="0" w:color="auto"/>
        <w:bottom w:val="none" w:sz="0" w:space="0" w:color="auto"/>
        <w:right w:val="none" w:sz="0" w:space="0" w:color="auto"/>
      </w:divBdr>
    </w:div>
    <w:div w:id="250089683">
      <w:bodyDiv w:val="1"/>
      <w:marLeft w:val="0"/>
      <w:marRight w:val="0"/>
      <w:marTop w:val="0"/>
      <w:marBottom w:val="0"/>
      <w:divBdr>
        <w:top w:val="none" w:sz="0" w:space="0" w:color="auto"/>
        <w:left w:val="none" w:sz="0" w:space="0" w:color="auto"/>
        <w:bottom w:val="none" w:sz="0" w:space="0" w:color="auto"/>
        <w:right w:val="none" w:sz="0" w:space="0" w:color="auto"/>
      </w:divBdr>
    </w:div>
    <w:div w:id="266619110">
      <w:bodyDiv w:val="1"/>
      <w:marLeft w:val="0"/>
      <w:marRight w:val="0"/>
      <w:marTop w:val="0"/>
      <w:marBottom w:val="0"/>
      <w:divBdr>
        <w:top w:val="none" w:sz="0" w:space="0" w:color="auto"/>
        <w:left w:val="none" w:sz="0" w:space="0" w:color="auto"/>
        <w:bottom w:val="none" w:sz="0" w:space="0" w:color="auto"/>
        <w:right w:val="none" w:sz="0" w:space="0" w:color="auto"/>
      </w:divBdr>
    </w:div>
    <w:div w:id="271212185">
      <w:bodyDiv w:val="1"/>
      <w:marLeft w:val="0"/>
      <w:marRight w:val="0"/>
      <w:marTop w:val="0"/>
      <w:marBottom w:val="0"/>
      <w:divBdr>
        <w:top w:val="none" w:sz="0" w:space="0" w:color="auto"/>
        <w:left w:val="none" w:sz="0" w:space="0" w:color="auto"/>
        <w:bottom w:val="none" w:sz="0" w:space="0" w:color="auto"/>
        <w:right w:val="none" w:sz="0" w:space="0" w:color="auto"/>
      </w:divBdr>
    </w:div>
    <w:div w:id="281032515">
      <w:bodyDiv w:val="1"/>
      <w:marLeft w:val="0"/>
      <w:marRight w:val="0"/>
      <w:marTop w:val="0"/>
      <w:marBottom w:val="0"/>
      <w:divBdr>
        <w:top w:val="none" w:sz="0" w:space="0" w:color="auto"/>
        <w:left w:val="none" w:sz="0" w:space="0" w:color="auto"/>
        <w:bottom w:val="none" w:sz="0" w:space="0" w:color="auto"/>
        <w:right w:val="none" w:sz="0" w:space="0" w:color="auto"/>
      </w:divBdr>
    </w:div>
    <w:div w:id="281960877">
      <w:bodyDiv w:val="1"/>
      <w:marLeft w:val="0"/>
      <w:marRight w:val="0"/>
      <w:marTop w:val="0"/>
      <w:marBottom w:val="0"/>
      <w:divBdr>
        <w:top w:val="none" w:sz="0" w:space="0" w:color="auto"/>
        <w:left w:val="none" w:sz="0" w:space="0" w:color="auto"/>
        <w:bottom w:val="none" w:sz="0" w:space="0" w:color="auto"/>
        <w:right w:val="none" w:sz="0" w:space="0" w:color="auto"/>
      </w:divBdr>
    </w:div>
    <w:div w:id="282345532">
      <w:bodyDiv w:val="1"/>
      <w:marLeft w:val="0"/>
      <w:marRight w:val="0"/>
      <w:marTop w:val="0"/>
      <w:marBottom w:val="0"/>
      <w:divBdr>
        <w:top w:val="none" w:sz="0" w:space="0" w:color="auto"/>
        <w:left w:val="none" w:sz="0" w:space="0" w:color="auto"/>
        <w:bottom w:val="none" w:sz="0" w:space="0" w:color="auto"/>
        <w:right w:val="none" w:sz="0" w:space="0" w:color="auto"/>
      </w:divBdr>
    </w:div>
    <w:div w:id="283118516">
      <w:bodyDiv w:val="1"/>
      <w:marLeft w:val="0"/>
      <w:marRight w:val="0"/>
      <w:marTop w:val="0"/>
      <w:marBottom w:val="0"/>
      <w:divBdr>
        <w:top w:val="none" w:sz="0" w:space="0" w:color="auto"/>
        <w:left w:val="none" w:sz="0" w:space="0" w:color="auto"/>
        <w:bottom w:val="none" w:sz="0" w:space="0" w:color="auto"/>
        <w:right w:val="none" w:sz="0" w:space="0" w:color="auto"/>
      </w:divBdr>
    </w:div>
    <w:div w:id="318462944">
      <w:bodyDiv w:val="1"/>
      <w:marLeft w:val="0"/>
      <w:marRight w:val="0"/>
      <w:marTop w:val="0"/>
      <w:marBottom w:val="0"/>
      <w:divBdr>
        <w:top w:val="none" w:sz="0" w:space="0" w:color="auto"/>
        <w:left w:val="none" w:sz="0" w:space="0" w:color="auto"/>
        <w:bottom w:val="none" w:sz="0" w:space="0" w:color="auto"/>
        <w:right w:val="none" w:sz="0" w:space="0" w:color="auto"/>
      </w:divBdr>
    </w:div>
    <w:div w:id="319966857">
      <w:bodyDiv w:val="1"/>
      <w:marLeft w:val="0"/>
      <w:marRight w:val="0"/>
      <w:marTop w:val="0"/>
      <w:marBottom w:val="0"/>
      <w:divBdr>
        <w:top w:val="none" w:sz="0" w:space="0" w:color="auto"/>
        <w:left w:val="none" w:sz="0" w:space="0" w:color="auto"/>
        <w:bottom w:val="none" w:sz="0" w:space="0" w:color="auto"/>
        <w:right w:val="none" w:sz="0" w:space="0" w:color="auto"/>
      </w:divBdr>
    </w:div>
    <w:div w:id="326447083">
      <w:bodyDiv w:val="1"/>
      <w:marLeft w:val="0"/>
      <w:marRight w:val="0"/>
      <w:marTop w:val="0"/>
      <w:marBottom w:val="0"/>
      <w:divBdr>
        <w:top w:val="none" w:sz="0" w:space="0" w:color="auto"/>
        <w:left w:val="none" w:sz="0" w:space="0" w:color="auto"/>
        <w:bottom w:val="none" w:sz="0" w:space="0" w:color="auto"/>
        <w:right w:val="none" w:sz="0" w:space="0" w:color="auto"/>
      </w:divBdr>
    </w:div>
    <w:div w:id="351686421">
      <w:bodyDiv w:val="1"/>
      <w:marLeft w:val="0"/>
      <w:marRight w:val="0"/>
      <w:marTop w:val="0"/>
      <w:marBottom w:val="0"/>
      <w:divBdr>
        <w:top w:val="none" w:sz="0" w:space="0" w:color="auto"/>
        <w:left w:val="none" w:sz="0" w:space="0" w:color="auto"/>
        <w:bottom w:val="none" w:sz="0" w:space="0" w:color="auto"/>
        <w:right w:val="none" w:sz="0" w:space="0" w:color="auto"/>
      </w:divBdr>
    </w:div>
    <w:div w:id="355228645">
      <w:bodyDiv w:val="1"/>
      <w:marLeft w:val="0"/>
      <w:marRight w:val="0"/>
      <w:marTop w:val="0"/>
      <w:marBottom w:val="0"/>
      <w:divBdr>
        <w:top w:val="none" w:sz="0" w:space="0" w:color="auto"/>
        <w:left w:val="none" w:sz="0" w:space="0" w:color="auto"/>
        <w:bottom w:val="none" w:sz="0" w:space="0" w:color="auto"/>
        <w:right w:val="none" w:sz="0" w:space="0" w:color="auto"/>
      </w:divBdr>
    </w:div>
    <w:div w:id="357001743">
      <w:bodyDiv w:val="1"/>
      <w:marLeft w:val="0"/>
      <w:marRight w:val="0"/>
      <w:marTop w:val="0"/>
      <w:marBottom w:val="0"/>
      <w:divBdr>
        <w:top w:val="none" w:sz="0" w:space="0" w:color="auto"/>
        <w:left w:val="none" w:sz="0" w:space="0" w:color="auto"/>
        <w:bottom w:val="none" w:sz="0" w:space="0" w:color="auto"/>
        <w:right w:val="none" w:sz="0" w:space="0" w:color="auto"/>
      </w:divBdr>
    </w:div>
    <w:div w:id="367989665">
      <w:bodyDiv w:val="1"/>
      <w:marLeft w:val="0"/>
      <w:marRight w:val="0"/>
      <w:marTop w:val="0"/>
      <w:marBottom w:val="0"/>
      <w:divBdr>
        <w:top w:val="none" w:sz="0" w:space="0" w:color="auto"/>
        <w:left w:val="none" w:sz="0" w:space="0" w:color="auto"/>
        <w:bottom w:val="none" w:sz="0" w:space="0" w:color="auto"/>
        <w:right w:val="none" w:sz="0" w:space="0" w:color="auto"/>
      </w:divBdr>
    </w:div>
    <w:div w:id="386487952">
      <w:bodyDiv w:val="1"/>
      <w:marLeft w:val="0"/>
      <w:marRight w:val="0"/>
      <w:marTop w:val="0"/>
      <w:marBottom w:val="0"/>
      <w:divBdr>
        <w:top w:val="none" w:sz="0" w:space="0" w:color="auto"/>
        <w:left w:val="none" w:sz="0" w:space="0" w:color="auto"/>
        <w:bottom w:val="none" w:sz="0" w:space="0" w:color="auto"/>
        <w:right w:val="none" w:sz="0" w:space="0" w:color="auto"/>
      </w:divBdr>
    </w:div>
    <w:div w:id="397752813">
      <w:bodyDiv w:val="1"/>
      <w:marLeft w:val="0"/>
      <w:marRight w:val="0"/>
      <w:marTop w:val="0"/>
      <w:marBottom w:val="0"/>
      <w:divBdr>
        <w:top w:val="none" w:sz="0" w:space="0" w:color="auto"/>
        <w:left w:val="none" w:sz="0" w:space="0" w:color="auto"/>
        <w:bottom w:val="none" w:sz="0" w:space="0" w:color="auto"/>
        <w:right w:val="none" w:sz="0" w:space="0" w:color="auto"/>
      </w:divBdr>
    </w:div>
    <w:div w:id="404449960">
      <w:bodyDiv w:val="1"/>
      <w:marLeft w:val="0"/>
      <w:marRight w:val="0"/>
      <w:marTop w:val="0"/>
      <w:marBottom w:val="0"/>
      <w:divBdr>
        <w:top w:val="none" w:sz="0" w:space="0" w:color="auto"/>
        <w:left w:val="none" w:sz="0" w:space="0" w:color="auto"/>
        <w:bottom w:val="none" w:sz="0" w:space="0" w:color="auto"/>
        <w:right w:val="none" w:sz="0" w:space="0" w:color="auto"/>
      </w:divBdr>
    </w:div>
    <w:div w:id="417559472">
      <w:bodyDiv w:val="1"/>
      <w:marLeft w:val="0"/>
      <w:marRight w:val="0"/>
      <w:marTop w:val="0"/>
      <w:marBottom w:val="0"/>
      <w:divBdr>
        <w:top w:val="none" w:sz="0" w:space="0" w:color="auto"/>
        <w:left w:val="none" w:sz="0" w:space="0" w:color="auto"/>
        <w:bottom w:val="none" w:sz="0" w:space="0" w:color="auto"/>
        <w:right w:val="none" w:sz="0" w:space="0" w:color="auto"/>
      </w:divBdr>
    </w:div>
    <w:div w:id="426270719">
      <w:bodyDiv w:val="1"/>
      <w:marLeft w:val="0"/>
      <w:marRight w:val="0"/>
      <w:marTop w:val="0"/>
      <w:marBottom w:val="0"/>
      <w:divBdr>
        <w:top w:val="none" w:sz="0" w:space="0" w:color="auto"/>
        <w:left w:val="none" w:sz="0" w:space="0" w:color="auto"/>
        <w:bottom w:val="none" w:sz="0" w:space="0" w:color="auto"/>
        <w:right w:val="none" w:sz="0" w:space="0" w:color="auto"/>
      </w:divBdr>
    </w:div>
    <w:div w:id="437336902">
      <w:bodyDiv w:val="1"/>
      <w:marLeft w:val="0"/>
      <w:marRight w:val="0"/>
      <w:marTop w:val="0"/>
      <w:marBottom w:val="0"/>
      <w:divBdr>
        <w:top w:val="none" w:sz="0" w:space="0" w:color="auto"/>
        <w:left w:val="none" w:sz="0" w:space="0" w:color="auto"/>
        <w:bottom w:val="none" w:sz="0" w:space="0" w:color="auto"/>
        <w:right w:val="none" w:sz="0" w:space="0" w:color="auto"/>
      </w:divBdr>
    </w:div>
    <w:div w:id="440802577">
      <w:bodyDiv w:val="1"/>
      <w:marLeft w:val="0"/>
      <w:marRight w:val="0"/>
      <w:marTop w:val="0"/>
      <w:marBottom w:val="0"/>
      <w:divBdr>
        <w:top w:val="none" w:sz="0" w:space="0" w:color="auto"/>
        <w:left w:val="none" w:sz="0" w:space="0" w:color="auto"/>
        <w:bottom w:val="none" w:sz="0" w:space="0" w:color="auto"/>
        <w:right w:val="none" w:sz="0" w:space="0" w:color="auto"/>
      </w:divBdr>
    </w:div>
    <w:div w:id="477188268">
      <w:bodyDiv w:val="1"/>
      <w:marLeft w:val="0"/>
      <w:marRight w:val="0"/>
      <w:marTop w:val="0"/>
      <w:marBottom w:val="0"/>
      <w:divBdr>
        <w:top w:val="none" w:sz="0" w:space="0" w:color="auto"/>
        <w:left w:val="none" w:sz="0" w:space="0" w:color="auto"/>
        <w:bottom w:val="none" w:sz="0" w:space="0" w:color="auto"/>
        <w:right w:val="none" w:sz="0" w:space="0" w:color="auto"/>
      </w:divBdr>
    </w:div>
    <w:div w:id="482812537">
      <w:bodyDiv w:val="1"/>
      <w:marLeft w:val="0"/>
      <w:marRight w:val="0"/>
      <w:marTop w:val="0"/>
      <w:marBottom w:val="0"/>
      <w:divBdr>
        <w:top w:val="none" w:sz="0" w:space="0" w:color="auto"/>
        <w:left w:val="none" w:sz="0" w:space="0" w:color="auto"/>
        <w:bottom w:val="none" w:sz="0" w:space="0" w:color="auto"/>
        <w:right w:val="none" w:sz="0" w:space="0" w:color="auto"/>
      </w:divBdr>
    </w:div>
    <w:div w:id="492184186">
      <w:bodyDiv w:val="1"/>
      <w:marLeft w:val="0"/>
      <w:marRight w:val="0"/>
      <w:marTop w:val="0"/>
      <w:marBottom w:val="0"/>
      <w:divBdr>
        <w:top w:val="none" w:sz="0" w:space="0" w:color="auto"/>
        <w:left w:val="none" w:sz="0" w:space="0" w:color="auto"/>
        <w:bottom w:val="none" w:sz="0" w:space="0" w:color="auto"/>
        <w:right w:val="none" w:sz="0" w:space="0" w:color="auto"/>
      </w:divBdr>
    </w:div>
    <w:div w:id="501162807">
      <w:bodyDiv w:val="1"/>
      <w:marLeft w:val="0"/>
      <w:marRight w:val="0"/>
      <w:marTop w:val="0"/>
      <w:marBottom w:val="0"/>
      <w:divBdr>
        <w:top w:val="none" w:sz="0" w:space="0" w:color="auto"/>
        <w:left w:val="none" w:sz="0" w:space="0" w:color="auto"/>
        <w:bottom w:val="none" w:sz="0" w:space="0" w:color="auto"/>
        <w:right w:val="none" w:sz="0" w:space="0" w:color="auto"/>
      </w:divBdr>
    </w:div>
    <w:div w:id="520971549">
      <w:bodyDiv w:val="1"/>
      <w:marLeft w:val="0"/>
      <w:marRight w:val="0"/>
      <w:marTop w:val="0"/>
      <w:marBottom w:val="0"/>
      <w:divBdr>
        <w:top w:val="none" w:sz="0" w:space="0" w:color="auto"/>
        <w:left w:val="none" w:sz="0" w:space="0" w:color="auto"/>
        <w:bottom w:val="none" w:sz="0" w:space="0" w:color="auto"/>
        <w:right w:val="none" w:sz="0" w:space="0" w:color="auto"/>
      </w:divBdr>
    </w:div>
    <w:div w:id="529687165">
      <w:bodyDiv w:val="1"/>
      <w:marLeft w:val="0"/>
      <w:marRight w:val="0"/>
      <w:marTop w:val="0"/>
      <w:marBottom w:val="0"/>
      <w:divBdr>
        <w:top w:val="none" w:sz="0" w:space="0" w:color="auto"/>
        <w:left w:val="none" w:sz="0" w:space="0" w:color="auto"/>
        <w:bottom w:val="none" w:sz="0" w:space="0" w:color="auto"/>
        <w:right w:val="none" w:sz="0" w:space="0" w:color="auto"/>
      </w:divBdr>
    </w:div>
    <w:div w:id="551118050">
      <w:bodyDiv w:val="1"/>
      <w:marLeft w:val="0"/>
      <w:marRight w:val="0"/>
      <w:marTop w:val="0"/>
      <w:marBottom w:val="0"/>
      <w:divBdr>
        <w:top w:val="none" w:sz="0" w:space="0" w:color="auto"/>
        <w:left w:val="none" w:sz="0" w:space="0" w:color="auto"/>
        <w:bottom w:val="none" w:sz="0" w:space="0" w:color="auto"/>
        <w:right w:val="none" w:sz="0" w:space="0" w:color="auto"/>
      </w:divBdr>
    </w:div>
    <w:div w:id="552893046">
      <w:bodyDiv w:val="1"/>
      <w:marLeft w:val="0"/>
      <w:marRight w:val="0"/>
      <w:marTop w:val="0"/>
      <w:marBottom w:val="0"/>
      <w:divBdr>
        <w:top w:val="none" w:sz="0" w:space="0" w:color="auto"/>
        <w:left w:val="none" w:sz="0" w:space="0" w:color="auto"/>
        <w:bottom w:val="none" w:sz="0" w:space="0" w:color="auto"/>
        <w:right w:val="none" w:sz="0" w:space="0" w:color="auto"/>
      </w:divBdr>
    </w:div>
    <w:div w:id="572468362">
      <w:bodyDiv w:val="1"/>
      <w:marLeft w:val="0"/>
      <w:marRight w:val="0"/>
      <w:marTop w:val="0"/>
      <w:marBottom w:val="0"/>
      <w:divBdr>
        <w:top w:val="none" w:sz="0" w:space="0" w:color="auto"/>
        <w:left w:val="none" w:sz="0" w:space="0" w:color="auto"/>
        <w:bottom w:val="none" w:sz="0" w:space="0" w:color="auto"/>
        <w:right w:val="none" w:sz="0" w:space="0" w:color="auto"/>
      </w:divBdr>
    </w:div>
    <w:div w:id="573515803">
      <w:bodyDiv w:val="1"/>
      <w:marLeft w:val="0"/>
      <w:marRight w:val="0"/>
      <w:marTop w:val="0"/>
      <w:marBottom w:val="0"/>
      <w:divBdr>
        <w:top w:val="none" w:sz="0" w:space="0" w:color="auto"/>
        <w:left w:val="none" w:sz="0" w:space="0" w:color="auto"/>
        <w:bottom w:val="none" w:sz="0" w:space="0" w:color="auto"/>
        <w:right w:val="none" w:sz="0" w:space="0" w:color="auto"/>
      </w:divBdr>
    </w:div>
    <w:div w:id="576867871">
      <w:bodyDiv w:val="1"/>
      <w:marLeft w:val="0"/>
      <w:marRight w:val="0"/>
      <w:marTop w:val="0"/>
      <w:marBottom w:val="0"/>
      <w:divBdr>
        <w:top w:val="none" w:sz="0" w:space="0" w:color="auto"/>
        <w:left w:val="none" w:sz="0" w:space="0" w:color="auto"/>
        <w:bottom w:val="none" w:sz="0" w:space="0" w:color="auto"/>
        <w:right w:val="none" w:sz="0" w:space="0" w:color="auto"/>
      </w:divBdr>
    </w:div>
    <w:div w:id="578635543">
      <w:bodyDiv w:val="1"/>
      <w:marLeft w:val="0"/>
      <w:marRight w:val="0"/>
      <w:marTop w:val="0"/>
      <w:marBottom w:val="0"/>
      <w:divBdr>
        <w:top w:val="none" w:sz="0" w:space="0" w:color="auto"/>
        <w:left w:val="none" w:sz="0" w:space="0" w:color="auto"/>
        <w:bottom w:val="none" w:sz="0" w:space="0" w:color="auto"/>
        <w:right w:val="none" w:sz="0" w:space="0" w:color="auto"/>
      </w:divBdr>
      <w:divsChild>
        <w:div w:id="27688262">
          <w:marLeft w:val="0"/>
          <w:marRight w:val="0"/>
          <w:marTop w:val="0"/>
          <w:marBottom w:val="0"/>
          <w:divBdr>
            <w:top w:val="none" w:sz="0" w:space="0" w:color="auto"/>
            <w:left w:val="none" w:sz="0" w:space="0" w:color="auto"/>
            <w:bottom w:val="none" w:sz="0" w:space="0" w:color="auto"/>
            <w:right w:val="none" w:sz="0" w:space="0" w:color="auto"/>
          </w:divBdr>
        </w:div>
        <w:div w:id="201097203">
          <w:marLeft w:val="0"/>
          <w:marRight w:val="0"/>
          <w:marTop w:val="0"/>
          <w:marBottom w:val="0"/>
          <w:divBdr>
            <w:top w:val="none" w:sz="0" w:space="0" w:color="auto"/>
            <w:left w:val="none" w:sz="0" w:space="0" w:color="auto"/>
            <w:bottom w:val="none" w:sz="0" w:space="0" w:color="auto"/>
            <w:right w:val="none" w:sz="0" w:space="0" w:color="auto"/>
          </w:divBdr>
        </w:div>
        <w:div w:id="413750278">
          <w:marLeft w:val="0"/>
          <w:marRight w:val="0"/>
          <w:marTop w:val="0"/>
          <w:marBottom w:val="0"/>
          <w:divBdr>
            <w:top w:val="none" w:sz="0" w:space="0" w:color="auto"/>
            <w:left w:val="none" w:sz="0" w:space="0" w:color="auto"/>
            <w:bottom w:val="none" w:sz="0" w:space="0" w:color="auto"/>
            <w:right w:val="none" w:sz="0" w:space="0" w:color="auto"/>
          </w:divBdr>
        </w:div>
        <w:div w:id="721171556">
          <w:marLeft w:val="0"/>
          <w:marRight w:val="0"/>
          <w:marTop w:val="0"/>
          <w:marBottom w:val="0"/>
          <w:divBdr>
            <w:top w:val="none" w:sz="0" w:space="0" w:color="auto"/>
            <w:left w:val="none" w:sz="0" w:space="0" w:color="auto"/>
            <w:bottom w:val="none" w:sz="0" w:space="0" w:color="auto"/>
            <w:right w:val="none" w:sz="0" w:space="0" w:color="auto"/>
          </w:divBdr>
        </w:div>
        <w:div w:id="1285650241">
          <w:marLeft w:val="0"/>
          <w:marRight w:val="0"/>
          <w:marTop w:val="0"/>
          <w:marBottom w:val="0"/>
          <w:divBdr>
            <w:top w:val="none" w:sz="0" w:space="0" w:color="auto"/>
            <w:left w:val="none" w:sz="0" w:space="0" w:color="auto"/>
            <w:bottom w:val="none" w:sz="0" w:space="0" w:color="auto"/>
            <w:right w:val="none" w:sz="0" w:space="0" w:color="auto"/>
          </w:divBdr>
        </w:div>
      </w:divsChild>
    </w:div>
    <w:div w:id="581984980">
      <w:bodyDiv w:val="1"/>
      <w:marLeft w:val="0"/>
      <w:marRight w:val="0"/>
      <w:marTop w:val="0"/>
      <w:marBottom w:val="0"/>
      <w:divBdr>
        <w:top w:val="none" w:sz="0" w:space="0" w:color="auto"/>
        <w:left w:val="none" w:sz="0" w:space="0" w:color="auto"/>
        <w:bottom w:val="none" w:sz="0" w:space="0" w:color="auto"/>
        <w:right w:val="none" w:sz="0" w:space="0" w:color="auto"/>
      </w:divBdr>
    </w:div>
    <w:div w:id="602499051">
      <w:bodyDiv w:val="1"/>
      <w:marLeft w:val="0"/>
      <w:marRight w:val="0"/>
      <w:marTop w:val="0"/>
      <w:marBottom w:val="0"/>
      <w:divBdr>
        <w:top w:val="none" w:sz="0" w:space="0" w:color="auto"/>
        <w:left w:val="none" w:sz="0" w:space="0" w:color="auto"/>
        <w:bottom w:val="none" w:sz="0" w:space="0" w:color="auto"/>
        <w:right w:val="none" w:sz="0" w:space="0" w:color="auto"/>
      </w:divBdr>
    </w:div>
    <w:div w:id="604770165">
      <w:bodyDiv w:val="1"/>
      <w:marLeft w:val="0"/>
      <w:marRight w:val="0"/>
      <w:marTop w:val="0"/>
      <w:marBottom w:val="0"/>
      <w:divBdr>
        <w:top w:val="none" w:sz="0" w:space="0" w:color="auto"/>
        <w:left w:val="none" w:sz="0" w:space="0" w:color="auto"/>
        <w:bottom w:val="none" w:sz="0" w:space="0" w:color="auto"/>
        <w:right w:val="none" w:sz="0" w:space="0" w:color="auto"/>
      </w:divBdr>
    </w:div>
    <w:div w:id="606233144">
      <w:bodyDiv w:val="1"/>
      <w:marLeft w:val="0"/>
      <w:marRight w:val="0"/>
      <w:marTop w:val="0"/>
      <w:marBottom w:val="0"/>
      <w:divBdr>
        <w:top w:val="none" w:sz="0" w:space="0" w:color="auto"/>
        <w:left w:val="none" w:sz="0" w:space="0" w:color="auto"/>
        <w:bottom w:val="none" w:sz="0" w:space="0" w:color="auto"/>
        <w:right w:val="none" w:sz="0" w:space="0" w:color="auto"/>
      </w:divBdr>
    </w:div>
    <w:div w:id="619410630">
      <w:bodyDiv w:val="1"/>
      <w:marLeft w:val="0"/>
      <w:marRight w:val="0"/>
      <w:marTop w:val="0"/>
      <w:marBottom w:val="0"/>
      <w:divBdr>
        <w:top w:val="none" w:sz="0" w:space="0" w:color="auto"/>
        <w:left w:val="none" w:sz="0" w:space="0" w:color="auto"/>
        <w:bottom w:val="none" w:sz="0" w:space="0" w:color="auto"/>
        <w:right w:val="none" w:sz="0" w:space="0" w:color="auto"/>
      </w:divBdr>
    </w:div>
    <w:div w:id="621037584">
      <w:bodyDiv w:val="1"/>
      <w:marLeft w:val="0"/>
      <w:marRight w:val="0"/>
      <w:marTop w:val="0"/>
      <w:marBottom w:val="0"/>
      <w:divBdr>
        <w:top w:val="none" w:sz="0" w:space="0" w:color="auto"/>
        <w:left w:val="none" w:sz="0" w:space="0" w:color="auto"/>
        <w:bottom w:val="none" w:sz="0" w:space="0" w:color="auto"/>
        <w:right w:val="none" w:sz="0" w:space="0" w:color="auto"/>
      </w:divBdr>
    </w:div>
    <w:div w:id="626937473">
      <w:bodyDiv w:val="1"/>
      <w:marLeft w:val="0"/>
      <w:marRight w:val="0"/>
      <w:marTop w:val="0"/>
      <w:marBottom w:val="0"/>
      <w:divBdr>
        <w:top w:val="none" w:sz="0" w:space="0" w:color="auto"/>
        <w:left w:val="none" w:sz="0" w:space="0" w:color="auto"/>
        <w:bottom w:val="none" w:sz="0" w:space="0" w:color="auto"/>
        <w:right w:val="none" w:sz="0" w:space="0" w:color="auto"/>
      </w:divBdr>
    </w:div>
    <w:div w:id="663708627">
      <w:bodyDiv w:val="1"/>
      <w:marLeft w:val="0"/>
      <w:marRight w:val="0"/>
      <w:marTop w:val="0"/>
      <w:marBottom w:val="0"/>
      <w:divBdr>
        <w:top w:val="none" w:sz="0" w:space="0" w:color="auto"/>
        <w:left w:val="none" w:sz="0" w:space="0" w:color="auto"/>
        <w:bottom w:val="none" w:sz="0" w:space="0" w:color="auto"/>
        <w:right w:val="none" w:sz="0" w:space="0" w:color="auto"/>
      </w:divBdr>
    </w:div>
    <w:div w:id="675032415">
      <w:bodyDiv w:val="1"/>
      <w:marLeft w:val="0"/>
      <w:marRight w:val="0"/>
      <w:marTop w:val="0"/>
      <w:marBottom w:val="0"/>
      <w:divBdr>
        <w:top w:val="none" w:sz="0" w:space="0" w:color="auto"/>
        <w:left w:val="none" w:sz="0" w:space="0" w:color="auto"/>
        <w:bottom w:val="none" w:sz="0" w:space="0" w:color="auto"/>
        <w:right w:val="none" w:sz="0" w:space="0" w:color="auto"/>
      </w:divBdr>
    </w:div>
    <w:div w:id="682246617">
      <w:bodyDiv w:val="1"/>
      <w:marLeft w:val="0"/>
      <w:marRight w:val="0"/>
      <w:marTop w:val="0"/>
      <w:marBottom w:val="0"/>
      <w:divBdr>
        <w:top w:val="none" w:sz="0" w:space="0" w:color="auto"/>
        <w:left w:val="none" w:sz="0" w:space="0" w:color="auto"/>
        <w:bottom w:val="none" w:sz="0" w:space="0" w:color="auto"/>
        <w:right w:val="none" w:sz="0" w:space="0" w:color="auto"/>
      </w:divBdr>
    </w:div>
    <w:div w:id="684132099">
      <w:bodyDiv w:val="1"/>
      <w:marLeft w:val="0"/>
      <w:marRight w:val="0"/>
      <w:marTop w:val="0"/>
      <w:marBottom w:val="0"/>
      <w:divBdr>
        <w:top w:val="none" w:sz="0" w:space="0" w:color="auto"/>
        <w:left w:val="none" w:sz="0" w:space="0" w:color="auto"/>
        <w:bottom w:val="none" w:sz="0" w:space="0" w:color="auto"/>
        <w:right w:val="none" w:sz="0" w:space="0" w:color="auto"/>
      </w:divBdr>
    </w:div>
    <w:div w:id="696585613">
      <w:bodyDiv w:val="1"/>
      <w:marLeft w:val="0"/>
      <w:marRight w:val="0"/>
      <w:marTop w:val="0"/>
      <w:marBottom w:val="0"/>
      <w:divBdr>
        <w:top w:val="none" w:sz="0" w:space="0" w:color="auto"/>
        <w:left w:val="none" w:sz="0" w:space="0" w:color="auto"/>
        <w:bottom w:val="none" w:sz="0" w:space="0" w:color="auto"/>
        <w:right w:val="none" w:sz="0" w:space="0" w:color="auto"/>
      </w:divBdr>
    </w:div>
    <w:div w:id="696849583">
      <w:bodyDiv w:val="1"/>
      <w:marLeft w:val="0"/>
      <w:marRight w:val="0"/>
      <w:marTop w:val="0"/>
      <w:marBottom w:val="0"/>
      <w:divBdr>
        <w:top w:val="none" w:sz="0" w:space="0" w:color="auto"/>
        <w:left w:val="none" w:sz="0" w:space="0" w:color="auto"/>
        <w:bottom w:val="none" w:sz="0" w:space="0" w:color="auto"/>
        <w:right w:val="none" w:sz="0" w:space="0" w:color="auto"/>
      </w:divBdr>
    </w:div>
    <w:div w:id="701129242">
      <w:bodyDiv w:val="1"/>
      <w:marLeft w:val="0"/>
      <w:marRight w:val="0"/>
      <w:marTop w:val="0"/>
      <w:marBottom w:val="0"/>
      <w:divBdr>
        <w:top w:val="none" w:sz="0" w:space="0" w:color="auto"/>
        <w:left w:val="none" w:sz="0" w:space="0" w:color="auto"/>
        <w:bottom w:val="none" w:sz="0" w:space="0" w:color="auto"/>
        <w:right w:val="none" w:sz="0" w:space="0" w:color="auto"/>
      </w:divBdr>
    </w:div>
    <w:div w:id="713693907">
      <w:bodyDiv w:val="1"/>
      <w:marLeft w:val="0"/>
      <w:marRight w:val="0"/>
      <w:marTop w:val="0"/>
      <w:marBottom w:val="0"/>
      <w:divBdr>
        <w:top w:val="none" w:sz="0" w:space="0" w:color="auto"/>
        <w:left w:val="none" w:sz="0" w:space="0" w:color="auto"/>
        <w:bottom w:val="none" w:sz="0" w:space="0" w:color="auto"/>
        <w:right w:val="none" w:sz="0" w:space="0" w:color="auto"/>
      </w:divBdr>
    </w:div>
    <w:div w:id="733510124">
      <w:bodyDiv w:val="1"/>
      <w:marLeft w:val="0"/>
      <w:marRight w:val="0"/>
      <w:marTop w:val="0"/>
      <w:marBottom w:val="0"/>
      <w:divBdr>
        <w:top w:val="none" w:sz="0" w:space="0" w:color="auto"/>
        <w:left w:val="none" w:sz="0" w:space="0" w:color="auto"/>
        <w:bottom w:val="none" w:sz="0" w:space="0" w:color="auto"/>
        <w:right w:val="none" w:sz="0" w:space="0" w:color="auto"/>
      </w:divBdr>
    </w:div>
    <w:div w:id="744188953">
      <w:bodyDiv w:val="1"/>
      <w:marLeft w:val="0"/>
      <w:marRight w:val="0"/>
      <w:marTop w:val="0"/>
      <w:marBottom w:val="0"/>
      <w:divBdr>
        <w:top w:val="none" w:sz="0" w:space="0" w:color="auto"/>
        <w:left w:val="none" w:sz="0" w:space="0" w:color="auto"/>
        <w:bottom w:val="none" w:sz="0" w:space="0" w:color="auto"/>
        <w:right w:val="none" w:sz="0" w:space="0" w:color="auto"/>
      </w:divBdr>
    </w:div>
    <w:div w:id="744762317">
      <w:bodyDiv w:val="1"/>
      <w:marLeft w:val="0"/>
      <w:marRight w:val="0"/>
      <w:marTop w:val="0"/>
      <w:marBottom w:val="0"/>
      <w:divBdr>
        <w:top w:val="none" w:sz="0" w:space="0" w:color="auto"/>
        <w:left w:val="none" w:sz="0" w:space="0" w:color="auto"/>
        <w:bottom w:val="none" w:sz="0" w:space="0" w:color="auto"/>
        <w:right w:val="none" w:sz="0" w:space="0" w:color="auto"/>
      </w:divBdr>
    </w:div>
    <w:div w:id="748842102">
      <w:bodyDiv w:val="1"/>
      <w:marLeft w:val="0"/>
      <w:marRight w:val="0"/>
      <w:marTop w:val="0"/>
      <w:marBottom w:val="0"/>
      <w:divBdr>
        <w:top w:val="none" w:sz="0" w:space="0" w:color="auto"/>
        <w:left w:val="none" w:sz="0" w:space="0" w:color="auto"/>
        <w:bottom w:val="none" w:sz="0" w:space="0" w:color="auto"/>
        <w:right w:val="none" w:sz="0" w:space="0" w:color="auto"/>
      </w:divBdr>
    </w:div>
    <w:div w:id="758450001">
      <w:bodyDiv w:val="1"/>
      <w:marLeft w:val="0"/>
      <w:marRight w:val="0"/>
      <w:marTop w:val="0"/>
      <w:marBottom w:val="0"/>
      <w:divBdr>
        <w:top w:val="none" w:sz="0" w:space="0" w:color="auto"/>
        <w:left w:val="none" w:sz="0" w:space="0" w:color="auto"/>
        <w:bottom w:val="none" w:sz="0" w:space="0" w:color="auto"/>
        <w:right w:val="none" w:sz="0" w:space="0" w:color="auto"/>
      </w:divBdr>
    </w:div>
    <w:div w:id="759181527">
      <w:bodyDiv w:val="1"/>
      <w:marLeft w:val="0"/>
      <w:marRight w:val="0"/>
      <w:marTop w:val="0"/>
      <w:marBottom w:val="0"/>
      <w:divBdr>
        <w:top w:val="none" w:sz="0" w:space="0" w:color="auto"/>
        <w:left w:val="none" w:sz="0" w:space="0" w:color="auto"/>
        <w:bottom w:val="none" w:sz="0" w:space="0" w:color="auto"/>
        <w:right w:val="none" w:sz="0" w:space="0" w:color="auto"/>
      </w:divBdr>
    </w:div>
    <w:div w:id="765343404">
      <w:bodyDiv w:val="1"/>
      <w:marLeft w:val="0"/>
      <w:marRight w:val="0"/>
      <w:marTop w:val="0"/>
      <w:marBottom w:val="0"/>
      <w:divBdr>
        <w:top w:val="none" w:sz="0" w:space="0" w:color="auto"/>
        <w:left w:val="none" w:sz="0" w:space="0" w:color="auto"/>
        <w:bottom w:val="none" w:sz="0" w:space="0" w:color="auto"/>
        <w:right w:val="none" w:sz="0" w:space="0" w:color="auto"/>
      </w:divBdr>
    </w:div>
    <w:div w:id="783617126">
      <w:bodyDiv w:val="1"/>
      <w:marLeft w:val="0"/>
      <w:marRight w:val="0"/>
      <w:marTop w:val="0"/>
      <w:marBottom w:val="0"/>
      <w:divBdr>
        <w:top w:val="none" w:sz="0" w:space="0" w:color="auto"/>
        <w:left w:val="none" w:sz="0" w:space="0" w:color="auto"/>
        <w:bottom w:val="none" w:sz="0" w:space="0" w:color="auto"/>
        <w:right w:val="none" w:sz="0" w:space="0" w:color="auto"/>
      </w:divBdr>
    </w:div>
    <w:div w:id="801928180">
      <w:bodyDiv w:val="1"/>
      <w:marLeft w:val="0"/>
      <w:marRight w:val="0"/>
      <w:marTop w:val="0"/>
      <w:marBottom w:val="0"/>
      <w:divBdr>
        <w:top w:val="none" w:sz="0" w:space="0" w:color="auto"/>
        <w:left w:val="none" w:sz="0" w:space="0" w:color="auto"/>
        <w:bottom w:val="none" w:sz="0" w:space="0" w:color="auto"/>
        <w:right w:val="none" w:sz="0" w:space="0" w:color="auto"/>
      </w:divBdr>
    </w:div>
    <w:div w:id="804814018">
      <w:bodyDiv w:val="1"/>
      <w:marLeft w:val="0"/>
      <w:marRight w:val="0"/>
      <w:marTop w:val="0"/>
      <w:marBottom w:val="0"/>
      <w:divBdr>
        <w:top w:val="none" w:sz="0" w:space="0" w:color="auto"/>
        <w:left w:val="none" w:sz="0" w:space="0" w:color="auto"/>
        <w:bottom w:val="none" w:sz="0" w:space="0" w:color="auto"/>
        <w:right w:val="none" w:sz="0" w:space="0" w:color="auto"/>
      </w:divBdr>
    </w:div>
    <w:div w:id="805320414">
      <w:bodyDiv w:val="1"/>
      <w:marLeft w:val="0"/>
      <w:marRight w:val="0"/>
      <w:marTop w:val="0"/>
      <w:marBottom w:val="0"/>
      <w:divBdr>
        <w:top w:val="none" w:sz="0" w:space="0" w:color="auto"/>
        <w:left w:val="none" w:sz="0" w:space="0" w:color="auto"/>
        <w:bottom w:val="none" w:sz="0" w:space="0" w:color="auto"/>
        <w:right w:val="none" w:sz="0" w:space="0" w:color="auto"/>
      </w:divBdr>
    </w:div>
    <w:div w:id="810175813">
      <w:bodyDiv w:val="1"/>
      <w:marLeft w:val="0"/>
      <w:marRight w:val="0"/>
      <w:marTop w:val="0"/>
      <w:marBottom w:val="0"/>
      <w:divBdr>
        <w:top w:val="none" w:sz="0" w:space="0" w:color="auto"/>
        <w:left w:val="none" w:sz="0" w:space="0" w:color="auto"/>
        <w:bottom w:val="none" w:sz="0" w:space="0" w:color="auto"/>
        <w:right w:val="none" w:sz="0" w:space="0" w:color="auto"/>
      </w:divBdr>
    </w:div>
    <w:div w:id="816143447">
      <w:bodyDiv w:val="1"/>
      <w:marLeft w:val="0"/>
      <w:marRight w:val="0"/>
      <w:marTop w:val="0"/>
      <w:marBottom w:val="0"/>
      <w:divBdr>
        <w:top w:val="none" w:sz="0" w:space="0" w:color="auto"/>
        <w:left w:val="none" w:sz="0" w:space="0" w:color="auto"/>
        <w:bottom w:val="none" w:sz="0" w:space="0" w:color="auto"/>
        <w:right w:val="none" w:sz="0" w:space="0" w:color="auto"/>
      </w:divBdr>
    </w:div>
    <w:div w:id="818620687">
      <w:bodyDiv w:val="1"/>
      <w:marLeft w:val="0"/>
      <w:marRight w:val="0"/>
      <w:marTop w:val="0"/>
      <w:marBottom w:val="0"/>
      <w:divBdr>
        <w:top w:val="none" w:sz="0" w:space="0" w:color="auto"/>
        <w:left w:val="none" w:sz="0" w:space="0" w:color="auto"/>
        <w:bottom w:val="none" w:sz="0" w:space="0" w:color="auto"/>
        <w:right w:val="none" w:sz="0" w:space="0" w:color="auto"/>
      </w:divBdr>
    </w:div>
    <w:div w:id="832259843">
      <w:bodyDiv w:val="1"/>
      <w:marLeft w:val="0"/>
      <w:marRight w:val="0"/>
      <w:marTop w:val="0"/>
      <w:marBottom w:val="0"/>
      <w:divBdr>
        <w:top w:val="none" w:sz="0" w:space="0" w:color="auto"/>
        <w:left w:val="none" w:sz="0" w:space="0" w:color="auto"/>
        <w:bottom w:val="none" w:sz="0" w:space="0" w:color="auto"/>
        <w:right w:val="none" w:sz="0" w:space="0" w:color="auto"/>
      </w:divBdr>
    </w:div>
    <w:div w:id="846557813">
      <w:bodyDiv w:val="1"/>
      <w:marLeft w:val="0"/>
      <w:marRight w:val="0"/>
      <w:marTop w:val="0"/>
      <w:marBottom w:val="0"/>
      <w:divBdr>
        <w:top w:val="none" w:sz="0" w:space="0" w:color="auto"/>
        <w:left w:val="none" w:sz="0" w:space="0" w:color="auto"/>
        <w:bottom w:val="none" w:sz="0" w:space="0" w:color="auto"/>
        <w:right w:val="none" w:sz="0" w:space="0" w:color="auto"/>
      </w:divBdr>
    </w:div>
    <w:div w:id="855655607">
      <w:bodyDiv w:val="1"/>
      <w:marLeft w:val="0"/>
      <w:marRight w:val="0"/>
      <w:marTop w:val="0"/>
      <w:marBottom w:val="0"/>
      <w:divBdr>
        <w:top w:val="none" w:sz="0" w:space="0" w:color="auto"/>
        <w:left w:val="none" w:sz="0" w:space="0" w:color="auto"/>
        <w:bottom w:val="none" w:sz="0" w:space="0" w:color="auto"/>
        <w:right w:val="none" w:sz="0" w:space="0" w:color="auto"/>
      </w:divBdr>
    </w:div>
    <w:div w:id="861281618">
      <w:bodyDiv w:val="1"/>
      <w:marLeft w:val="0"/>
      <w:marRight w:val="0"/>
      <w:marTop w:val="0"/>
      <w:marBottom w:val="0"/>
      <w:divBdr>
        <w:top w:val="none" w:sz="0" w:space="0" w:color="auto"/>
        <w:left w:val="none" w:sz="0" w:space="0" w:color="auto"/>
        <w:bottom w:val="none" w:sz="0" w:space="0" w:color="auto"/>
        <w:right w:val="none" w:sz="0" w:space="0" w:color="auto"/>
      </w:divBdr>
    </w:div>
    <w:div w:id="869413503">
      <w:bodyDiv w:val="1"/>
      <w:marLeft w:val="0"/>
      <w:marRight w:val="0"/>
      <w:marTop w:val="0"/>
      <w:marBottom w:val="0"/>
      <w:divBdr>
        <w:top w:val="none" w:sz="0" w:space="0" w:color="auto"/>
        <w:left w:val="none" w:sz="0" w:space="0" w:color="auto"/>
        <w:bottom w:val="none" w:sz="0" w:space="0" w:color="auto"/>
        <w:right w:val="none" w:sz="0" w:space="0" w:color="auto"/>
      </w:divBdr>
    </w:div>
    <w:div w:id="872304961">
      <w:bodyDiv w:val="1"/>
      <w:marLeft w:val="0"/>
      <w:marRight w:val="0"/>
      <w:marTop w:val="0"/>
      <w:marBottom w:val="0"/>
      <w:divBdr>
        <w:top w:val="none" w:sz="0" w:space="0" w:color="auto"/>
        <w:left w:val="none" w:sz="0" w:space="0" w:color="auto"/>
        <w:bottom w:val="none" w:sz="0" w:space="0" w:color="auto"/>
        <w:right w:val="none" w:sz="0" w:space="0" w:color="auto"/>
      </w:divBdr>
    </w:div>
    <w:div w:id="880945571">
      <w:bodyDiv w:val="1"/>
      <w:marLeft w:val="0"/>
      <w:marRight w:val="0"/>
      <w:marTop w:val="0"/>
      <w:marBottom w:val="0"/>
      <w:divBdr>
        <w:top w:val="none" w:sz="0" w:space="0" w:color="auto"/>
        <w:left w:val="none" w:sz="0" w:space="0" w:color="auto"/>
        <w:bottom w:val="none" w:sz="0" w:space="0" w:color="auto"/>
        <w:right w:val="none" w:sz="0" w:space="0" w:color="auto"/>
      </w:divBdr>
    </w:div>
    <w:div w:id="883757952">
      <w:bodyDiv w:val="1"/>
      <w:marLeft w:val="0"/>
      <w:marRight w:val="0"/>
      <w:marTop w:val="0"/>
      <w:marBottom w:val="0"/>
      <w:divBdr>
        <w:top w:val="none" w:sz="0" w:space="0" w:color="auto"/>
        <w:left w:val="none" w:sz="0" w:space="0" w:color="auto"/>
        <w:bottom w:val="none" w:sz="0" w:space="0" w:color="auto"/>
        <w:right w:val="none" w:sz="0" w:space="0" w:color="auto"/>
      </w:divBdr>
    </w:div>
    <w:div w:id="884869732">
      <w:bodyDiv w:val="1"/>
      <w:marLeft w:val="0"/>
      <w:marRight w:val="0"/>
      <w:marTop w:val="0"/>
      <w:marBottom w:val="0"/>
      <w:divBdr>
        <w:top w:val="none" w:sz="0" w:space="0" w:color="auto"/>
        <w:left w:val="none" w:sz="0" w:space="0" w:color="auto"/>
        <w:bottom w:val="none" w:sz="0" w:space="0" w:color="auto"/>
        <w:right w:val="none" w:sz="0" w:space="0" w:color="auto"/>
      </w:divBdr>
    </w:div>
    <w:div w:id="925461078">
      <w:bodyDiv w:val="1"/>
      <w:marLeft w:val="0"/>
      <w:marRight w:val="0"/>
      <w:marTop w:val="0"/>
      <w:marBottom w:val="0"/>
      <w:divBdr>
        <w:top w:val="none" w:sz="0" w:space="0" w:color="auto"/>
        <w:left w:val="none" w:sz="0" w:space="0" w:color="auto"/>
        <w:bottom w:val="none" w:sz="0" w:space="0" w:color="auto"/>
        <w:right w:val="none" w:sz="0" w:space="0" w:color="auto"/>
      </w:divBdr>
    </w:div>
    <w:div w:id="933174586">
      <w:bodyDiv w:val="1"/>
      <w:marLeft w:val="0"/>
      <w:marRight w:val="0"/>
      <w:marTop w:val="0"/>
      <w:marBottom w:val="0"/>
      <w:divBdr>
        <w:top w:val="none" w:sz="0" w:space="0" w:color="auto"/>
        <w:left w:val="none" w:sz="0" w:space="0" w:color="auto"/>
        <w:bottom w:val="none" w:sz="0" w:space="0" w:color="auto"/>
        <w:right w:val="none" w:sz="0" w:space="0" w:color="auto"/>
      </w:divBdr>
    </w:div>
    <w:div w:id="949702261">
      <w:bodyDiv w:val="1"/>
      <w:marLeft w:val="0"/>
      <w:marRight w:val="0"/>
      <w:marTop w:val="0"/>
      <w:marBottom w:val="0"/>
      <w:divBdr>
        <w:top w:val="none" w:sz="0" w:space="0" w:color="auto"/>
        <w:left w:val="none" w:sz="0" w:space="0" w:color="auto"/>
        <w:bottom w:val="none" w:sz="0" w:space="0" w:color="auto"/>
        <w:right w:val="none" w:sz="0" w:space="0" w:color="auto"/>
      </w:divBdr>
    </w:div>
    <w:div w:id="971449176">
      <w:bodyDiv w:val="1"/>
      <w:marLeft w:val="0"/>
      <w:marRight w:val="0"/>
      <w:marTop w:val="0"/>
      <w:marBottom w:val="0"/>
      <w:divBdr>
        <w:top w:val="none" w:sz="0" w:space="0" w:color="auto"/>
        <w:left w:val="none" w:sz="0" w:space="0" w:color="auto"/>
        <w:bottom w:val="none" w:sz="0" w:space="0" w:color="auto"/>
        <w:right w:val="none" w:sz="0" w:space="0" w:color="auto"/>
      </w:divBdr>
    </w:div>
    <w:div w:id="975987579">
      <w:bodyDiv w:val="1"/>
      <w:marLeft w:val="0"/>
      <w:marRight w:val="0"/>
      <w:marTop w:val="0"/>
      <w:marBottom w:val="0"/>
      <w:divBdr>
        <w:top w:val="none" w:sz="0" w:space="0" w:color="auto"/>
        <w:left w:val="none" w:sz="0" w:space="0" w:color="auto"/>
        <w:bottom w:val="none" w:sz="0" w:space="0" w:color="auto"/>
        <w:right w:val="none" w:sz="0" w:space="0" w:color="auto"/>
      </w:divBdr>
    </w:div>
    <w:div w:id="982461601">
      <w:bodyDiv w:val="1"/>
      <w:marLeft w:val="0"/>
      <w:marRight w:val="0"/>
      <w:marTop w:val="0"/>
      <w:marBottom w:val="0"/>
      <w:divBdr>
        <w:top w:val="none" w:sz="0" w:space="0" w:color="auto"/>
        <w:left w:val="none" w:sz="0" w:space="0" w:color="auto"/>
        <w:bottom w:val="none" w:sz="0" w:space="0" w:color="auto"/>
        <w:right w:val="none" w:sz="0" w:space="0" w:color="auto"/>
      </w:divBdr>
    </w:div>
    <w:div w:id="986588548">
      <w:bodyDiv w:val="1"/>
      <w:marLeft w:val="0"/>
      <w:marRight w:val="0"/>
      <w:marTop w:val="0"/>
      <w:marBottom w:val="0"/>
      <w:divBdr>
        <w:top w:val="none" w:sz="0" w:space="0" w:color="auto"/>
        <w:left w:val="none" w:sz="0" w:space="0" w:color="auto"/>
        <w:bottom w:val="none" w:sz="0" w:space="0" w:color="auto"/>
        <w:right w:val="none" w:sz="0" w:space="0" w:color="auto"/>
      </w:divBdr>
    </w:div>
    <w:div w:id="1008286095">
      <w:bodyDiv w:val="1"/>
      <w:marLeft w:val="0"/>
      <w:marRight w:val="0"/>
      <w:marTop w:val="0"/>
      <w:marBottom w:val="0"/>
      <w:divBdr>
        <w:top w:val="none" w:sz="0" w:space="0" w:color="auto"/>
        <w:left w:val="none" w:sz="0" w:space="0" w:color="auto"/>
        <w:bottom w:val="none" w:sz="0" w:space="0" w:color="auto"/>
        <w:right w:val="none" w:sz="0" w:space="0" w:color="auto"/>
      </w:divBdr>
    </w:div>
    <w:div w:id="1016809379">
      <w:bodyDiv w:val="1"/>
      <w:marLeft w:val="0"/>
      <w:marRight w:val="0"/>
      <w:marTop w:val="0"/>
      <w:marBottom w:val="0"/>
      <w:divBdr>
        <w:top w:val="none" w:sz="0" w:space="0" w:color="auto"/>
        <w:left w:val="none" w:sz="0" w:space="0" w:color="auto"/>
        <w:bottom w:val="none" w:sz="0" w:space="0" w:color="auto"/>
        <w:right w:val="none" w:sz="0" w:space="0" w:color="auto"/>
      </w:divBdr>
    </w:div>
    <w:div w:id="1017386122">
      <w:bodyDiv w:val="1"/>
      <w:marLeft w:val="0"/>
      <w:marRight w:val="0"/>
      <w:marTop w:val="0"/>
      <w:marBottom w:val="0"/>
      <w:divBdr>
        <w:top w:val="none" w:sz="0" w:space="0" w:color="auto"/>
        <w:left w:val="none" w:sz="0" w:space="0" w:color="auto"/>
        <w:bottom w:val="none" w:sz="0" w:space="0" w:color="auto"/>
        <w:right w:val="none" w:sz="0" w:space="0" w:color="auto"/>
      </w:divBdr>
      <w:divsChild>
        <w:div w:id="600260327">
          <w:marLeft w:val="0"/>
          <w:marRight w:val="0"/>
          <w:marTop w:val="0"/>
          <w:marBottom w:val="0"/>
          <w:divBdr>
            <w:top w:val="none" w:sz="0" w:space="0" w:color="auto"/>
            <w:left w:val="none" w:sz="0" w:space="0" w:color="auto"/>
            <w:bottom w:val="none" w:sz="0" w:space="0" w:color="auto"/>
            <w:right w:val="none" w:sz="0" w:space="0" w:color="auto"/>
          </w:divBdr>
        </w:div>
        <w:div w:id="677778524">
          <w:marLeft w:val="0"/>
          <w:marRight w:val="0"/>
          <w:marTop w:val="0"/>
          <w:marBottom w:val="0"/>
          <w:divBdr>
            <w:top w:val="none" w:sz="0" w:space="0" w:color="auto"/>
            <w:left w:val="none" w:sz="0" w:space="0" w:color="auto"/>
            <w:bottom w:val="none" w:sz="0" w:space="0" w:color="auto"/>
            <w:right w:val="none" w:sz="0" w:space="0" w:color="auto"/>
          </w:divBdr>
        </w:div>
        <w:div w:id="787969327">
          <w:marLeft w:val="0"/>
          <w:marRight w:val="0"/>
          <w:marTop w:val="0"/>
          <w:marBottom w:val="0"/>
          <w:divBdr>
            <w:top w:val="none" w:sz="0" w:space="0" w:color="auto"/>
            <w:left w:val="none" w:sz="0" w:space="0" w:color="auto"/>
            <w:bottom w:val="none" w:sz="0" w:space="0" w:color="auto"/>
            <w:right w:val="none" w:sz="0" w:space="0" w:color="auto"/>
          </w:divBdr>
        </w:div>
        <w:div w:id="834298281">
          <w:marLeft w:val="0"/>
          <w:marRight w:val="0"/>
          <w:marTop w:val="0"/>
          <w:marBottom w:val="0"/>
          <w:divBdr>
            <w:top w:val="none" w:sz="0" w:space="0" w:color="auto"/>
            <w:left w:val="none" w:sz="0" w:space="0" w:color="auto"/>
            <w:bottom w:val="none" w:sz="0" w:space="0" w:color="auto"/>
            <w:right w:val="none" w:sz="0" w:space="0" w:color="auto"/>
          </w:divBdr>
        </w:div>
        <w:div w:id="979765797">
          <w:marLeft w:val="0"/>
          <w:marRight w:val="0"/>
          <w:marTop w:val="0"/>
          <w:marBottom w:val="0"/>
          <w:divBdr>
            <w:top w:val="none" w:sz="0" w:space="0" w:color="auto"/>
            <w:left w:val="none" w:sz="0" w:space="0" w:color="auto"/>
            <w:bottom w:val="none" w:sz="0" w:space="0" w:color="auto"/>
            <w:right w:val="none" w:sz="0" w:space="0" w:color="auto"/>
          </w:divBdr>
        </w:div>
        <w:div w:id="1080103966">
          <w:marLeft w:val="0"/>
          <w:marRight w:val="0"/>
          <w:marTop w:val="0"/>
          <w:marBottom w:val="0"/>
          <w:divBdr>
            <w:top w:val="none" w:sz="0" w:space="0" w:color="auto"/>
            <w:left w:val="none" w:sz="0" w:space="0" w:color="auto"/>
            <w:bottom w:val="none" w:sz="0" w:space="0" w:color="auto"/>
            <w:right w:val="none" w:sz="0" w:space="0" w:color="auto"/>
          </w:divBdr>
        </w:div>
        <w:div w:id="1642618477">
          <w:marLeft w:val="0"/>
          <w:marRight w:val="0"/>
          <w:marTop w:val="0"/>
          <w:marBottom w:val="0"/>
          <w:divBdr>
            <w:top w:val="none" w:sz="0" w:space="0" w:color="auto"/>
            <w:left w:val="none" w:sz="0" w:space="0" w:color="auto"/>
            <w:bottom w:val="none" w:sz="0" w:space="0" w:color="auto"/>
            <w:right w:val="none" w:sz="0" w:space="0" w:color="auto"/>
          </w:divBdr>
        </w:div>
      </w:divsChild>
    </w:div>
    <w:div w:id="1026757817">
      <w:bodyDiv w:val="1"/>
      <w:marLeft w:val="0"/>
      <w:marRight w:val="0"/>
      <w:marTop w:val="0"/>
      <w:marBottom w:val="0"/>
      <w:divBdr>
        <w:top w:val="none" w:sz="0" w:space="0" w:color="auto"/>
        <w:left w:val="none" w:sz="0" w:space="0" w:color="auto"/>
        <w:bottom w:val="none" w:sz="0" w:space="0" w:color="auto"/>
        <w:right w:val="none" w:sz="0" w:space="0" w:color="auto"/>
      </w:divBdr>
    </w:div>
    <w:div w:id="1028137319">
      <w:bodyDiv w:val="1"/>
      <w:marLeft w:val="0"/>
      <w:marRight w:val="0"/>
      <w:marTop w:val="0"/>
      <w:marBottom w:val="0"/>
      <w:divBdr>
        <w:top w:val="none" w:sz="0" w:space="0" w:color="auto"/>
        <w:left w:val="none" w:sz="0" w:space="0" w:color="auto"/>
        <w:bottom w:val="none" w:sz="0" w:space="0" w:color="auto"/>
        <w:right w:val="none" w:sz="0" w:space="0" w:color="auto"/>
      </w:divBdr>
    </w:div>
    <w:div w:id="1030423952">
      <w:bodyDiv w:val="1"/>
      <w:marLeft w:val="0"/>
      <w:marRight w:val="0"/>
      <w:marTop w:val="0"/>
      <w:marBottom w:val="0"/>
      <w:divBdr>
        <w:top w:val="none" w:sz="0" w:space="0" w:color="auto"/>
        <w:left w:val="none" w:sz="0" w:space="0" w:color="auto"/>
        <w:bottom w:val="none" w:sz="0" w:space="0" w:color="auto"/>
        <w:right w:val="none" w:sz="0" w:space="0" w:color="auto"/>
      </w:divBdr>
    </w:div>
    <w:div w:id="1038973152">
      <w:bodyDiv w:val="1"/>
      <w:marLeft w:val="0"/>
      <w:marRight w:val="0"/>
      <w:marTop w:val="0"/>
      <w:marBottom w:val="0"/>
      <w:divBdr>
        <w:top w:val="none" w:sz="0" w:space="0" w:color="auto"/>
        <w:left w:val="none" w:sz="0" w:space="0" w:color="auto"/>
        <w:bottom w:val="none" w:sz="0" w:space="0" w:color="auto"/>
        <w:right w:val="none" w:sz="0" w:space="0" w:color="auto"/>
      </w:divBdr>
    </w:div>
    <w:div w:id="1043557794">
      <w:bodyDiv w:val="1"/>
      <w:marLeft w:val="0"/>
      <w:marRight w:val="0"/>
      <w:marTop w:val="0"/>
      <w:marBottom w:val="0"/>
      <w:divBdr>
        <w:top w:val="none" w:sz="0" w:space="0" w:color="auto"/>
        <w:left w:val="none" w:sz="0" w:space="0" w:color="auto"/>
        <w:bottom w:val="none" w:sz="0" w:space="0" w:color="auto"/>
        <w:right w:val="none" w:sz="0" w:space="0" w:color="auto"/>
      </w:divBdr>
    </w:div>
    <w:div w:id="1054306463">
      <w:bodyDiv w:val="1"/>
      <w:marLeft w:val="0"/>
      <w:marRight w:val="0"/>
      <w:marTop w:val="0"/>
      <w:marBottom w:val="0"/>
      <w:divBdr>
        <w:top w:val="none" w:sz="0" w:space="0" w:color="auto"/>
        <w:left w:val="none" w:sz="0" w:space="0" w:color="auto"/>
        <w:bottom w:val="none" w:sz="0" w:space="0" w:color="auto"/>
        <w:right w:val="none" w:sz="0" w:space="0" w:color="auto"/>
      </w:divBdr>
    </w:div>
    <w:div w:id="1054431186">
      <w:bodyDiv w:val="1"/>
      <w:marLeft w:val="0"/>
      <w:marRight w:val="0"/>
      <w:marTop w:val="0"/>
      <w:marBottom w:val="0"/>
      <w:divBdr>
        <w:top w:val="none" w:sz="0" w:space="0" w:color="auto"/>
        <w:left w:val="none" w:sz="0" w:space="0" w:color="auto"/>
        <w:bottom w:val="none" w:sz="0" w:space="0" w:color="auto"/>
        <w:right w:val="none" w:sz="0" w:space="0" w:color="auto"/>
      </w:divBdr>
    </w:div>
    <w:div w:id="1059939543">
      <w:bodyDiv w:val="1"/>
      <w:marLeft w:val="0"/>
      <w:marRight w:val="0"/>
      <w:marTop w:val="0"/>
      <w:marBottom w:val="0"/>
      <w:divBdr>
        <w:top w:val="none" w:sz="0" w:space="0" w:color="auto"/>
        <w:left w:val="none" w:sz="0" w:space="0" w:color="auto"/>
        <w:bottom w:val="none" w:sz="0" w:space="0" w:color="auto"/>
        <w:right w:val="none" w:sz="0" w:space="0" w:color="auto"/>
      </w:divBdr>
    </w:div>
    <w:div w:id="1077286079">
      <w:bodyDiv w:val="1"/>
      <w:marLeft w:val="0"/>
      <w:marRight w:val="0"/>
      <w:marTop w:val="0"/>
      <w:marBottom w:val="0"/>
      <w:divBdr>
        <w:top w:val="none" w:sz="0" w:space="0" w:color="auto"/>
        <w:left w:val="none" w:sz="0" w:space="0" w:color="auto"/>
        <w:bottom w:val="none" w:sz="0" w:space="0" w:color="auto"/>
        <w:right w:val="none" w:sz="0" w:space="0" w:color="auto"/>
      </w:divBdr>
    </w:div>
    <w:div w:id="1098678010">
      <w:bodyDiv w:val="1"/>
      <w:marLeft w:val="0"/>
      <w:marRight w:val="0"/>
      <w:marTop w:val="0"/>
      <w:marBottom w:val="0"/>
      <w:divBdr>
        <w:top w:val="none" w:sz="0" w:space="0" w:color="auto"/>
        <w:left w:val="none" w:sz="0" w:space="0" w:color="auto"/>
        <w:bottom w:val="none" w:sz="0" w:space="0" w:color="auto"/>
        <w:right w:val="none" w:sz="0" w:space="0" w:color="auto"/>
      </w:divBdr>
    </w:div>
    <w:div w:id="1106535824">
      <w:bodyDiv w:val="1"/>
      <w:marLeft w:val="0"/>
      <w:marRight w:val="0"/>
      <w:marTop w:val="0"/>
      <w:marBottom w:val="0"/>
      <w:divBdr>
        <w:top w:val="none" w:sz="0" w:space="0" w:color="auto"/>
        <w:left w:val="none" w:sz="0" w:space="0" w:color="auto"/>
        <w:bottom w:val="none" w:sz="0" w:space="0" w:color="auto"/>
        <w:right w:val="none" w:sz="0" w:space="0" w:color="auto"/>
      </w:divBdr>
    </w:div>
    <w:div w:id="1120297087">
      <w:bodyDiv w:val="1"/>
      <w:marLeft w:val="0"/>
      <w:marRight w:val="0"/>
      <w:marTop w:val="0"/>
      <w:marBottom w:val="0"/>
      <w:divBdr>
        <w:top w:val="none" w:sz="0" w:space="0" w:color="auto"/>
        <w:left w:val="none" w:sz="0" w:space="0" w:color="auto"/>
        <w:bottom w:val="none" w:sz="0" w:space="0" w:color="auto"/>
        <w:right w:val="none" w:sz="0" w:space="0" w:color="auto"/>
      </w:divBdr>
    </w:div>
    <w:div w:id="1121454031">
      <w:bodyDiv w:val="1"/>
      <w:marLeft w:val="0"/>
      <w:marRight w:val="0"/>
      <w:marTop w:val="0"/>
      <w:marBottom w:val="0"/>
      <w:divBdr>
        <w:top w:val="none" w:sz="0" w:space="0" w:color="auto"/>
        <w:left w:val="none" w:sz="0" w:space="0" w:color="auto"/>
        <w:bottom w:val="none" w:sz="0" w:space="0" w:color="auto"/>
        <w:right w:val="none" w:sz="0" w:space="0" w:color="auto"/>
      </w:divBdr>
    </w:div>
    <w:div w:id="1132404369">
      <w:bodyDiv w:val="1"/>
      <w:marLeft w:val="0"/>
      <w:marRight w:val="0"/>
      <w:marTop w:val="0"/>
      <w:marBottom w:val="0"/>
      <w:divBdr>
        <w:top w:val="none" w:sz="0" w:space="0" w:color="auto"/>
        <w:left w:val="none" w:sz="0" w:space="0" w:color="auto"/>
        <w:bottom w:val="none" w:sz="0" w:space="0" w:color="auto"/>
        <w:right w:val="none" w:sz="0" w:space="0" w:color="auto"/>
      </w:divBdr>
    </w:div>
    <w:div w:id="1134326945">
      <w:bodyDiv w:val="1"/>
      <w:marLeft w:val="0"/>
      <w:marRight w:val="0"/>
      <w:marTop w:val="0"/>
      <w:marBottom w:val="0"/>
      <w:divBdr>
        <w:top w:val="none" w:sz="0" w:space="0" w:color="auto"/>
        <w:left w:val="none" w:sz="0" w:space="0" w:color="auto"/>
        <w:bottom w:val="none" w:sz="0" w:space="0" w:color="auto"/>
        <w:right w:val="none" w:sz="0" w:space="0" w:color="auto"/>
      </w:divBdr>
    </w:div>
    <w:div w:id="1146896294">
      <w:bodyDiv w:val="1"/>
      <w:marLeft w:val="0"/>
      <w:marRight w:val="0"/>
      <w:marTop w:val="0"/>
      <w:marBottom w:val="0"/>
      <w:divBdr>
        <w:top w:val="none" w:sz="0" w:space="0" w:color="auto"/>
        <w:left w:val="none" w:sz="0" w:space="0" w:color="auto"/>
        <w:bottom w:val="none" w:sz="0" w:space="0" w:color="auto"/>
        <w:right w:val="none" w:sz="0" w:space="0" w:color="auto"/>
      </w:divBdr>
    </w:div>
    <w:div w:id="1146899079">
      <w:bodyDiv w:val="1"/>
      <w:marLeft w:val="0"/>
      <w:marRight w:val="0"/>
      <w:marTop w:val="0"/>
      <w:marBottom w:val="0"/>
      <w:divBdr>
        <w:top w:val="none" w:sz="0" w:space="0" w:color="auto"/>
        <w:left w:val="none" w:sz="0" w:space="0" w:color="auto"/>
        <w:bottom w:val="none" w:sz="0" w:space="0" w:color="auto"/>
        <w:right w:val="none" w:sz="0" w:space="0" w:color="auto"/>
      </w:divBdr>
    </w:div>
    <w:div w:id="1155876943">
      <w:bodyDiv w:val="1"/>
      <w:marLeft w:val="0"/>
      <w:marRight w:val="0"/>
      <w:marTop w:val="0"/>
      <w:marBottom w:val="0"/>
      <w:divBdr>
        <w:top w:val="none" w:sz="0" w:space="0" w:color="auto"/>
        <w:left w:val="none" w:sz="0" w:space="0" w:color="auto"/>
        <w:bottom w:val="none" w:sz="0" w:space="0" w:color="auto"/>
        <w:right w:val="none" w:sz="0" w:space="0" w:color="auto"/>
      </w:divBdr>
    </w:div>
    <w:div w:id="1155999372">
      <w:bodyDiv w:val="1"/>
      <w:marLeft w:val="0"/>
      <w:marRight w:val="0"/>
      <w:marTop w:val="0"/>
      <w:marBottom w:val="0"/>
      <w:divBdr>
        <w:top w:val="none" w:sz="0" w:space="0" w:color="auto"/>
        <w:left w:val="none" w:sz="0" w:space="0" w:color="auto"/>
        <w:bottom w:val="none" w:sz="0" w:space="0" w:color="auto"/>
        <w:right w:val="none" w:sz="0" w:space="0" w:color="auto"/>
      </w:divBdr>
    </w:div>
    <w:div w:id="1165046666">
      <w:bodyDiv w:val="1"/>
      <w:marLeft w:val="0"/>
      <w:marRight w:val="0"/>
      <w:marTop w:val="0"/>
      <w:marBottom w:val="0"/>
      <w:divBdr>
        <w:top w:val="none" w:sz="0" w:space="0" w:color="auto"/>
        <w:left w:val="none" w:sz="0" w:space="0" w:color="auto"/>
        <w:bottom w:val="none" w:sz="0" w:space="0" w:color="auto"/>
        <w:right w:val="none" w:sz="0" w:space="0" w:color="auto"/>
      </w:divBdr>
    </w:div>
    <w:div w:id="1167790649">
      <w:bodyDiv w:val="1"/>
      <w:marLeft w:val="0"/>
      <w:marRight w:val="0"/>
      <w:marTop w:val="0"/>
      <w:marBottom w:val="0"/>
      <w:divBdr>
        <w:top w:val="none" w:sz="0" w:space="0" w:color="auto"/>
        <w:left w:val="none" w:sz="0" w:space="0" w:color="auto"/>
        <w:bottom w:val="none" w:sz="0" w:space="0" w:color="auto"/>
        <w:right w:val="none" w:sz="0" w:space="0" w:color="auto"/>
      </w:divBdr>
    </w:div>
    <w:div w:id="1183858257">
      <w:bodyDiv w:val="1"/>
      <w:marLeft w:val="0"/>
      <w:marRight w:val="0"/>
      <w:marTop w:val="0"/>
      <w:marBottom w:val="0"/>
      <w:divBdr>
        <w:top w:val="none" w:sz="0" w:space="0" w:color="auto"/>
        <w:left w:val="none" w:sz="0" w:space="0" w:color="auto"/>
        <w:bottom w:val="none" w:sz="0" w:space="0" w:color="auto"/>
        <w:right w:val="none" w:sz="0" w:space="0" w:color="auto"/>
      </w:divBdr>
    </w:div>
    <w:div w:id="1186672077">
      <w:bodyDiv w:val="1"/>
      <w:marLeft w:val="0"/>
      <w:marRight w:val="0"/>
      <w:marTop w:val="0"/>
      <w:marBottom w:val="0"/>
      <w:divBdr>
        <w:top w:val="none" w:sz="0" w:space="0" w:color="auto"/>
        <w:left w:val="none" w:sz="0" w:space="0" w:color="auto"/>
        <w:bottom w:val="none" w:sz="0" w:space="0" w:color="auto"/>
        <w:right w:val="none" w:sz="0" w:space="0" w:color="auto"/>
      </w:divBdr>
    </w:div>
    <w:div w:id="1192062895">
      <w:bodyDiv w:val="1"/>
      <w:marLeft w:val="0"/>
      <w:marRight w:val="0"/>
      <w:marTop w:val="0"/>
      <w:marBottom w:val="0"/>
      <w:divBdr>
        <w:top w:val="none" w:sz="0" w:space="0" w:color="auto"/>
        <w:left w:val="none" w:sz="0" w:space="0" w:color="auto"/>
        <w:bottom w:val="none" w:sz="0" w:space="0" w:color="auto"/>
        <w:right w:val="none" w:sz="0" w:space="0" w:color="auto"/>
      </w:divBdr>
    </w:div>
    <w:div w:id="1210534794">
      <w:bodyDiv w:val="1"/>
      <w:marLeft w:val="0"/>
      <w:marRight w:val="0"/>
      <w:marTop w:val="0"/>
      <w:marBottom w:val="0"/>
      <w:divBdr>
        <w:top w:val="none" w:sz="0" w:space="0" w:color="auto"/>
        <w:left w:val="none" w:sz="0" w:space="0" w:color="auto"/>
        <w:bottom w:val="none" w:sz="0" w:space="0" w:color="auto"/>
        <w:right w:val="none" w:sz="0" w:space="0" w:color="auto"/>
      </w:divBdr>
    </w:div>
    <w:div w:id="1221939653">
      <w:bodyDiv w:val="1"/>
      <w:marLeft w:val="0"/>
      <w:marRight w:val="0"/>
      <w:marTop w:val="0"/>
      <w:marBottom w:val="0"/>
      <w:divBdr>
        <w:top w:val="none" w:sz="0" w:space="0" w:color="auto"/>
        <w:left w:val="none" w:sz="0" w:space="0" w:color="auto"/>
        <w:bottom w:val="none" w:sz="0" w:space="0" w:color="auto"/>
        <w:right w:val="none" w:sz="0" w:space="0" w:color="auto"/>
      </w:divBdr>
    </w:div>
    <w:div w:id="1227062458">
      <w:bodyDiv w:val="1"/>
      <w:marLeft w:val="0"/>
      <w:marRight w:val="0"/>
      <w:marTop w:val="0"/>
      <w:marBottom w:val="0"/>
      <w:divBdr>
        <w:top w:val="none" w:sz="0" w:space="0" w:color="auto"/>
        <w:left w:val="none" w:sz="0" w:space="0" w:color="auto"/>
        <w:bottom w:val="none" w:sz="0" w:space="0" w:color="auto"/>
        <w:right w:val="none" w:sz="0" w:space="0" w:color="auto"/>
      </w:divBdr>
    </w:div>
    <w:div w:id="1227760723">
      <w:bodyDiv w:val="1"/>
      <w:marLeft w:val="0"/>
      <w:marRight w:val="0"/>
      <w:marTop w:val="0"/>
      <w:marBottom w:val="0"/>
      <w:divBdr>
        <w:top w:val="none" w:sz="0" w:space="0" w:color="auto"/>
        <w:left w:val="none" w:sz="0" w:space="0" w:color="auto"/>
        <w:bottom w:val="none" w:sz="0" w:space="0" w:color="auto"/>
        <w:right w:val="none" w:sz="0" w:space="0" w:color="auto"/>
      </w:divBdr>
    </w:div>
    <w:div w:id="1236939170">
      <w:bodyDiv w:val="1"/>
      <w:marLeft w:val="0"/>
      <w:marRight w:val="0"/>
      <w:marTop w:val="0"/>
      <w:marBottom w:val="0"/>
      <w:divBdr>
        <w:top w:val="none" w:sz="0" w:space="0" w:color="auto"/>
        <w:left w:val="none" w:sz="0" w:space="0" w:color="auto"/>
        <w:bottom w:val="none" w:sz="0" w:space="0" w:color="auto"/>
        <w:right w:val="none" w:sz="0" w:space="0" w:color="auto"/>
      </w:divBdr>
    </w:div>
    <w:div w:id="1239704873">
      <w:bodyDiv w:val="1"/>
      <w:marLeft w:val="0"/>
      <w:marRight w:val="0"/>
      <w:marTop w:val="0"/>
      <w:marBottom w:val="0"/>
      <w:divBdr>
        <w:top w:val="none" w:sz="0" w:space="0" w:color="auto"/>
        <w:left w:val="none" w:sz="0" w:space="0" w:color="auto"/>
        <w:bottom w:val="none" w:sz="0" w:space="0" w:color="auto"/>
        <w:right w:val="none" w:sz="0" w:space="0" w:color="auto"/>
      </w:divBdr>
    </w:div>
    <w:div w:id="1241596741">
      <w:bodyDiv w:val="1"/>
      <w:marLeft w:val="0"/>
      <w:marRight w:val="0"/>
      <w:marTop w:val="0"/>
      <w:marBottom w:val="0"/>
      <w:divBdr>
        <w:top w:val="none" w:sz="0" w:space="0" w:color="auto"/>
        <w:left w:val="none" w:sz="0" w:space="0" w:color="auto"/>
        <w:bottom w:val="none" w:sz="0" w:space="0" w:color="auto"/>
        <w:right w:val="none" w:sz="0" w:space="0" w:color="auto"/>
      </w:divBdr>
    </w:div>
    <w:div w:id="1245336718">
      <w:bodyDiv w:val="1"/>
      <w:marLeft w:val="0"/>
      <w:marRight w:val="0"/>
      <w:marTop w:val="0"/>
      <w:marBottom w:val="0"/>
      <w:divBdr>
        <w:top w:val="none" w:sz="0" w:space="0" w:color="auto"/>
        <w:left w:val="none" w:sz="0" w:space="0" w:color="auto"/>
        <w:bottom w:val="none" w:sz="0" w:space="0" w:color="auto"/>
        <w:right w:val="none" w:sz="0" w:space="0" w:color="auto"/>
      </w:divBdr>
    </w:div>
    <w:div w:id="1246956318">
      <w:bodyDiv w:val="1"/>
      <w:marLeft w:val="0"/>
      <w:marRight w:val="0"/>
      <w:marTop w:val="0"/>
      <w:marBottom w:val="0"/>
      <w:divBdr>
        <w:top w:val="none" w:sz="0" w:space="0" w:color="auto"/>
        <w:left w:val="none" w:sz="0" w:space="0" w:color="auto"/>
        <w:bottom w:val="none" w:sz="0" w:space="0" w:color="auto"/>
        <w:right w:val="none" w:sz="0" w:space="0" w:color="auto"/>
      </w:divBdr>
    </w:div>
    <w:div w:id="1249852474">
      <w:bodyDiv w:val="1"/>
      <w:marLeft w:val="0"/>
      <w:marRight w:val="0"/>
      <w:marTop w:val="0"/>
      <w:marBottom w:val="0"/>
      <w:divBdr>
        <w:top w:val="none" w:sz="0" w:space="0" w:color="auto"/>
        <w:left w:val="none" w:sz="0" w:space="0" w:color="auto"/>
        <w:bottom w:val="none" w:sz="0" w:space="0" w:color="auto"/>
        <w:right w:val="none" w:sz="0" w:space="0" w:color="auto"/>
      </w:divBdr>
    </w:div>
    <w:div w:id="1251695676">
      <w:bodyDiv w:val="1"/>
      <w:marLeft w:val="0"/>
      <w:marRight w:val="0"/>
      <w:marTop w:val="0"/>
      <w:marBottom w:val="0"/>
      <w:divBdr>
        <w:top w:val="none" w:sz="0" w:space="0" w:color="auto"/>
        <w:left w:val="none" w:sz="0" w:space="0" w:color="auto"/>
        <w:bottom w:val="none" w:sz="0" w:space="0" w:color="auto"/>
        <w:right w:val="none" w:sz="0" w:space="0" w:color="auto"/>
      </w:divBdr>
    </w:div>
    <w:div w:id="1252927315">
      <w:bodyDiv w:val="1"/>
      <w:marLeft w:val="0"/>
      <w:marRight w:val="0"/>
      <w:marTop w:val="0"/>
      <w:marBottom w:val="0"/>
      <w:divBdr>
        <w:top w:val="none" w:sz="0" w:space="0" w:color="auto"/>
        <w:left w:val="none" w:sz="0" w:space="0" w:color="auto"/>
        <w:bottom w:val="none" w:sz="0" w:space="0" w:color="auto"/>
        <w:right w:val="none" w:sz="0" w:space="0" w:color="auto"/>
      </w:divBdr>
    </w:div>
    <w:div w:id="1254824415">
      <w:bodyDiv w:val="1"/>
      <w:marLeft w:val="0"/>
      <w:marRight w:val="0"/>
      <w:marTop w:val="0"/>
      <w:marBottom w:val="0"/>
      <w:divBdr>
        <w:top w:val="none" w:sz="0" w:space="0" w:color="auto"/>
        <w:left w:val="none" w:sz="0" w:space="0" w:color="auto"/>
        <w:bottom w:val="none" w:sz="0" w:space="0" w:color="auto"/>
        <w:right w:val="none" w:sz="0" w:space="0" w:color="auto"/>
      </w:divBdr>
    </w:div>
    <w:div w:id="1255868744">
      <w:bodyDiv w:val="1"/>
      <w:marLeft w:val="0"/>
      <w:marRight w:val="0"/>
      <w:marTop w:val="0"/>
      <w:marBottom w:val="0"/>
      <w:divBdr>
        <w:top w:val="none" w:sz="0" w:space="0" w:color="auto"/>
        <w:left w:val="none" w:sz="0" w:space="0" w:color="auto"/>
        <w:bottom w:val="none" w:sz="0" w:space="0" w:color="auto"/>
        <w:right w:val="none" w:sz="0" w:space="0" w:color="auto"/>
      </w:divBdr>
    </w:div>
    <w:div w:id="1266840657">
      <w:bodyDiv w:val="1"/>
      <w:marLeft w:val="0"/>
      <w:marRight w:val="0"/>
      <w:marTop w:val="0"/>
      <w:marBottom w:val="0"/>
      <w:divBdr>
        <w:top w:val="none" w:sz="0" w:space="0" w:color="auto"/>
        <w:left w:val="none" w:sz="0" w:space="0" w:color="auto"/>
        <w:bottom w:val="none" w:sz="0" w:space="0" w:color="auto"/>
        <w:right w:val="none" w:sz="0" w:space="0" w:color="auto"/>
      </w:divBdr>
    </w:div>
    <w:div w:id="1268929367">
      <w:bodyDiv w:val="1"/>
      <w:marLeft w:val="0"/>
      <w:marRight w:val="0"/>
      <w:marTop w:val="0"/>
      <w:marBottom w:val="0"/>
      <w:divBdr>
        <w:top w:val="none" w:sz="0" w:space="0" w:color="auto"/>
        <w:left w:val="none" w:sz="0" w:space="0" w:color="auto"/>
        <w:bottom w:val="none" w:sz="0" w:space="0" w:color="auto"/>
        <w:right w:val="none" w:sz="0" w:space="0" w:color="auto"/>
      </w:divBdr>
    </w:div>
    <w:div w:id="1288898736">
      <w:bodyDiv w:val="1"/>
      <w:marLeft w:val="0"/>
      <w:marRight w:val="0"/>
      <w:marTop w:val="0"/>
      <w:marBottom w:val="0"/>
      <w:divBdr>
        <w:top w:val="none" w:sz="0" w:space="0" w:color="auto"/>
        <w:left w:val="none" w:sz="0" w:space="0" w:color="auto"/>
        <w:bottom w:val="none" w:sz="0" w:space="0" w:color="auto"/>
        <w:right w:val="none" w:sz="0" w:space="0" w:color="auto"/>
      </w:divBdr>
    </w:div>
    <w:div w:id="1296722009">
      <w:bodyDiv w:val="1"/>
      <w:marLeft w:val="0"/>
      <w:marRight w:val="0"/>
      <w:marTop w:val="0"/>
      <w:marBottom w:val="0"/>
      <w:divBdr>
        <w:top w:val="none" w:sz="0" w:space="0" w:color="auto"/>
        <w:left w:val="none" w:sz="0" w:space="0" w:color="auto"/>
        <w:bottom w:val="none" w:sz="0" w:space="0" w:color="auto"/>
        <w:right w:val="none" w:sz="0" w:space="0" w:color="auto"/>
      </w:divBdr>
    </w:div>
    <w:div w:id="1296830359">
      <w:bodyDiv w:val="1"/>
      <w:marLeft w:val="0"/>
      <w:marRight w:val="0"/>
      <w:marTop w:val="0"/>
      <w:marBottom w:val="0"/>
      <w:divBdr>
        <w:top w:val="none" w:sz="0" w:space="0" w:color="auto"/>
        <w:left w:val="none" w:sz="0" w:space="0" w:color="auto"/>
        <w:bottom w:val="none" w:sz="0" w:space="0" w:color="auto"/>
        <w:right w:val="none" w:sz="0" w:space="0" w:color="auto"/>
      </w:divBdr>
    </w:div>
    <w:div w:id="1311786135">
      <w:bodyDiv w:val="1"/>
      <w:marLeft w:val="0"/>
      <w:marRight w:val="0"/>
      <w:marTop w:val="0"/>
      <w:marBottom w:val="0"/>
      <w:divBdr>
        <w:top w:val="none" w:sz="0" w:space="0" w:color="auto"/>
        <w:left w:val="none" w:sz="0" w:space="0" w:color="auto"/>
        <w:bottom w:val="none" w:sz="0" w:space="0" w:color="auto"/>
        <w:right w:val="none" w:sz="0" w:space="0" w:color="auto"/>
      </w:divBdr>
    </w:div>
    <w:div w:id="1321276914">
      <w:bodyDiv w:val="1"/>
      <w:marLeft w:val="0"/>
      <w:marRight w:val="0"/>
      <w:marTop w:val="0"/>
      <w:marBottom w:val="0"/>
      <w:divBdr>
        <w:top w:val="none" w:sz="0" w:space="0" w:color="auto"/>
        <w:left w:val="none" w:sz="0" w:space="0" w:color="auto"/>
        <w:bottom w:val="none" w:sz="0" w:space="0" w:color="auto"/>
        <w:right w:val="none" w:sz="0" w:space="0" w:color="auto"/>
      </w:divBdr>
    </w:div>
    <w:div w:id="1336306803">
      <w:bodyDiv w:val="1"/>
      <w:marLeft w:val="0"/>
      <w:marRight w:val="0"/>
      <w:marTop w:val="0"/>
      <w:marBottom w:val="0"/>
      <w:divBdr>
        <w:top w:val="none" w:sz="0" w:space="0" w:color="auto"/>
        <w:left w:val="none" w:sz="0" w:space="0" w:color="auto"/>
        <w:bottom w:val="none" w:sz="0" w:space="0" w:color="auto"/>
        <w:right w:val="none" w:sz="0" w:space="0" w:color="auto"/>
      </w:divBdr>
    </w:div>
    <w:div w:id="1337339134">
      <w:bodyDiv w:val="1"/>
      <w:marLeft w:val="0"/>
      <w:marRight w:val="0"/>
      <w:marTop w:val="0"/>
      <w:marBottom w:val="0"/>
      <w:divBdr>
        <w:top w:val="none" w:sz="0" w:space="0" w:color="auto"/>
        <w:left w:val="none" w:sz="0" w:space="0" w:color="auto"/>
        <w:bottom w:val="none" w:sz="0" w:space="0" w:color="auto"/>
        <w:right w:val="none" w:sz="0" w:space="0" w:color="auto"/>
      </w:divBdr>
    </w:div>
    <w:div w:id="1342774708">
      <w:bodyDiv w:val="1"/>
      <w:marLeft w:val="0"/>
      <w:marRight w:val="0"/>
      <w:marTop w:val="0"/>
      <w:marBottom w:val="0"/>
      <w:divBdr>
        <w:top w:val="none" w:sz="0" w:space="0" w:color="auto"/>
        <w:left w:val="none" w:sz="0" w:space="0" w:color="auto"/>
        <w:bottom w:val="none" w:sz="0" w:space="0" w:color="auto"/>
        <w:right w:val="none" w:sz="0" w:space="0" w:color="auto"/>
      </w:divBdr>
    </w:div>
    <w:div w:id="1358968566">
      <w:bodyDiv w:val="1"/>
      <w:marLeft w:val="0"/>
      <w:marRight w:val="0"/>
      <w:marTop w:val="0"/>
      <w:marBottom w:val="0"/>
      <w:divBdr>
        <w:top w:val="none" w:sz="0" w:space="0" w:color="auto"/>
        <w:left w:val="none" w:sz="0" w:space="0" w:color="auto"/>
        <w:bottom w:val="none" w:sz="0" w:space="0" w:color="auto"/>
        <w:right w:val="none" w:sz="0" w:space="0" w:color="auto"/>
      </w:divBdr>
    </w:div>
    <w:div w:id="1366254471">
      <w:bodyDiv w:val="1"/>
      <w:marLeft w:val="0"/>
      <w:marRight w:val="0"/>
      <w:marTop w:val="0"/>
      <w:marBottom w:val="0"/>
      <w:divBdr>
        <w:top w:val="none" w:sz="0" w:space="0" w:color="auto"/>
        <w:left w:val="none" w:sz="0" w:space="0" w:color="auto"/>
        <w:bottom w:val="none" w:sz="0" w:space="0" w:color="auto"/>
        <w:right w:val="none" w:sz="0" w:space="0" w:color="auto"/>
      </w:divBdr>
    </w:div>
    <w:div w:id="1373504845">
      <w:bodyDiv w:val="1"/>
      <w:marLeft w:val="0"/>
      <w:marRight w:val="0"/>
      <w:marTop w:val="0"/>
      <w:marBottom w:val="0"/>
      <w:divBdr>
        <w:top w:val="none" w:sz="0" w:space="0" w:color="auto"/>
        <w:left w:val="none" w:sz="0" w:space="0" w:color="auto"/>
        <w:bottom w:val="none" w:sz="0" w:space="0" w:color="auto"/>
        <w:right w:val="none" w:sz="0" w:space="0" w:color="auto"/>
      </w:divBdr>
    </w:div>
    <w:div w:id="1378355159">
      <w:bodyDiv w:val="1"/>
      <w:marLeft w:val="0"/>
      <w:marRight w:val="0"/>
      <w:marTop w:val="0"/>
      <w:marBottom w:val="0"/>
      <w:divBdr>
        <w:top w:val="none" w:sz="0" w:space="0" w:color="auto"/>
        <w:left w:val="none" w:sz="0" w:space="0" w:color="auto"/>
        <w:bottom w:val="none" w:sz="0" w:space="0" w:color="auto"/>
        <w:right w:val="none" w:sz="0" w:space="0" w:color="auto"/>
      </w:divBdr>
    </w:div>
    <w:div w:id="1378774615">
      <w:bodyDiv w:val="1"/>
      <w:marLeft w:val="0"/>
      <w:marRight w:val="0"/>
      <w:marTop w:val="0"/>
      <w:marBottom w:val="0"/>
      <w:divBdr>
        <w:top w:val="none" w:sz="0" w:space="0" w:color="auto"/>
        <w:left w:val="none" w:sz="0" w:space="0" w:color="auto"/>
        <w:bottom w:val="none" w:sz="0" w:space="0" w:color="auto"/>
        <w:right w:val="none" w:sz="0" w:space="0" w:color="auto"/>
      </w:divBdr>
    </w:div>
    <w:div w:id="1388648495">
      <w:bodyDiv w:val="1"/>
      <w:marLeft w:val="0"/>
      <w:marRight w:val="0"/>
      <w:marTop w:val="0"/>
      <w:marBottom w:val="0"/>
      <w:divBdr>
        <w:top w:val="none" w:sz="0" w:space="0" w:color="auto"/>
        <w:left w:val="none" w:sz="0" w:space="0" w:color="auto"/>
        <w:bottom w:val="none" w:sz="0" w:space="0" w:color="auto"/>
        <w:right w:val="none" w:sz="0" w:space="0" w:color="auto"/>
      </w:divBdr>
    </w:div>
    <w:div w:id="1418602044">
      <w:bodyDiv w:val="1"/>
      <w:marLeft w:val="0"/>
      <w:marRight w:val="0"/>
      <w:marTop w:val="0"/>
      <w:marBottom w:val="0"/>
      <w:divBdr>
        <w:top w:val="none" w:sz="0" w:space="0" w:color="auto"/>
        <w:left w:val="none" w:sz="0" w:space="0" w:color="auto"/>
        <w:bottom w:val="none" w:sz="0" w:space="0" w:color="auto"/>
        <w:right w:val="none" w:sz="0" w:space="0" w:color="auto"/>
      </w:divBdr>
    </w:div>
    <w:div w:id="1422332752">
      <w:bodyDiv w:val="1"/>
      <w:marLeft w:val="0"/>
      <w:marRight w:val="0"/>
      <w:marTop w:val="0"/>
      <w:marBottom w:val="0"/>
      <w:divBdr>
        <w:top w:val="none" w:sz="0" w:space="0" w:color="auto"/>
        <w:left w:val="none" w:sz="0" w:space="0" w:color="auto"/>
        <w:bottom w:val="none" w:sz="0" w:space="0" w:color="auto"/>
        <w:right w:val="none" w:sz="0" w:space="0" w:color="auto"/>
      </w:divBdr>
    </w:div>
    <w:div w:id="1423337480">
      <w:bodyDiv w:val="1"/>
      <w:marLeft w:val="0"/>
      <w:marRight w:val="0"/>
      <w:marTop w:val="0"/>
      <w:marBottom w:val="0"/>
      <w:divBdr>
        <w:top w:val="none" w:sz="0" w:space="0" w:color="auto"/>
        <w:left w:val="none" w:sz="0" w:space="0" w:color="auto"/>
        <w:bottom w:val="none" w:sz="0" w:space="0" w:color="auto"/>
        <w:right w:val="none" w:sz="0" w:space="0" w:color="auto"/>
      </w:divBdr>
    </w:div>
    <w:div w:id="1423993135">
      <w:bodyDiv w:val="1"/>
      <w:marLeft w:val="0"/>
      <w:marRight w:val="0"/>
      <w:marTop w:val="0"/>
      <w:marBottom w:val="0"/>
      <w:divBdr>
        <w:top w:val="none" w:sz="0" w:space="0" w:color="auto"/>
        <w:left w:val="none" w:sz="0" w:space="0" w:color="auto"/>
        <w:bottom w:val="none" w:sz="0" w:space="0" w:color="auto"/>
        <w:right w:val="none" w:sz="0" w:space="0" w:color="auto"/>
      </w:divBdr>
    </w:div>
    <w:div w:id="1426850015">
      <w:bodyDiv w:val="1"/>
      <w:marLeft w:val="0"/>
      <w:marRight w:val="0"/>
      <w:marTop w:val="0"/>
      <w:marBottom w:val="0"/>
      <w:divBdr>
        <w:top w:val="none" w:sz="0" w:space="0" w:color="auto"/>
        <w:left w:val="none" w:sz="0" w:space="0" w:color="auto"/>
        <w:bottom w:val="none" w:sz="0" w:space="0" w:color="auto"/>
        <w:right w:val="none" w:sz="0" w:space="0" w:color="auto"/>
      </w:divBdr>
    </w:div>
    <w:div w:id="1427191878">
      <w:bodyDiv w:val="1"/>
      <w:marLeft w:val="0"/>
      <w:marRight w:val="0"/>
      <w:marTop w:val="0"/>
      <w:marBottom w:val="0"/>
      <w:divBdr>
        <w:top w:val="none" w:sz="0" w:space="0" w:color="auto"/>
        <w:left w:val="none" w:sz="0" w:space="0" w:color="auto"/>
        <w:bottom w:val="none" w:sz="0" w:space="0" w:color="auto"/>
        <w:right w:val="none" w:sz="0" w:space="0" w:color="auto"/>
      </w:divBdr>
    </w:div>
    <w:div w:id="1436289329">
      <w:bodyDiv w:val="1"/>
      <w:marLeft w:val="0"/>
      <w:marRight w:val="0"/>
      <w:marTop w:val="0"/>
      <w:marBottom w:val="0"/>
      <w:divBdr>
        <w:top w:val="none" w:sz="0" w:space="0" w:color="auto"/>
        <w:left w:val="none" w:sz="0" w:space="0" w:color="auto"/>
        <w:bottom w:val="none" w:sz="0" w:space="0" w:color="auto"/>
        <w:right w:val="none" w:sz="0" w:space="0" w:color="auto"/>
      </w:divBdr>
    </w:div>
    <w:div w:id="1446342550">
      <w:bodyDiv w:val="1"/>
      <w:marLeft w:val="0"/>
      <w:marRight w:val="0"/>
      <w:marTop w:val="0"/>
      <w:marBottom w:val="0"/>
      <w:divBdr>
        <w:top w:val="none" w:sz="0" w:space="0" w:color="auto"/>
        <w:left w:val="none" w:sz="0" w:space="0" w:color="auto"/>
        <w:bottom w:val="none" w:sz="0" w:space="0" w:color="auto"/>
        <w:right w:val="none" w:sz="0" w:space="0" w:color="auto"/>
      </w:divBdr>
    </w:div>
    <w:div w:id="1454977827">
      <w:bodyDiv w:val="1"/>
      <w:marLeft w:val="0"/>
      <w:marRight w:val="0"/>
      <w:marTop w:val="0"/>
      <w:marBottom w:val="0"/>
      <w:divBdr>
        <w:top w:val="none" w:sz="0" w:space="0" w:color="auto"/>
        <w:left w:val="none" w:sz="0" w:space="0" w:color="auto"/>
        <w:bottom w:val="none" w:sz="0" w:space="0" w:color="auto"/>
        <w:right w:val="none" w:sz="0" w:space="0" w:color="auto"/>
      </w:divBdr>
    </w:div>
    <w:div w:id="1464352403">
      <w:bodyDiv w:val="1"/>
      <w:marLeft w:val="0"/>
      <w:marRight w:val="0"/>
      <w:marTop w:val="0"/>
      <w:marBottom w:val="0"/>
      <w:divBdr>
        <w:top w:val="none" w:sz="0" w:space="0" w:color="auto"/>
        <w:left w:val="none" w:sz="0" w:space="0" w:color="auto"/>
        <w:bottom w:val="none" w:sz="0" w:space="0" w:color="auto"/>
        <w:right w:val="none" w:sz="0" w:space="0" w:color="auto"/>
      </w:divBdr>
    </w:div>
    <w:div w:id="1473713463">
      <w:bodyDiv w:val="1"/>
      <w:marLeft w:val="0"/>
      <w:marRight w:val="0"/>
      <w:marTop w:val="0"/>
      <w:marBottom w:val="0"/>
      <w:divBdr>
        <w:top w:val="none" w:sz="0" w:space="0" w:color="auto"/>
        <w:left w:val="none" w:sz="0" w:space="0" w:color="auto"/>
        <w:bottom w:val="none" w:sz="0" w:space="0" w:color="auto"/>
        <w:right w:val="none" w:sz="0" w:space="0" w:color="auto"/>
      </w:divBdr>
    </w:div>
    <w:div w:id="1486505817">
      <w:bodyDiv w:val="1"/>
      <w:marLeft w:val="0"/>
      <w:marRight w:val="0"/>
      <w:marTop w:val="0"/>
      <w:marBottom w:val="0"/>
      <w:divBdr>
        <w:top w:val="none" w:sz="0" w:space="0" w:color="auto"/>
        <w:left w:val="none" w:sz="0" w:space="0" w:color="auto"/>
        <w:bottom w:val="none" w:sz="0" w:space="0" w:color="auto"/>
        <w:right w:val="none" w:sz="0" w:space="0" w:color="auto"/>
      </w:divBdr>
    </w:div>
    <w:div w:id="1496918035">
      <w:bodyDiv w:val="1"/>
      <w:marLeft w:val="0"/>
      <w:marRight w:val="0"/>
      <w:marTop w:val="0"/>
      <w:marBottom w:val="0"/>
      <w:divBdr>
        <w:top w:val="none" w:sz="0" w:space="0" w:color="auto"/>
        <w:left w:val="none" w:sz="0" w:space="0" w:color="auto"/>
        <w:bottom w:val="none" w:sz="0" w:space="0" w:color="auto"/>
        <w:right w:val="none" w:sz="0" w:space="0" w:color="auto"/>
      </w:divBdr>
    </w:div>
    <w:div w:id="1498154243">
      <w:bodyDiv w:val="1"/>
      <w:marLeft w:val="0"/>
      <w:marRight w:val="0"/>
      <w:marTop w:val="0"/>
      <w:marBottom w:val="0"/>
      <w:divBdr>
        <w:top w:val="none" w:sz="0" w:space="0" w:color="auto"/>
        <w:left w:val="none" w:sz="0" w:space="0" w:color="auto"/>
        <w:bottom w:val="none" w:sz="0" w:space="0" w:color="auto"/>
        <w:right w:val="none" w:sz="0" w:space="0" w:color="auto"/>
      </w:divBdr>
    </w:div>
    <w:div w:id="1503356157">
      <w:bodyDiv w:val="1"/>
      <w:marLeft w:val="0"/>
      <w:marRight w:val="0"/>
      <w:marTop w:val="0"/>
      <w:marBottom w:val="0"/>
      <w:divBdr>
        <w:top w:val="none" w:sz="0" w:space="0" w:color="auto"/>
        <w:left w:val="none" w:sz="0" w:space="0" w:color="auto"/>
        <w:bottom w:val="none" w:sz="0" w:space="0" w:color="auto"/>
        <w:right w:val="none" w:sz="0" w:space="0" w:color="auto"/>
      </w:divBdr>
    </w:div>
    <w:div w:id="1504970130">
      <w:bodyDiv w:val="1"/>
      <w:marLeft w:val="0"/>
      <w:marRight w:val="0"/>
      <w:marTop w:val="0"/>
      <w:marBottom w:val="0"/>
      <w:divBdr>
        <w:top w:val="none" w:sz="0" w:space="0" w:color="auto"/>
        <w:left w:val="none" w:sz="0" w:space="0" w:color="auto"/>
        <w:bottom w:val="none" w:sz="0" w:space="0" w:color="auto"/>
        <w:right w:val="none" w:sz="0" w:space="0" w:color="auto"/>
      </w:divBdr>
    </w:div>
    <w:div w:id="1513034178">
      <w:bodyDiv w:val="1"/>
      <w:marLeft w:val="0"/>
      <w:marRight w:val="0"/>
      <w:marTop w:val="0"/>
      <w:marBottom w:val="0"/>
      <w:divBdr>
        <w:top w:val="none" w:sz="0" w:space="0" w:color="auto"/>
        <w:left w:val="none" w:sz="0" w:space="0" w:color="auto"/>
        <w:bottom w:val="none" w:sz="0" w:space="0" w:color="auto"/>
        <w:right w:val="none" w:sz="0" w:space="0" w:color="auto"/>
      </w:divBdr>
    </w:div>
    <w:div w:id="1515605216">
      <w:bodyDiv w:val="1"/>
      <w:marLeft w:val="0"/>
      <w:marRight w:val="0"/>
      <w:marTop w:val="0"/>
      <w:marBottom w:val="0"/>
      <w:divBdr>
        <w:top w:val="none" w:sz="0" w:space="0" w:color="auto"/>
        <w:left w:val="none" w:sz="0" w:space="0" w:color="auto"/>
        <w:bottom w:val="none" w:sz="0" w:space="0" w:color="auto"/>
        <w:right w:val="none" w:sz="0" w:space="0" w:color="auto"/>
      </w:divBdr>
    </w:div>
    <w:div w:id="1524704391">
      <w:bodyDiv w:val="1"/>
      <w:marLeft w:val="0"/>
      <w:marRight w:val="0"/>
      <w:marTop w:val="0"/>
      <w:marBottom w:val="0"/>
      <w:divBdr>
        <w:top w:val="none" w:sz="0" w:space="0" w:color="auto"/>
        <w:left w:val="none" w:sz="0" w:space="0" w:color="auto"/>
        <w:bottom w:val="none" w:sz="0" w:space="0" w:color="auto"/>
        <w:right w:val="none" w:sz="0" w:space="0" w:color="auto"/>
      </w:divBdr>
    </w:div>
    <w:div w:id="1535189746">
      <w:bodyDiv w:val="1"/>
      <w:marLeft w:val="0"/>
      <w:marRight w:val="0"/>
      <w:marTop w:val="0"/>
      <w:marBottom w:val="0"/>
      <w:divBdr>
        <w:top w:val="none" w:sz="0" w:space="0" w:color="auto"/>
        <w:left w:val="none" w:sz="0" w:space="0" w:color="auto"/>
        <w:bottom w:val="none" w:sz="0" w:space="0" w:color="auto"/>
        <w:right w:val="none" w:sz="0" w:space="0" w:color="auto"/>
      </w:divBdr>
    </w:div>
    <w:div w:id="1539051034">
      <w:bodyDiv w:val="1"/>
      <w:marLeft w:val="0"/>
      <w:marRight w:val="0"/>
      <w:marTop w:val="0"/>
      <w:marBottom w:val="0"/>
      <w:divBdr>
        <w:top w:val="none" w:sz="0" w:space="0" w:color="auto"/>
        <w:left w:val="none" w:sz="0" w:space="0" w:color="auto"/>
        <w:bottom w:val="none" w:sz="0" w:space="0" w:color="auto"/>
        <w:right w:val="none" w:sz="0" w:space="0" w:color="auto"/>
      </w:divBdr>
    </w:div>
    <w:div w:id="1545024446">
      <w:bodyDiv w:val="1"/>
      <w:marLeft w:val="0"/>
      <w:marRight w:val="0"/>
      <w:marTop w:val="0"/>
      <w:marBottom w:val="0"/>
      <w:divBdr>
        <w:top w:val="none" w:sz="0" w:space="0" w:color="auto"/>
        <w:left w:val="none" w:sz="0" w:space="0" w:color="auto"/>
        <w:bottom w:val="none" w:sz="0" w:space="0" w:color="auto"/>
        <w:right w:val="none" w:sz="0" w:space="0" w:color="auto"/>
      </w:divBdr>
    </w:div>
    <w:div w:id="1551576773">
      <w:bodyDiv w:val="1"/>
      <w:marLeft w:val="0"/>
      <w:marRight w:val="0"/>
      <w:marTop w:val="0"/>
      <w:marBottom w:val="0"/>
      <w:divBdr>
        <w:top w:val="none" w:sz="0" w:space="0" w:color="auto"/>
        <w:left w:val="none" w:sz="0" w:space="0" w:color="auto"/>
        <w:bottom w:val="none" w:sz="0" w:space="0" w:color="auto"/>
        <w:right w:val="none" w:sz="0" w:space="0" w:color="auto"/>
      </w:divBdr>
    </w:div>
    <w:div w:id="1556231945">
      <w:bodyDiv w:val="1"/>
      <w:marLeft w:val="0"/>
      <w:marRight w:val="0"/>
      <w:marTop w:val="0"/>
      <w:marBottom w:val="0"/>
      <w:divBdr>
        <w:top w:val="none" w:sz="0" w:space="0" w:color="auto"/>
        <w:left w:val="none" w:sz="0" w:space="0" w:color="auto"/>
        <w:bottom w:val="none" w:sz="0" w:space="0" w:color="auto"/>
        <w:right w:val="none" w:sz="0" w:space="0" w:color="auto"/>
      </w:divBdr>
    </w:div>
    <w:div w:id="1566068832">
      <w:bodyDiv w:val="1"/>
      <w:marLeft w:val="0"/>
      <w:marRight w:val="0"/>
      <w:marTop w:val="0"/>
      <w:marBottom w:val="0"/>
      <w:divBdr>
        <w:top w:val="none" w:sz="0" w:space="0" w:color="auto"/>
        <w:left w:val="none" w:sz="0" w:space="0" w:color="auto"/>
        <w:bottom w:val="none" w:sz="0" w:space="0" w:color="auto"/>
        <w:right w:val="none" w:sz="0" w:space="0" w:color="auto"/>
      </w:divBdr>
    </w:div>
    <w:div w:id="1569337563">
      <w:bodyDiv w:val="1"/>
      <w:marLeft w:val="0"/>
      <w:marRight w:val="0"/>
      <w:marTop w:val="0"/>
      <w:marBottom w:val="0"/>
      <w:divBdr>
        <w:top w:val="none" w:sz="0" w:space="0" w:color="auto"/>
        <w:left w:val="none" w:sz="0" w:space="0" w:color="auto"/>
        <w:bottom w:val="none" w:sz="0" w:space="0" w:color="auto"/>
        <w:right w:val="none" w:sz="0" w:space="0" w:color="auto"/>
      </w:divBdr>
    </w:div>
    <w:div w:id="1579898176">
      <w:bodyDiv w:val="1"/>
      <w:marLeft w:val="0"/>
      <w:marRight w:val="0"/>
      <w:marTop w:val="0"/>
      <w:marBottom w:val="0"/>
      <w:divBdr>
        <w:top w:val="none" w:sz="0" w:space="0" w:color="auto"/>
        <w:left w:val="none" w:sz="0" w:space="0" w:color="auto"/>
        <w:bottom w:val="none" w:sz="0" w:space="0" w:color="auto"/>
        <w:right w:val="none" w:sz="0" w:space="0" w:color="auto"/>
      </w:divBdr>
    </w:div>
    <w:div w:id="1592934584">
      <w:bodyDiv w:val="1"/>
      <w:marLeft w:val="0"/>
      <w:marRight w:val="0"/>
      <w:marTop w:val="0"/>
      <w:marBottom w:val="0"/>
      <w:divBdr>
        <w:top w:val="none" w:sz="0" w:space="0" w:color="auto"/>
        <w:left w:val="none" w:sz="0" w:space="0" w:color="auto"/>
        <w:bottom w:val="none" w:sz="0" w:space="0" w:color="auto"/>
        <w:right w:val="none" w:sz="0" w:space="0" w:color="auto"/>
      </w:divBdr>
    </w:div>
    <w:div w:id="1697585167">
      <w:bodyDiv w:val="1"/>
      <w:marLeft w:val="0"/>
      <w:marRight w:val="0"/>
      <w:marTop w:val="0"/>
      <w:marBottom w:val="0"/>
      <w:divBdr>
        <w:top w:val="none" w:sz="0" w:space="0" w:color="auto"/>
        <w:left w:val="none" w:sz="0" w:space="0" w:color="auto"/>
        <w:bottom w:val="none" w:sz="0" w:space="0" w:color="auto"/>
        <w:right w:val="none" w:sz="0" w:space="0" w:color="auto"/>
      </w:divBdr>
    </w:div>
    <w:div w:id="1736002707">
      <w:bodyDiv w:val="1"/>
      <w:marLeft w:val="0"/>
      <w:marRight w:val="0"/>
      <w:marTop w:val="0"/>
      <w:marBottom w:val="0"/>
      <w:divBdr>
        <w:top w:val="none" w:sz="0" w:space="0" w:color="auto"/>
        <w:left w:val="none" w:sz="0" w:space="0" w:color="auto"/>
        <w:bottom w:val="none" w:sz="0" w:space="0" w:color="auto"/>
        <w:right w:val="none" w:sz="0" w:space="0" w:color="auto"/>
      </w:divBdr>
    </w:div>
    <w:div w:id="1741949147">
      <w:bodyDiv w:val="1"/>
      <w:marLeft w:val="0"/>
      <w:marRight w:val="0"/>
      <w:marTop w:val="0"/>
      <w:marBottom w:val="0"/>
      <w:divBdr>
        <w:top w:val="none" w:sz="0" w:space="0" w:color="auto"/>
        <w:left w:val="none" w:sz="0" w:space="0" w:color="auto"/>
        <w:bottom w:val="none" w:sz="0" w:space="0" w:color="auto"/>
        <w:right w:val="none" w:sz="0" w:space="0" w:color="auto"/>
      </w:divBdr>
    </w:div>
    <w:div w:id="1751390808">
      <w:bodyDiv w:val="1"/>
      <w:marLeft w:val="0"/>
      <w:marRight w:val="0"/>
      <w:marTop w:val="0"/>
      <w:marBottom w:val="0"/>
      <w:divBdr>
        <w:top w:val="none" w:sz="0" w:space="0" w:color="auto"/>
        <w:left w:val="none" w:sz="0" w:space="0" w:color="auto"/>
        <w:bottom w:val="none" w:sz="0" w:space="0" w:color="auto"/>
        <w:right w:val="none" w:sz="0" w:space="0" w:color="auto"/>
      </w:divBdr>
    </w:div>
    <w:div w:id="1753819900">
      <w:bodyDiv w:val="1"/>
      <w:marLeft w:val="0"/>
      <w:marRight w:val="0"/>
      <w:marTop w:val="0"/>
      <w:marBottom w:val="0"/>
      <w:divBdr>
        <w:top w:val="none" w:sz="0" w:space="0" w:color="auto"/>
        <w:left w:val="none" w:sz="0" w:space="0" w:color="auto"/>
        <w:bottom w:val="none" w:sz="0" w:space="0" w:color="auto"/>
        <w:right w:val="none" w:sz="0" w:space="0" w:color="auto"/>
      </w:divBdr>
    </w:div>
    <w:div w:id="1761026510">
      <w:bodyDiv w:val="1"/>
      <w:marLeft w:val="0"/>
      <w:marRight w:val="0"/>
      <w:marTop w:val="0"/>
      <w:marBottom w:val="0"/>
      <w:divBdr>
        <w:top w:val="none" w:sz="0" w:space="0" w:color="auto"/>
        <w:left w:val="none" w:sz="0" w:space="0" w:color="auto"/>
        <w:bottom w:val="none" w:sz="0" w:space="0" w:color="auto"/>
        <w:right w:val="none" w:sz="0" w:space="0" w:color="auto"/>
      </w:divBdr>
    </w:div>
    <w:div w:id="1789662587">
      <w:bodyDiv w:val="1"/>
      <w:marLeft w:val="0"/>
      <w:marRight w:val="0"/>
      <w:marTop w:val="0"/>
      <w:marBottom w:val="0"/>
      <w:divBdr>
        <w:top w:val="none" w:sz="0" w:space="0" w:color="auto"/>
        <w:left w:val="none" w:sz="0" w:space="0" w:color="auto"/>
        <w:bottom w:val="none" w:sz="0" w:space="0" w:color="auto"/>
        <w:right w:val="none" w:sz="0" w:space="0" w:color="auto"/>
      </w:divBdr>
    </w:div>
    <w:div w:id="1808352148">
      <w:bodyDiv w:val="1"/>
      <w:marLeft w:val="0"/>
      <w:marRight w:val="0"/>
      <w:marTop w:val="0"/>
      <w:marBottom w:val="0"/>
      <w:divBdr>
        <w:top w:val="none" w:sz="0" w:space="0" w:color="auto"/>
        <w:left w:val="none" w:sz="0" w:space="0" w:color="auto"/>
        <w:bottom w:val="none" w:sz="0" w:space="0" w:color="auto"/>
        <w:right w:val="none" w:sz="0" w:space="0" w:color="auto"/>
      </w:divBdr>
    </w:div>
    <w:div w:id="1838374030">
      <w:bodyDiv w:val="1"/>
      <w:marLeft w:val="0"/>
      <w:marRight w:val="0"/>
      <w:marTop w:val="0"/>
      <w:marBottom w:val="0"/>
      <w:divBdr>
        <w:top w:val="none" w:sz="0" w:space="0" w:color="auto"/>
        <w:left w:val="none" w:sz="0" w:space="0" w:color="auto"/>
        <w:bottom w:val="none" w:sz="0" w:space="0" w:color="auto"/>
        <w:right w:val="none" w:sz="0" w:space="0" w:color="auto"/>
      </w:divBdr>
    </w:div>
    <w:div w:id="1841501345">
      <w:bodyDiv w:val="1"/>
      <w:marLeft w:val="0"/>
      <w:marRight w:val="0"/>
      <w:marTop w:val="0"/>
      <w:marBottom w:val="0"/>
      <w:divBdr>
        <w:top w:val="none" w:sz="0" w:space="0" w:color="auto"/>
        <w:left w:val="none" w:sz="0" w:space="0" w:color="auto"/>
        <w:bottom w:val="none" w:sz="0" w:space="0" w:color="auto"/>
        <w:right w:val="none" w:sz="0" w:space="0" w:color="auto"/>
      </w:divBdr>
    </w:div>
    <w:div w:id="1846894607">
      <w:bodyDiv w:val="1"/>
      <w:marLeft w:val="0"/>
      <w:marRight w:val="0"/>
      <w:marTop w:val="0"/>
      <w:marBottom w:val="0"/>
      <w:divBdr>
        <w:top w:val="none" w:sz="0" w:space="0" w:color="auto"/>
        <w:left w:val="none" w:sz="0" w:space="0" w:color="auto"/>
        <w:bottom w:val="none" w:sz="0" w:space="0" w:color="auto"/>
        <w:right w:val="none" w:sz="0" w:space="0" w:color="auto"/>
      </w:divBdr>
    </w:div>
    <w:div w:id="1857839418">
      <w:bodyDiv w:val="1"/>
      <w:marLeft w:val="0"/>
      <w:marRight w:val="0"/>
      <w:marTop w:val="0"/>
      <w:marBottom w:val="0"/>
      <w:divBdr>
        <w:top w:val="none" w:sz="0" w:space="0" w:color="auto"/>
        <w:left w:val="none" w:sz="0" w:space="0" w:color="auto"/>
        <w:bottom w:val="none" w:sz="0" w:space="0" w:color="auto"/>
        <w:right w:val="none" w:sz="0" w:space="0" w:color="auto"/>
      </w:divBdr>
    </w:div>
    <w:div w:id="1878079732">
      <w:bodyDiv w:val="1"/>
      <w:marLeft w:val="0"/>
      <w:marRight w:val="0"/>
      <w:marTop w:val="0"/>
      <w:marBottom w:val="0"/>
      <w:divBdr>
        <w:top w:val="none" w:sz="0" w:space="0" w:color="auto"/>
        <w:left w:val="none" w:sz="0" w:space="0" w:color="auto"/>
        <w:bottom w:val="none" w:sz="0" w:space="0" w:color="auto"/>
        <w:right w:val="none" w:sz="0" w:space="0" w:color="auto"/>
      </w:divBdr>
    </w:div>
    <w:div w:id="1879471841">
      <w:bodyDiv w:val="1"/>
      <w:marLeft w:val="0"/>
      <w:marRight w:val="0"/>
      <w:marTop w:val="0"/>
      <w:marBottom w:val="0"/>
      <w:divBdr>
        <w:top w:val="none" w:sz="0" w:space="0" w:color="auto"/>
        <w:left w:val="none" w:sz="0" w:space="0" w:color="auto"/>
        <w:bottom w:val="none" w:sz="0" w:space="0" w:color="auto"/>
        <w:right w:val="none" w:sz="0" w:space="0" w:color="auto"/>
      </w:divBdr>
    </w:div>
    <w:div w:id="1889609139">
      <w:bodyDiv w:val="1"/>
      <w:marLeft w:val="0"/>
      <w:marRight w:val="0"/>
      <w:marTop w:val="0"/>
      <w:marBottom w:val="0"/>
      <w:divBdr>
        <w:top w:val="none" w:sz="0" w:space="0" w:color="auto"/>
        <w:left w:val="none" w:sz="0" w:space="0" w:color="auto"/>
        <w:bottom w:val="none" w:sz="0" w:space="0" w:color="auto"/>
        <w:right w:val="none" w:sz="0" w:space="0" w:color="auto"/>
      </w:divBdr>
    </w:div>
    <w:div w:id="1913541425">
      <w:bodyDiv w:val="1"/>
      <w:marLeft w:val="0"/>
      <w:marRight w:val="0"/>
      <w:marTop w:val="0"/>
      <w:marBottom w:val="0"/>
      <w:divBdr>
        <w:top w:val="none" w:sz="0" w:space="0" w:color="auto"/>
        <w:left w:val="none" w:sz="0" w:space="0" w:color="auto"/>
        <w:bottom w:val="none" w:sz="0" w:space="0" w:color="auto"/>
        <w:right w:val="none" w:sz="0" w:space="0" w:color="auto"/>
      </w:divBdr>
    </w:div>
    <w:div w:id="1916356571">
      <w:bodyDiv w:val="1"/>
      <w:marLeft w:val="0"/>
      <w:marRight w:val="0"/>
      <w:marTop w:val="0"/>
      <w:marBottom w:val="0"/>
      <w:divBdr>
        <w:top w:val="none" w:sz="0" w:space="0" w:color="auto"/>
        <w:left w:val="none" w:sz="0" w:space="0" w:color="auto"/>
        <w:bottom w:val="none" w:sz="0" w:space="0" w:color="auto"/>
        <w:right w:val="none" w:sz="0" w:space="0" w:color="auto"/>
      </w:divBdr>
    </w:div>
    <w:div w:id="1919826378">
      <w:bodyDiv w:val="1"/>
      <w:marLeft w:val="0"/>
      <w:marRight w:val="0"/>
      <w:marTop w:val="0"/>
      <w:marBottom w:val="0"/>
      <w:divBdr>
        <w:top w:val="none" w:sz="0" w:space="0" w:color="auto"/>
        <w:left w:val="none" w:sz="0" w:space="0" w:color="auto"/>
        <w:bottom w:val="none" w:sz="0" w:space="0" w:color="auto"/>
        <w:right w:val="none" w:sz="0" w:space="0" w:color="auto"/>
      </w:divBdr>
    </w:div>
    <w:div w:id="1925607971">
      <w:bodyDiv w:val="1"/>
      <w:marLeft w:val="0"/>
      <w:marRight w:val="0"/>
      <w:marTop w:val="0"/>
      <w:marBottom w:val="0"/>
      <w:divBdr>
        <w:top w:val="none" w:sz="0" w:space="0" w:color="auto"/>
        <w:left w:val="none" w:sz="0" w:space="0" w:color="auto"/>
        <w:bottom w:val="none" w:sz="0" w:space="0" w:color="auto"/>
        <w:right w:val="none" w:sz="0" w:space="0" w:color="auto"/>
      </w:divBdr>
    </w:div>
    <w:div w:id="1945185690">
      <w:bodyDiv w:val="1"/>
      <w:marLeft w:val="0"/>
      <w:marRight w:val="0"/>
      <w:marTop w:val="0"/>
      <w:marBottom w:val="0"/>
      <w:divBdr>
        <w:top w:val="none" w:sz="0" w:space="0" w:color="auto"/>
        <w:left w:val="none" w:sz="0" w:space="0" w:color="auto"/>
        <w:bottom w:val="none" w:sz="0" w:space="0" w:color="auto"/>
        <w:right w:val="none" w:sz="0" w:space="0" w:color="auto"/>
      </w:divBdr>
    </w:div>
    <w:div w:id="1958557007">
      <w:bodyDiv w:val="1"/>
      <w:marLeft w:val="0"/>
      <w:marRight w:val="0"/>
      <w:marTop w:val="0"/>
      <w:marBottom w:val="0"/>
      <w:divBdr>
        <w:top w:val="none" w:sz="0" w:space="0" w:color="auto"/>
        <w:left w:val="none" w:sz="0" w:space="0" w:color="auto"/>
        <w:bottom w:val="none" w:sz="0" w:space="0" w:color="auto"/>
        <w:right w:val="none" w:sz="0" w:space="0" w:color="auto"/>
      </w:divBdr>
    </w:div>
    <w:div w:id="1961296493">
      <w:bodyDiv w:val="1"/>
      <w:marLeft w:val="0"/>
      <w:marRight w:val="0"/>
      <w:marTop w:val="0"/>
      <w:marBottom w:val="0"/>
      <w:divBdr>
        <w:top w:val="none" w:sz="0" w:space="0" w:color="auto"/>
        <w:left w:val="none" w:sz="0" w:space="0" w:color="auto"/>
        <w:bottom w:val="none" w:sz="0" w:space="0" w:color="auto"/>
        <w:right w:val="none" w:sz="0" w:space="0" w:color="auto"/>
      </w:divBdr>
    </w:div>
    <w:div w:id="1965034887">
      <w:bodyDiv w:val="1"/>
      <w:marLeft w:val="0"/>
      <w:marRight w:val="0"/>
      <w:marTop w:val="0"/>
      <w:marBottom w:val="0"/>
      <w:divBdr>
        <w:top w:val="none" w:sz="0" w:space="0" w:color="auto"/>
        <w:left w:val="none" w:sz="0" w:space="0" w:color="auto"/>
        <w:bottom w:val="none" w:sz="0" w:space="0" w:color="auto"/>
        <w:right w:val="none" w:sz="0" w:space="0" w:color="auto"/>
      </w:divBdr>
    </w:div>
    <w:div w:id="1971549174">
      <w:bodyDiv w:val="1"/>
      <w:marLeft w:val="0"/>
      <w:marRight w:val="0"/>
      <w:marTop w:val="0"/>
      <w:marBottom w:val="0"/>
      <w:divBdr>
        <w:top w:val="none" w:sz="0" w:space="0" w:color="auto"/>
        <w:left w:val="none" w:sz="0" w:space="0" w:color="auto"/>
        <w:bottom w:val="none" w:sz="0" w:space="0" w:color="auto"/>
        <w:right w:val="none" w:sz="0" w:space="0" w:color="auto"/>
      </w:divBdr>
    </w:div>
    <w:div w:id="1971786573">
      <w:bodyDiv w:val="1"/>
      <w:marLeft w:val="0"/>
      <w:marRight w:val="0"/>
      <w:marTop w:val="0"/>
      <w:marBottom w:val="0"/>
      <w:divBdr>
        <w:top w:val="none" w:sz="0" w:space="0" w:color="auto"/>
        <w:left w:val="none" w:sz="0" w:space="0" w:color="auto"/>
        <w:bottom w:val="none" w:sz="0" w:space="0" w:color="auto"/>
        <w:right w:val="none" w:sz="0" w:space="0" w:color="auto"/>
      </w:divBdr>
    </w:div>
    <w:div w:id="1972131374">
      <w:bodyDiv w:val="1"/>
      <w:marLeft w:val="0"/>
      <w:marRight w:val="0"/>
      <w:marTop w:val="0"/>
      <w:marBottom w:val="0"/>
      <w:divBdr>
        <w:top w:val="none" w:sz="0" w:space="0" w:color="auto"/>
        <w:left w:val="none" w:sz="0" w:space="0" w:color="auto"/>
        <w:bottom w:val="none" w:sz="0" w:space="0" w:color="auto"/>
        <w:right w:val="none" w:sz="0" w:space="0" w:color="auto"/>
      </w:divBdr>
    </w:div>
    <w:div w:id="1978149075">
      <w:bodyDiv w:val="1"/>
      <w:marLeft w:val="0"/>
      <w:marRight w:val="0"/>
      <w:marTop w:val="0"/>
      <w:marBottom w:val="0"/>
      <w:divBdr>
        <w:top w:val="none" w:sz="0" w:space="0" w:color="auto"/>
        <w:left w:val="none" w:sz="0" w:space="0" w:color="auto"/>
        <w:bottom w:val="none" w:sz="0" w:space="0" w:color="auto"/>
        <w:right w:val="none" w:sz="0" w:space="0" w:color="auto"/>
      </w:divBdr>
    </w:div>
    <w:div w:id="1978291289">
      <w:bodyDiv w:val="1"/>
      <w:marLeft w:val="0"/>
      <w:marRight w:val="0"/>
      <w:marTop w:val="0"/>
      <w:marBottom w:val="0"/>
      <w:divBdr>
        <w:top w:val="none" w:sz="0" w:space="0" w:color="auto"/>
        <w:left w:val="none" w:sz="0" w:space="0" w:color="auto"/>
        <w:bottom w:val="none" w:sz="0" w:space="0" w:color="auto"/>
        <w:right w:val="none" w:sz="0" w:space="0" w:color="auto"/>
      </w:divBdr>
    </w:div>
    <w:div w:id="1986663983">
      <w:bodyDiv w:val="1"/>
      <w:marLeft w:val="0"/>
      <w:marRight w:val="0"/>
      <w:marTop w:val="0"/>
      <w:marBottom w:val="0"/>
      <w:divBdr>
        <w:top w:val="none" w:sz="0" w:space="0" w:color="auto"/>
        <w:left w:val="none" w:sz="0" w:space="0" w:color="auto"/>
        <w:bottom w:val="none" w:sz="0" w:space="0" w:color="auto"/>
        <w:right w:val="none" w:sz="0" w:space="0" w:color="auto"/>
      </w:divBdr>
    </w:div>
    <w:div w:id="1997604916">
      <w:bodyDiv w:val="1"/>
      <w:marLeft w:val="0"/>
      <w:marRight w:val="0"/>
      <w:marTop w:val="0"/>
      <w:marBottom w:val="0"/>
      <w:divBdr>
        <w:top w:val="none" w:sz="0" w:space="0" w:color="auto"/>
        <w:left w:val="none" w:sz="0" w:space="0" w:color="auto"/>
        <w:bottom w:val="none" w:sz="0" w:space="0" w:color="auto"/>
        <w:right w:val="none" w:sz="0" w:space="0" w:color="auto"/>
      </w:divBdr>
    </w:div>
    <w:div w:id="2000498335">
      <w:bodyDiv w:val="1"/>
      <w:marLeft w:val="0"/>
      <w:marRight w:val="0"/>
      <w:marTop w:val="0"/>
      <w:marBottom w:val="0"/>
      <w:divBdr>
        <w:top w:val="none" w:sz="0" w:space="0" w:color="auto"/>
        <w:left w:val="none" w:sz="0" w:space="0" w:color="auto"/>
        <w:bottom w:val="none" w:sz="0" w:space="0" w:color="auto"/>
        <w:right w:val="none" w:sz="0" w:space="0" w:color="auto"/>
      </w:divBdr>
    </w:div>
    <w:div w:id="2005814447">
      <w:bodyDiv w:val="1"/>
      <w:marLeft w:val="0"/>
      <w:marRight w:val="0"/>
      <w:marTop w:val="0"/>
      <w:marBottom w:val="0"/>
      <w:divBdr>
        <w:top w:val="none" w:sz="0" w:space="0" w:color="auto"/>
        <w:left w:val="none" w:sz="0" w:space="0" w:color="auto"/>
        <w:bottom w:val="none" w:sz="0" w:space="0" w:color="auto"/>
        <w:right w:val="none" w:sz="0" w:space="0" w:color="auto"/>
      </w:divBdr>
    </w:div>
    <w:div w:id="2009481547">
      <w:bodyDiv w:val="1"/>
      <w:marLeft w:val="0"/>
      <w:marRight w:val="0"/>
      <w:marTop w:val="0"/>
      <w:marBottom w:val="0"/>
      <w:divBdr>
        <w:top w:val="none" w:sz="0" w:space="0" w:color="auto"/>
        <w:left w:val="none" w:sz="0" w:space="0" w:color="auto"/>
        <w:bottom w:val="none" w:sz="0" w:space="0" w:color="auto"/>
        <w:right w:val="none" w:sz="0" w:space="0" w:color="auto"/>
      </w:divBdr>
    </w:div>
    <w:div w:id="2020766097">
      <w:bodyDiv w:val="1"/>
      <w:marLeft w:val="0"/>
      <w:marRight w:val="0"/>
      <w:marTop w:val="0"/>
      <w:marBottom w:val="0"/>
      <w:divBdr>
        <w:top w:val="none" w:sz="0" w:space="0" w:color="auto"/>
        <w:left w:val="none" w:sz="0" w:space="0" w:color="auto"/>
        <w:bottom w:val="none" w:sz="0" w:space="0" w:color="auto"/>
        <w:right w:val="none" w:sz="0" w:space="0" w:color="auto"/>
      </w:divBdr>
    </w:div>
    <w:div w:id="2054889379">
      <w:bodyDiv w:val="1"/>
      <w:marLeft w:val="0"/>
      <w:marRight w:val="0"/>
      <w:marTop w:val="0"/>
      <w:marBottom w:val="0"/>
      <w:divBdr>
        <w:top w:val="none" w:sz="0" w:space="0" w:color="auto"/>
        <w:left w:val="none" w:sz="0" w:space="0" w:color="auto"/>
        <w:bottom w:val="none" w:sz="0" w:space="0" w:color="auto"/>
        <w:right w:val="none" w:sz="0" w:space="0" w:color="auto"/>
      </w:divBdr>
    </w:div>
    <w:div w:id="2058778125">
      <w:bodyDiv w:val="1"/>
      <w:marLeft w:val="0"/>
      <w:marRight w:val="0"/>
      <w:marTop w:val="0"/>
      <w:marBottom w:val="0"/>
      <w:divBdr>
        <w:top w:val="none" w:sz="0" w:space="0" w:color="auto"/>
        <w:left w:val="none" w:sz="0" w:space="0" w:color="auto"/>
        <w:bottom w:val="none" w:sz="0" w:space="0" w:color="auto"/>
        <w:right w:val="none" w:sz="0" w:space="0" w:color="auto"/>
      </w:divBdr>
    </w:div>
    <w:div w:id="2059429137">
      <w:bodyDiv w:val="1"/>
      <w:marLeft w:val="0"/>
      <w:marRight w:val="0"/>
      <w:marTop w:val="0"/>
      <w:marBottom w:val="0"/>
      <w:divBdr>
        <w:top w:val="none" w:sz="0" w:space="0" w:color="auto"/>
        <w:left w:val="none" w:sz="0" w:space="0" w:color="auto"/>
        <w:bottom w:val="none" w:sz="0" w:space="0" w:color="auto"/>
        <w:right w:val="none" w:sz="0" w:space="0" w:color="auto"/>
      </w:divBdr>
    </w:div>
    <w:div w:id="2063171124">
      <w:bodyDiv w:val="1"/>
      <w:marLeft w:val="0"/>
      <w:marRight w:val="0"/>
      <w:marTop w:val="0"/>
      <w:marBottom w:val="0"/>
      <w:divBdr>
        <w:top w:val="none" w:sz="0" w:space="0" w:color="auto"/>
        <w:left w:val="none" w:sz="0" w:space="0" w:color="auto"/>
        <w:bottom w:val="none" w:sz="0" w:space="0" w:color="auto"/>
        <w:right w:val="none" w:sz="0" w:space="0" w:color="auto"/>
      </w:divBdr>
    </w:div>
    <w:div w:id="2064870625">
      <w:bodyDiv w:val="1"/>
      <w:marLeft w:val="0"/>
      <w:marRight w:val="0"/>
      <w:marTop w:val="0"/>
      <w:marBottom w:val="0"/>
      <w:divBdr>
        <w:top w:val="none" w:sz="0" w:space="0" w:color="auto"/>
        <w:left w:val="none" w:sz="0" w:space="0" w:color="auto"/>
        <w:bottom w:val="none" w:sz="0" w:space="0" w:color="auto"/>
        <w:right w:val="none" w:sz="0" w:space="0" w:color="auto"/>
      </w:divBdr>
    </w:div>
    <w:div w:id="2071539002">
      <w:bodyDiv w:val="1"/>
      <w:marLeft w:val="0"/>
      <w:marRight w:val="0"/>
      <w:marTop w:val="0"/>
      <w:marBottom w:val="0"/>
      <w:divBdr>
        <w:top w:val="none" w:sz="0" w:space="0" w:color="auto"/>
        <w:left w:val="none" w:sz="0" w:space="0" w:color="auto"/>
        <w:bottom w:val="none" w:sz="0" w:space="0" w:color="auto"/>
        <w:right w:val="none" w:sz="0" w:space="0" w:color="auto"/>
      </w:divBdr>
    </w:div>
    <w:div w:id="2078475644">
      <w:bodyDiv w:val="1"/>
      <w:marLeft w:val="0"/>
      <w:marRight w:val="0"/>
      <w:marTop w:val="0"/>
      <w:marBottom w:val="0"/>
      <w:divBdr>
        <w:top w:val="none" w:sz="0" w:space="0" w:color="auto"/>
        <w:left w:val="none" w:sz="0" w:space="0" w:color="auto"/>
        <w:bottom w:val="none" w:sz="0" w:space="0" w:color="auto"/>
        <w:right w:val="none" w:sz="0" w:space="0" w:color="auto"/>
      </w:divBdr>
    </w:div>
    <w:div w:id="2082556192">
      <w:bodyDiv w:val="1"/>
      <w:marLeft w:val="0"/>
      <w:marRight w:val="0"/>
      <w:marTop w:val="0"/>
      <w:marBottom w:val="0"/>
      <w:divBdr>
        <w:top w:val="none" w:sz="0" w:space="0" w:color="auto"/>
        <w:left w:val="none" w:sz="0" w:space="0" w:color="auto"/>
        <w:bottom w:val="none" w:sz="0" w:space="0" w:color="auto"/>
        <w:right w:val="none" w:sz="0" w:space="0" w:color="auto"/>
      </w:divBdr>
    </w:div>
    <w:div w:id="2109109203">
      <w:bodyDiv w:val="1"/>
      <w:marLeft w:val="0"/>
      <w:marRight w:val="0"/>
      <w:marTop w:val="0"/>
      <w:marBottom w:val="0"/>
      <w:divBdr>
        <w:top w:val="none" w:sz="0" w:space="0" w:color="auto"/>
        <w:left w:val="none" w:sz="0" w:space="0" w:color="auto"/>
        <w:bottom w:val="none" w:sz="0" w:space="0" w:color="auto"/>
        <w:right w:val="none" w:sz="0" w:space="0" w:color="auto"/>
      </w:divBdr>
      <w:divsChild>
        <w:div w:id="331224327">
          <w:marLeft w:val="0"/>
          <w:marRight w:val="0"/>
          <w:marTop w:val="0"/>
          <w:marBottom w:val="0"/>
          <w:divBdr>
            <w:top w:val="none" w:sz="0" w:space="0" w:color="auto"/>
            <w:left w:val="none" w:sz="0" w:space="0" w:color="auto"/>
            <w:bottom w:val="none" w:sz="0" w:space="0" w:color="auto"/>
            <w:right w:val="none" w:sz="0" w:space="0" w:color="auto"/>
          </w:divBdr>
        </w:div>
        <w:div w:id="872350597">
          <w:marLeft w:val="0"/>
          <w:marRight w:val="0"/>
          <w:marTop w:val="0"/>
          <w:marBottom w:val="0"/>
          <w:divBdr>
            <w:top w:val="none" w:sz="0" w:space="0" w:color="auto"/>
            <w:left w:val="none" w:sz="0" w:space="0" w:color="auto"/>
            <w:bottom w:val="none" w:sz="0" w:space="0" w:color="auto"/>
            <w:right w:val="none" w:sz="0" w:space="0" w:color="auto"/>
          </w:divBdr>
        </w:div>
        <w:div w:id="1102067865">
          <w:marLeft w:val="0"/>
          <w:marRight w:val="0"/>
          <w:marTop w:val="0"/>
          <w:marBottom w:val="0"/>
          <w:divBdr>
            <w:top w:val="none" w:sz="0" w:space="0" w:color="auto"/>
            <w:left w:val="none" w:sz="0" w:space="0" w:color="auto"/>
            <w:bottom w:val="none" w:sz="0" w:space="0" w:color="auto"/>
            <w:right w:val="none" w:sz="0" w:space="0" w:color="auto"/>
          </w:divBdr>
        </w:div>
        <w:div w:id="1552351966">
          <w:marLeft w:val="0"/>
          <w:marRight w:val="0"/>
          <w:marTop w:val="0"/>
          <w:marBottom w:val="0"/>
          <w:divBdr>
            <w:top w:val="none" w:sz="0" w:space="0" w:color="auto"/>
            <w:left w:val="none" w:sz="0" w:space="0" w:color="auto"/>
            <w:bottom w:val="none" w:sz="0" w:space="0" w:color="auto"/>
            <w:right w:val="none" w:sz="0" w:space="0" w:color="auto"/>
          </w:divBdr>
        </w:div>
        <w:div w:id="2117169633">
          <w:marLeft w:val="0"/>
          <w:marRight w:val="0"/>
          <w:marTop w:val="0"/>
          <w:marBottom w:val="0"/>
          <w:divBdr>
            <w:top w:val="none" w:sz="0" w:space="0" w:color="auto"/>
            <w:left w:val="none" w:sz="0" w:space="0" w:color="auto"/>
            <w:bottom w:val="none" w:sz="0" w:space="0" w:color="auto"/>
            <w:right w:val="none" w:sz="0" w:space="0" w:color="auto"/>
          </w:divBdr>
        </w:div>
      </w:divsChild>
    </w:div>
    <w:div w:id="214468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riana@svp.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http://www.ozanet.org/ssvpcgi/images/img_147.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ozanet.org/ssvpcgi/estad_mailing2.asp?idiom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BBE02-A14B-4108-87E7-1D91BAF7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78C79322</Template>
  <TotalTime>0</TotalTime>
  <Pages>2</Pages>
  <Words>1220</Words>
  <Characters>6955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The CAUSE for</vt:lpstr>
    </vt:vector>
  </TitlesOfParts>
  <Company>St Vincent de Paul Society</Company>
  <LinksUpToDate>false</LinksUpToDate>
  <CharactersWithSpaces>8159</CharactersWithSpaces>
  <SharedDoc>false</SharedDoc>
  <HLinks>
    <vt:vector size="12" baseType="variant">
      <vt:variant>
        <vt:i4>4915237</vt:i4>
      </vt:variant>
      <vt:variant>
        <vt:i4>0</vt:i4>
      </vt:variant>
      <vt:variant>
        <vt:i4>0</vt:i4>
      </vt:variant>
      <vt:variant>
        <vt:i4>5</vt:i4>
      </vt:variant>
      <vt:variant>
        <vt:lpwstr>http://www.ozanet.org/ssvpcgi/estad_mailing2.asp?idioma=en</vt:lpwstr>
      </vt:variant>
      <vt:variant>
        <vt:lpwstr/>
      </vt:variant>
      <vt:variant>
        <vt:i4>524340</vt:i4>
      </vt:variant>
      <vt:variant>
        <vt:i4>8356</vt:i4>
      </vt:variant>
      <vt:variant>
        <vt:i4>1027</vt:i4>
      </vt:variant>
      <vt:variant>
        <vt:i4>1</vt:i4>
      </vt:variant>
      <vt:variant>
        <vt:lpwstr>http://www.ozanet.org/ssvpcgi/images/img_147.gif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 for</dc:title>
  <dc:creator>Dr Austin Fagan</dc:creator>
  <cp:lastModifiedBy>Rachael Crookes</cp:lastModifiedBy>
  <cp:revision>2</cp:revision>
  <cp:lastPrinted>2018-06-25T12:25:00Z</cp:lastPrinted>
  <dcterms:created xsi:type="dcterms:W3CDTF">2018-06-26T15:05:00Z</dcterms:created>
  <dcterms:modified xsi:type="dcterms:W3CDTF">2018-06-26T15:05:00Z</dcterms:modified>
</cp:coreProperties>
</file>